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F30B" w14:textId="77777777" w:rsidR="00CD5180" w:rsidRPr="008F2DD8" w:rsidRDefault="000155B7" w:rsidP="00F30CC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PRŮ</w:t>
      </w:r>
      <w:r w:rsidR="008F2DD8" w:rsidRPr="008F2DD8">
        <w:rPr>
          <w:b/>
          <w:sz w:val="24"/>
          <w:szCs w:val="24"/>
        </w:rPr>
        <w:t>VODNÍ LIST K ZÁSILCE HISTOLOGICKÉHO MATERIÁLU</w:t>
      </w:r>
    </w:p>
    <w:p w14:paraId="7A62CDBA" w14:textId="77777777" w:rsidR="008F2DD8" w:rsidRPr="008F2DD8" w:rsidRDefault="008F2DD8" w:rsidP="00F30CCB">
      <w:pPr>
        <w:rPr>
          <w:b/>
          <w:sz w:val="24"/>
          <w:szCs w:val="24"/>
        </w:rPr>
      </w:pPr>
    </w:p>
    <w:p w14:paraId="3B7B4584" w14:textId="77777777" w:rsidR="008F2DD8" w:rsidRPr="008F2DD8" w:rsidRDefault="008F2DD8" w:rsidP="00F30CCB">
      <w:pPr>
        <w:rPr>
          <w:sz w:val="24"/>
          <w:szCs w:val="24"/>
        </w:rPr>
      </w:pPr>
    </w:p>
    <w:p w14:paraId="0326B6FE" w14:textId="77777777" w:rsidR="008F2DD8" w:rsidRPr="008F2DD8" w:rsidRDefault="008F2DD8" w:rsidP="00F30CCB">
      <w:pPr>
        <w:rPr>
          <w:sz w:val="24"/>
          <w:szCs w:val="24"/>
        </w:rPr>
      </w:pPr>
    </w:p>
    <w:p w14:paraId="7F46E02C" w14:textId="77777777" w:rsidR="008F2DD8" w:rsidRPr="008F2DD8" w:rsidRDefault="008F2DD8" w:rsidP="00F30CCB">
      <w:pPr>
        <w:rPr>
          <w:sz w:val="24"/>
          <w:szCs w:val="24"/>
        </w:rPr>
      </w:pPr>
    </w:p>
    <w:p w14:paraId="5D12F723" w14:textId="77777777" w:rsidR="008F2DD8" w:rsidRPr="008F2DD8" w:rsidRDefault="008F2DD8" w:rsidP="00F30CCB">
      <w:pPr>
        <w:rPr>
          <w:sz w:val="24"/>
          <w:szCs w:val="24"/>
        </w:rPr>
      </w:pPr>
      <w:r w:rsidRPr="008F2DD8">
        <w:rPr>
          <w:sz w:val="24"/>
          <w:szCs w:val="24"/>
        </w:rPr>
        <w:t>Odesílatel (oddělení):</w:t>
      </w:r>
    </w:p>
    <w:p w14:paraId="3B9FF3EC" w14:textId="77777777" w:rsidR="008F2DD8" w:rsidRPr="008F2DD8" w:rsidRDefault="008F2DD8" w:rsidP="00F30CCB">
      <w:pPr>
        <w:rPr>
          <w:sz w:val="24"/>
          <w:szCs w:val="24"/>
        </w:rPr>
      </w:pPr>
    </w:p>
    <w:p w14:paraId="025D8865" w14:textId="77777777" w:rsidR="008F2DD8" w:rsidRPr="008F2DD8" w:rsidRDefault="008F2DD8" w:rsidP="00F30CCB">
      <w:pPr>
        <w:rPr>
          <w:sz w:val="24"/>
          <w:szCs w:val="24"/>
        </w:rPr>
      </w:pPr>
    </w:p>
    <w:p w14:paraId="59462E22" w14:textId="77777777" w:rsidR="008F2DD8" w:rsidRPr="008F2DD8" w:rsidRDefault="008F2DD8" w:rsidP="00F30CCB">
      <w:pPr>
        <w:rPr>
          <w:sz w:val="24"/>
          <w:szCs w:val="24"/>
        </w:rPr>
      </w:pPr>
    </w:p>
    <w:p w14:paraId="7464A4F8" w14:textId="77777777" w:rsidR="008F2DD8" w:rsidRPr="008F2DD8" w:rsidRDefault="008F2DD8" w:rsidP="00F30CCB">
      <w:pPr>
        <w:rPr>
          <w:sz w:val="24"/>
          <w:szCs w:val="24"/>
        </w:rPr>
      </w:pPr>
    </w:p>
    <w:p w14:paraId="5419AE09" w14:textId="77777777" w:rsidR="008F2DD8" w:rsidRPr="008F2DD8" w:rsidRDefault="008F2DD8" w:rsidP="00F30CCB">
      <w:pPr>
        <w:rPr>
          <w:sz w:val="24"/>
          <w:szCs w:val="24"/>
        </w:rPr>
      </w:pPr>
    </w:p>
    <w:p w14:paraId="7836777E" w14:textId="77777777" w:rsidR="008F2DD8" w:rsidRPr="008F2DD8" w:rsidRDefault="008F2DD8" w:rsidP="00F30CCB">
      <w:pPr>
        <w:rPr>
          <w:sz w:val="24"/>
          <w:szCs w:val="24"/>
        </w:rPr>
      </w:pPr>
      <w:r w:rsidRPr="008F2DD8">
        <w:rPr>
          <w:sz w:val="24"/>
          <w:szCs w:val="24"/>
        </w:rPr>
        <w:t>Jméno pacienta:</w:t>
      </w:r>
      <w:r w:rsidRPr="008F2DD8">
        <w:rPr>
          <w:sz w:val="24"/>
          <w:szCs w:val="24"/>
        </w:rPr>
        <w:tab/>
      </w:r>
      <w:r w:rsidRPr="008F2DD8">
        <w:rPr>
          <w:sz w:val="24"/>
          <w:szCs w:val="24"/>
        </w:rPr>
        <w:tab/>
      </w:r>
      <w:r w:rsidRPr="008F2DD8">
        <w:rPr>
          <w:sz w:val="24"/>
          <w:szCs w:val="24"/>
        </w:rPr>
        <w:tab/>
      </w:r>
      <w:r w:rsidRPr="008F2DD8">
        <w:rPr>
          <w:sz w:val="24"/>
          <w:szCs w:val="24"/>
        </w:rPr>
        <w:tab/>
      </w:r>
      <w:r w:rsidRPr="008F2DD8">
        <w:rPr>
          <w:sz w:val="24"/>
          <w:szCs w:val="24"/>
        </w:rPr>
        <w:tab/>
        <w:t>R.Č.:</w:t>
      </w:r>
    </w:p>
    <w:p w14:paraId="5C931003" w14:textId="77777777" w:rsidR="008F2DD8" w:rsidRPr="008F2DD8" w:rsidRDefault="008F2DD8" w:rsidP="00F30CCB">
      <w:pPr>
        <w:rPr>
          <w:sz w:val="24"/>
          <w:szCs w:val="24"/>
        </w:rPr>
      </w:pPr>
    </w:p>
    <w:p w14:paraId="10DA2B05" w14:textId="77777777" w:rsidR="008F2DD8" w:rsidRPr="008F2DD8" w:rsidRDefault="008F2DD8" w:rsidP="00F30CCB">
      <w:pPr>
        <w:rPr>
          <w:sz w:val="24"/>
          <w:szCs w:val="24"/>
        </w:rPr>
      </w:pPr>
      <w:r w:rsidRPr="008F2DD8">
        <w:rPr>
          <w:sz w:val="24"/>
          <w:szCs w:val="24"/>
        </w:rPr>
        <w:t>Pohlaví:</w:t>
      </w:r>
    </w:p>
    <w:p w14:paraId="1CB10FD2" w14:textId="77777777" w:rsidR="008F2DD8" w:rsidRPr="008F2DD8" w:rsidRDefault="008F2DD8" w:rsidP="00F30CCB">
      <w:pPr>
        <w:rPr>
          <w:sz w:val="24"/>
          <w:szCs w:val="24"/>
        </w:rPr>
      </w:pPr>
    </w:p>
    <w:p w14:paraId="4FB8BD2F" w14:textId="77777777" w:rsidR="008F2DD8" w:rsidRPr="008F2DD8" w:rsidRDefault="008F2DD8" w:rsidP="00F30CCB">
      <w:pPr>
        <w:rPr>
          <w:sz w:val="24"/>
          <w:szCs w:val="24"/>
        </w:rPr>
      </w:pPr>
      <w:r w:rsidRPr="008F2DD8">
        <w:rPr>
          <w:sz w:val="24"/>
          <w:szCs w:val="24"/>
        </w:rPr>
        <w:t>Pojišťovna pacienta:</w:t>
      </w:r>
    </w:p>
    <w:p w14:paraId="7D3EA25E" w14:textId="77777777" w:rsidR="008F2DD8" w:rsidRPr="008F2DD8" w:rsidRDefault="008F2DD8" w:rsidP="00F30CCB">
      <w:pPr>
        <w:rPr>
          <w:sz w:val="24"/>
          <w:szCs w:val="24"/>
        </w:rPr>
      </w:pPr>
    </w:p>
    <w:p w14:paraId="66E7D85F" w14:textId="77777777" w:rsidR="008F2DD8" w:rsidRPr="008F2DD8" w:rsidRDefault="008F2DD8" w:rsidP="00F30CCB">
      <w:pPr>
        <w:rPr>
          <w:sz w:val="24"/>
          <w:szCs w:val="24"/>
        </w:rPr>
      </w:pPr>
      <w:r w:rsidRPr="008F2DD8">
        <w:rPr>
          <w:sz w:val="24"/>
          <w:szCs w:val="24"/>
        </w:rPr>
        <w:t>Číslo diagnózy:</w:t>
      </w:r>
    </w:p>
    <w:p w14:paraId="6764A7D3" w14:textId="77777777" w:rsidR="008F2DD8" w:rsidRPr="008F2DD8" w:rsidRDefault="008F2DD8" w:rsidP="00F30CCB">
      <w:pPr>
        <w:rPr>
          <w:sz w:val="24"/>
          <w:szCs w:val="24"/>
        </w:rPr>
      </w:pPr>
    </w:p>
    <w:p w14:paraId="1B873866" w14:textId="77777777" w:rsidR="008F2DD8" w:rsidRPr="008F2DD8" w:rsidRDefault="008F2DD8" w:rsidP="00F30CCB">
      <w:pPr>
        <w:rPr>
          <w:sz w:val="24"/>
          <w:szCs w:val="24"/>
        </w:rPr>
      </w:pPr>
      <w:r w:rsidRPr="008F2DD8">
        <w:rPr>
          <w:sz w:val="24"/>
          <w:szCs w:val="24"/>
        </w:rPr>
        <w:t>Předmět vyšetření a lokalizace:</w:t>
      </w:r>
    </w:p>
    <w:p w14:paraId="2D8B665D" w14:textId="77777777" w:rsidR="008F2DD8" w:rsidRPr="008F2DD8" w:rsidRDefault="008F2DD8" w:rsidP="00F30CCB">
      <w:pPr>
        <w:rPr>
          <w:sz w:val="24"/>
          <w:szCs w:val="24"/>
        </w:rPr>
      </w:pPr>
    </w:p>
    <w:p w14:paraId="57E2D84C" w14:textId="77777777" w:rsidR="008F2DD8" w:rsidRPr="008F2DD8" w:rsidRDefault="008F2DD8" w:rsidP="00F30CCB">
      <w:pPr>
        <w:rPr>
          <w:sz w:val="24"/>
          <w:szCs w:val="24"/>
        </w:rPr>
      </w:pPr>
    </w:p>
    <w:p w14:paraId="3490C5A2" w14:textId="77777777" w:rsidR="008F2DD8" w:rsidRPr="008F2DD8" w:rsidRDefault="008F2DD8" w:rsidP="00F30CCB">
      <w:pPr>
        <w:rPr>
          <w:sz w:val="24"/>
          <w:szCs w:val="24"/>
        </w:rPr>
      </w:pPr>
    </w:p>
    <w:p w14:paraId="30FAB284" w14:textId="77777777" w:rsidR="008F2DD8" w:rsidRPr="008F2DD8" w:rsidRDefault="008F2DD8" w:rsidP="00F30CCB">
      <w:pPr>
        <w:rPr>
          <w:sz w:val="24"/>
          <w:szCs w:val="24"/>
        </w:rPr>
      </w:pPr>
    </w:p>
    <w:p w14:paraId="1C9F438D" w14:textId="77777777" w:rsidR="008F2DD8" w:rsidRPr="008F2DD8" w:rsidRDefault="008F2DD8" w:rsidP="00F30CCB">
      <w:pPr>
        <w:rPr>
          <w:sz w:val="24"/>
          <w:szCs w:val="24"/>
        </w:rPr>
      </w:pPr>
    </w:p>
    <w:p w14:paraId="24EF4AA5" w14:textId="77777777" w:rsidR="008F2DD8" w:rsidRPr="008F2DD8" w:rsidRDefault="008F2DD8" w:rsidP="00F30CCB">
      <w:pPr>
        <w:rPr>
          <w:sz w:val="24"/>
          <w:szCs w:val="24"/>
        </w:rPr>
      </w:pPr>
      <w:r w:rsidRPr="008F2DD8">
        <w:rPr>
          <w:sz w:val="24"/>
          <w:szCs w:val="24"/>
        </w:rPr>
        <w:t xml:space="preserve">Předchozí </w:t>
      </w:r>
      <w:proofErr w:type="spellStart"/>
      <w:r w:rsidRPr="008F2DD8">
        <w:rPr>
          <w:sz w:val="24"/>
          <w:szCs w:val="24"/>
        </w:rPr>
        <w:t>hisiologická</w:t>
      </w:r>
      <w:proofErr w:type="spellEnd"/>
      <w:r w:rsidRPr="008F2DD8">
        <w:rPr>
          <w:sz w:val="24"/>
          <w:szCs w:val="24"/>
        </w:rPr>
        <w:t xml:space="preserve"> vyšetření:</w:t>
      </w:r>
    </w:p>
    <w:p w14:paraId="0B0F6E4B" w14:textId="77777777" w:rsidR="008F2DD8" w:rsidRPr="008F2DD8" w:rsidRDefault="008F2DD8" w:rsidP="00F30CCB">
      <w:pPr>
        <w:rPr>
          <w:sz w:val="24"/>
          <w:szCs w:val="24"/>
        </w:rPr>
      </w:pPr>
    </w:p>
    <w:p w14:paraId="6A06D842" w14:textId="77777777" w:rsidR="008F2DD8" w:rsidRPr="008F2DD8" w:rsidRDefault="008F2DD8" w:rsidP="00F30CCB">
      <w:pPr>
        <w:rPr>
          <w:sz w:val="24"/>
          <w:szCs w:val="24"/>
        </w:rPr>
      </w:pPr>
    </w:p>
    <w:p w14:paraId="23A351D7" w14:textId="77777777" w:rsidR="00196CBD" w:rsidRPr="008F2DD8" w:rsidRDefault="008F2DD8" w:rsidP="00F30CCB">
      <w:pPr>
        <w:rPr>
          <w:sz w:val="24"/>
          <w:szCs w:val="24"/>
        </w:rPr>
      </w:pPr>
      <w:r w:rsidRPr="008F2DD8">
        <w:rPr>
          <w:sz w:val="24"/>
          <w:szCs w:val="24"/>
        </w:rPr>
        <w:t>Fixační tekutina (druh):</w:t>
      </w:r>
    </w:p>
    <w:p w14:paraId="4B87743B" w14:textId="77777777" w:rsidR="008F2DD8" w:rsidRPr="008F2DD8" w:rsidRDefault="008F2DD8" w:rsidP="00F30CCB">
      <w:pPr>
        <w:rPr>
          <w:sz w:val="24"/>
          <w:szCs w:val="24"/>
        </w:rPr>
      </w:pPr>
    </w:p>
    <w:p w14:paraId="2682CE15" w14:textId="77777777" w:rsidR="008F2DD8" w:rsidRPr="008F2DD8" w:rsidRDefault="008F2DD8" w:rsidP="00F30CCB">
      <w:pPr>
        <w:rPr>
          <w:sz w:val="24"/>
          <w:szCs w:val="24"/>
        </w:rPr>
      </w:pPr>
    </w:p>
    <w:p w14:paraId="0328BC85" w14:textId="77777777" w:rsidR="008F2DD8" w:rsidRPr="008F2DD8" w:rsidRDefault="008F2DD8" w:rsidP="00F30CCB">
      <w:pPr>
        <w:rPr>
          <w:sz w:val="24"/>
          <w:szCs w:val="24"/>
        </w:rPr>
      </w:pPr>
      <w:r w:rsidRPr="008F2DD8">
        <w:rPr>
          <w:sz w:val="24"/>
          <w:szCs w:val="24"/>
        </w:rPr>
        <w:t>Klinická diagnóza (</w:t>
      </w:r>
      <w:proofErr w:type="spellStart"/>
      <w:proofErr w:type="gramStart"/>
      <w:r w:rsidRPr="008F2DD8">
        <w:rPr>
          <w:sz w:val="24"/>
          <w:szCs w:val="24"/>
        </w:rPr>
        <w:t>popř.stručný</w:t>
      </w:r>
      <w:proofErr w:type="spellEnd"/>
      <w:proofErr w:type="gramEnd"/>
      <w:r w:rsidRPr="008F2DD8">
        <w:rPr>
          <w:sz w:val="24"/>
          <w:szCs w:val="24"/>
        </w:rPr>
        <w:t xml:space="preserve"> klinický průběh):</w:t>
      </w:r>
    </w:p>
    <w:p w14:paraId="4CD4F955" w14:textId="77777777" w:rsidR="008F2DD8" w:rsidRDefault="008F2DD8" w:rsidP="00F30CCB">
      <w:pPr>
        <w:rPr>
          <w:sz w:val="24"/>
          <w:szCs w:val="24"/>
        </w:rPr>
      </w:pPr>
    </w:p>
    <w:p w14:paraId="216E0282" w14:textId="77777777" w:rsidR="008F2DD8" w:rsidRDefault="008F2DD8" w:rsidP="00F30CCB">
      <w:pPr>
        <w:rPr>
          <w:sz w:val="24"/>
          <w:szCs w:val="24"/>
        </w:rPr>
      </w:pPr>
    </w:p>
    <w:p w14:paraId="1462EA6E" w14:textId="77777777" w:rsidR="008F2DD8" w:rsidRPr="008F2DD8" w:rsidRDefault="008F2DD8" w:rsidP="00F30CCB">
      <w:pPr>
        <w:rPr>
          <w:sz w:val="24"/>
          <w:szCs w:val="24"/>
        </w:rPr>
      </w:pPr>
    </w:p>
    <w:p w14:paraId="31C83017" w14:textId="77777777" w:rsidR="008F2DD8" w:rsidRPr="008F2DD8" w:rsidRDefault="008F2DD8" w:rsidP="00F30CCB">
      <w:pPr>
        <w:rPr>
          <w:sz w:val="24"/>
          <w:szCs w:val="24"/>
        </w:rPr>
      </w:pPr>
    </w:p>
    <w:p w14:paraId="67E9A9AF" w14:textId="77777777" w:rsidR="008F2DD8" w:rsidRPr="008F2DD8" w:rsidRDefault="008F2DD8" w:rsidP="00F30CCB">
      <w:pPr>
        <w:rPr>
          <w:sz w:val="24"/>
          <w:szCs w:val="24"/>
        </w:rPr>
      </w:pPr>
    </w:p>
    <w:p w14:paraId="0A1F9BC8" w14:textId="77777777" w:rsidR="008F2DD8" w:rsidRPr="008F2DD8" w:rsidRDefault="008F2DD8" w:rsidP="00F30CCB">
      <w:pPr>
        <w:rPr>
          <w:sz w:val="24"/>
          <w:szCs w:val="24"/>
        </w:rPr>
      </w:pPr>
    </w:p>
    <w:p w14:paraId="79A80F22" w14:textId="77777777" w:rsidR="008F2DD8" w:rsidRPr="008F2DD8" w:rsidRDefault="008F2DD8" w:rsidP="00F30CCB">
      <w:pPr>
        <w:rPr>
          <w:sz w:val="24"/>
          <w:szCs w:val="24"/>
        </w:rPr>
      </w:pPr>
    </w:p>
    <w:p w14:paraId="3F59967E" w14:textId="77777777" w:rsidR="008F2DD8" w:rsidRPr="008F2DD8" w:rsidRDefault="008F2DD8" w:rsidP="00F30CCB">
      <w:pPr>
        <w:rPr>
          <w:sz w:val="24"/>
          <w:szCs w:val="24"/>
        </w:rPr>
      </w:pPr>
    </w:p>
    <w:p w14:paraId="6AEF4573" w14:textId="77777777" w:rsidR="008F2DD8" w:rsidRPr="008F2DD8" w:rsidRDefault="008F2DD8" w:rsidP="00F30CCB">
      <w:pPr>
        <w:rPr>
          <w:sz w:val="24"/>
          <w:szCs w:val="24"/>
        </w:rPr>
      </w:pPr>
    </w:p>
    <w:p w14:paraId="78483945" w14:textId="77777777" w:rsidR="008F2DD8" w:rsidRPr="008F2DD8" w:rsidRDefault="008F2DD8" w:rsidP="00F30CCB">
      <w:pPr>
        <w:rPr>
          <w:sz w:val="24"/>
          <w:szCs w:val="24"/>
        </w:rPr>
      </w:pPr>
    </w:p>
    <w:p w14:paraId="05CA0CDF" w14:textId="77777777" w:rsidR="008F2DD8" w:rsidRPr="008F2DD8" w:rsidRDefault="008F2DD8" w:rsidP="00F30CCB">
      <w:pPr>
        <w:rPr>
          <w:sz w:val="24"/>
          <w:szCs w:val="24"/>
        </w:rPr>
      </w:pPr>
    </w:p>
    <w:p w14:paraId="335C83C8" w14:textId="77777777" w:rsidR="008F2DD8" w:rsidRPr="008F2DD8" w:rsidRDefault="008F2DD8" w:rsidP="00F30CCB">
      <w:pPr>
        <w:rPr>
          <w:sz w:val="24"/>
          <w:szCs w:val="24"/>
        </w:rPr>
      </w:pPr>
    </w:p>
    <w:p w14:paraId="7F384F0B" w14:textId="77777777" w:rsidR="008F2DD8" w:rsidRPr="008F2DD8" w:rsidRDefault="008F2DD8" w:rsidP="00F30CCB">
      <w:pPr>
        <w:rPr>
          <w:sz w:val="24"/>
          <w:szCs w:val="24"/>
        </w:rPr>
      </w:pPr>
      <w:r>
        <w:rPr>
          <w:sz w:val="24"/>
          <w:szCs w:val="24"/>
        </w:rPr>
        <w:t>Odesláno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2DD8">
        <w:rPr>
          <w:sz w:val="24"/>
          <w:szCs w:val="24"/>
        </w:rPr>
        <w:t>Čitelný podpis lékaře:</w:t>
      </w:r>
    </w:p>
    <w:sectPr w:rsidR="008F2DD8" w:rsidRPr="008F2DD8" w:rsidSect="00310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01" w:right="1287" w:bottom="899" w:left="1418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DBE8" w14:textId="77777777" w:rsidR="00DF4FA6" w:rsidRDefault="00DF4FA6">
      <w:r>
        <w:separator/>
      </w:r>
    </w:p>
  </w:endnote>
  <w:endnote w:type="continuationSeparator" w:id="0">
    <w:p w14:paraId="7FA09A35" w14:textId="77777777" w:rsidR="00DF4FA6" w:rsidRDefault="00DF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2A02" w14:textId="77777777" w:rsidR="00F62A51" w:rsidRDefault="00F62A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217B" w14:textId="77777777" w:rsidR="00972D83" w:rsidRDefault="00972D83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155B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155B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076257E2" w14:textId="77777777" w:rsidR="0047049E" w:rsidRPr="00B233F8" w:rsidRDefault="0047049E">
    <w:pPr>
      <w:pStyle w:val="Zpat"/>
      <w:rPr>
        <w:rFonts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1881" w14:textId="77777777" w:rsidR="00F62A51" w:rsidRDefault="00F62A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30F3" w14:textId="77777777" w:rsidR="00DF4FA6" w:rsidRDefault="00DF4FA6">
      <w:r>
        <w:separator/>
      </w:r>
    </w:p>
  </w:footnote>
  <w:footnote w:type="continuationSeparator" w:id="0">
    <w:p w14:paraId="60F14180" w14:textId="77777777" w:rsidR="00DF4FA6" w:rsidRDefault="00DF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B040" w14:textId="77777777" w:rsidR="00F62A51" w:rsidRDefault="00F62A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B2B1" w14:textId="77777777" w:rsidR="0047049E" w:rsidRDefault="0047049E" w:rsidP="00245281">
    <w:pPr>
      <w:pStyle w:val="Zhlav"/>
      <w:ind w:left="-567"/>
    </w:pPr>
    <w:r>
      <w:rPr>
        <w:noProof/>
      </w:rPr>
      <w:pict w14:anchorId="5774B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-38.3pt;margin-top:9.1pt;width:49.4pt;height:47.5pt;z-index:-1" wrapcoords="6760 0 6760 6857 -82 7714 -82 10629 5524 10971 907 10971 907 12343 -82 13457 -82 14829 10800 15086 10800 20571 7090 20914 6760 21000 6760 21514 14757 21514 14922 21000 14098 20829 10718 20571 10800 15086 21600 14829 21600 6686 14757 5486 14757 0 6760 0">
          <v:imagedata r:id="rId1" o:title="Logo nemji final"/>
          <w10:wrap type="tight"/>
        </v:shape>
      </w:pict>
    </w:r>
  </w:p>
  <w:tbl>
    <w:tblPr>
      <w:tblW w:w="9270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70"/>
    </w:tblGrid>
    <w:tr w:rsidR="0047049E" w14:paraId="2080CB30" w14:textId="77777777">
      <w:trPr>
        <w:trHeight w:val="283"/>
      </w:trPr>
      <w:tc>
        <w:tcPr>
          <w:tcW w:w="9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48FECEC" w14:textId="77777777" w:rsidR="0047049E" w:rsidRPr="004B58EA" w:rsidRDefault="0047049E" w:rsidP="00E473AE">
          <w:pPr>
            <w:pStyle w:val="Zhlav"/>
            <w:rPr>
              <w:b/>
              <w:color w:val="BF311F"/>
            </w:rPr>
          </w:pPr>
          <w:r w:rsidRPr="008A6C16">
            <w:rPr>
              <w:b/>
              <w:color w:val="003C56"/>
            </w:rPr>
            <w:t>Nemocnice Jihlava, příspěvková organizace,</w:t>
          </w:r>
          <w:r w:rsidRPr="00754320">
            <w:rPr>
              <w:b/>
              <w:color w:val="003C56"/>
              <w:sz w:val="18"/>
              <w:szCs w:val="18"/>
            </w:rPr>
            <w:t xml:space="preserve"> </w:t>
          </w:r>
          <w:r w:rsidRPr="00754320">
            <w:rPr>
              <w:color w:val="003C56"/>
              <w:sz w:val="18"/>
              <w:szCs w:val="18"/>
            </w:rPr>
            <w:t>Vrchlického 59, 586 33 Jihlava</w:t>
          </w:r>
        </w:p>
      </w:tc>
    </w:tr>
    <w:tr w:rsidR="0047049E" w14:paraId="7A535F39" w14:textId="77777777">
      <w:trPr>
        <w:trHeight w:val="283"/>
      </w:trPr>
      <w:tc>
        <w:tcPr>
          <w:tcW w:w="9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7FFC5C9" w14:textId="77777777" w:rsidR="0047049E" w:rsidRPr="004B58EA" w:rsidRDefault="0047049E" w:rsidP="00754320">
          <w:pPr>
            <w:pStyle w:val="Zhlav"/>
            <w:rPr>
              <w:b/>
              <w:color w:val="BF311F"/>
            </w:rPr>
          </w:pPr>
          <w:r>
            <w:rPr>
              <w:b/>
              <w:color w:val="BF311F"/>
            </w:rPr>
            <w:t>Patologicko-anatomické oddělení</w:t>
          </w:r>
        </w:p>
      </w:tc>
    </w:tr>
    <w:tr w:rsidR="0047049E" w14:paraId="1AD5DAE6" w14:textId="77777777" w:rsidTr="00146A16">
      <w:trPr>
        <w:trHeight w:val="486"/>
      </w:trPr>
      <w:tc>
        <w:tcPr>
          <w:tcW w:w="9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78F82E" w14:textId="77777777" w:rsidR="001A0F25" w:rsidRPr="0020565C" w:rsidRDefault="00B35C8D" w:rsidP="00BD5BF9">
          <w:pPr>
            <w:pStyle w:val="Zhlav"/>
            <w:rPr>
              <w:b/>
              <w:color w:val="003C56"/>
              <w:sz w:val="18"/>
              <w:szCs w:val="18"/>
            </w:rPr>
          </w:pPr>
          <w:r>
            <w:rPr>
              <w:b/>
              <w:color w:val="003C56"/>
              <w:sz w:val="18"/>
              <w:szCs w:val="18"/>
            </w:rPr>
            <w:t xml:space="preserve">prim. </w:t>
          </w:r>
          <w:r w:rsidR="0047049E" w:rsidRPr="00754320">
            <w:rPr>
              <w:b/>
              <w:color w:val="003C56"/>
              <w:sz w:val="18"/>
              <w:szCs w:val="18"/>
            </w:rPr>
            <w:t>MUDr.</w:t>
          </w:r>
          <w:r w:rsidR="0047049E">
            <w:rPr>
              <w:b/>
              <w:color w:val="003C56"/>
              <w:sz w:val="18"/>
              <w:szCs w:val="18"/>
            </w:rPr>
            <w:t xml:space="preserve"> </w:t>
          </w:r>
          <w:r w:rsidR="007A17F2">
            <w:rPr>
              <w:b/>
              <w:color w:val="003C56"/>
              <w:sz w:val="18"/>
              <w:szCs w:val="18"/>
            </w:rPr>
            <w:t>Klára Dvořáková</w:t>
          </w:r>
        </w:p>
      </w:tc>
    </w:tr>
  </w:tbl>
  <w:p w14:paraId="193B6979" w14:textId="77777777" w:rsidR="0047049E" w:rsidRDefault="0047049E" w:rsidP="00245281">
    <w:pPr>
      <w:pStyle w:val="Zhlav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684C" w14:textId="77777777" w:rsidR="00F62A51" w:rsidRDefault="00F62A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3DC"/>
    <w:multiLevelType w:val="singleLevel"/>
    <w:tmpl w:val="5310E3E2"/>
    <w:lvl w:ilvl="0">
      <w:start w:val="1"/>
      <w:numFmt w:val="lowerLetter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</w:abstractNum>
  <w:abstractNum w:abstractNumId="1" w15:restartNumberingAfterBreak="0">
    <w:nsid w:val="00AC6F77"/>
    <w:multiLevelType w:val="hybridMultilevel"/>
    <w:tmpl w:val="12C6AA20"/>
    <w:lvl w:ilvl="0" w:tplc="CA826892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E70735"/>
    <w:multiLevelType w:val="hybridMultilevel"/>
    <w:tmpl w:val="50DC8D2E"/>
    <w:lvl w:ilvl="0" w:tplc="45900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2DA1"/>
    <w:multiLevelType w:val="singleLevel"/>
    <w:tmpl w:val="8F540B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1B034D2"/>
    <w:multiLevelType w:val="hybridMultilevel"/>
    <w:tmpl w:val="5A2E1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0BD7"/>
    <w:multiLevelType w:val="multilevel"/>
    <w:tmpl w:val="EEF6FE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23"/>
        </w:tabs>
        <w:ind w:left="2923" w:hanging="403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A6D9B"/>
    <w:multiLevelType w:val="multilevel"/>
    <w:tmpl w:val="700A9670"/>
    <w:lvl w:ilvl="0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7224F"/>
    <w:multiLevelType w:val="hybridMultilevel"/>
    <w:tmpl w:val="C5721B30"/>
    <w:lvl w:ilvl="0" w:tplc="B7AE0B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C1424"/>
    <w:multiLevelType w:val="multilevel"/>
    <w:tmpl w:val="B90C7F0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C7036F"/>
    <w:multiLevelType w:val="hybridMultilevel"/>
    <w:tmpl w:val="DF009216"/>
    <w:lvl w:ilvl="0" w:tplc="FFFFFFFF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(%4)"/>
      <w:lvlJc w:val="left"/>
      <w:pPr>
        <w:tabs>
          <w:tab w:val="num" w:pos="2923"/>
        </w:tabs>
        <w:ind w:left="2923" w:hanging="403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41166"/>
    <w:multiLevelType w:val="hybridMultilevel"/>
    <w:tmpl w:val="4E1C178A"/>
    <w:lvl w:ilvl="0" w:tplc="FFFFFFFF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B7AE0BC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8268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9D748C"/>
    <w:multiLevelType w:val="hybridMultilevel"/>
    <w:tmpl w:val="A266B8CA"/>
    <w:lvl w:ilvl="0" w:tplc="020A9A78">
      <w:start w:val="1"/>
      <w:numFmt w:val="upperRoman"/>
      <w:lvlText w:val="%1."/>
      <w:lvlJc w:val="center"/>
      <w:pPr>
        <w:tabs>
          <w:tab w:val="num" w:pos="964"/>
        </w:tabs>
        <w:ind w:left="1134" w:hanging="170"/>
      </w:pPr>
      <w:rPr>
        <w:rFonts w:hint="default"/>
      </w:rPr>
    </w:lvl>
    <w:lvl w:ilvl="1" w:tplc="B7AE0BC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0ADC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7AE0BCC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E947E9"/>
    <w:multiLevelType w:val="hybridMultilevel"/>
    <w:tmpl w:val="22AEE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A317C"/>
    <w:multiLevelType w:val="singleLevel"/>
    <w:tmpl w:val="44C83CE4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4387E37"/>
    <w:multiLevelType w:val="multilevel"/>
    <w:tmpl w:val="566842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721BD9"/>
    <w:multiLevelType w:val="hybridMultilevel"/>
    <w:tmpl w:val="F006D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C1618"/>
    <w:multiLevelType w:val="hybridMultilevel"/>
    <w:tmpl w:val="2618E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054A9"/>
    <w:multiLevelType w:val="hybridMultilevel"/>
    <w:tmpl w:val="46D4AC5C"/>
    <w:lvl w:ilvl="0" w:tplc="FFFFFFFF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5022A55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375A3F"/>
    <w:multiLevelType w:val="hybridMultilevel"/>
    <w:tmpl w:val="B90C7F0C"/>
    <w:lvl w:ilvl="0" w:tplc="1A58FA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279B0"/>
    <w:multiLevelType w:val="multilevel"/>
    <w:tmpl w:val="91B0A76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757ECF"/>
    <w:multiLevelType w:val="hybridMultilevel"/>
    <w:tmpl w:val="12523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C47BF"/>
    <w:multiLevelType w:val="hybridMultilevel"/>
    <w:tmpl w:val="4BD47F3C"/>
    <w:lvl w:ilvl="0" w:tplc="4998D2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2546D6"/>
    <w:multiLevelType w:val="hybridMultilevel"/>
    <w:tmpl w:val="91B0A76A"/>
    <w:lvl w:ilvl="0" w:tplc="B7AE0B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9851F7"/>
    <w:multiLevelType w:val="hybridMultilevel"/>
    <w:tmpl w:val="659A3836"/>
    <w:lvl w:ilvl="0" w:tplc="CA826892">
      <w:start w:val="1"/>
      <w:numFmt w:val="lowerLetter"/>
      <w:lvlText w:val="%1)"/>
      <w:lvlJc w:val="left"/>
      <w:pPr>
        <w:tabs>
          <w:tab w:val="num" w:pos="2703"/>
        </w:tabs>
        <w:ind w:left="27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4" w15:restartNumberingAfterBreak="0">
    <w:nsid w:val="57441AF8"/>
    <w:multiLevelType w:val="hybridMultilevel"/>
    <w:tmpl w:val="E2CAF3F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none"/>
      <w:lvlText w:val="a)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980E6F"/>
    <w:multiLevelType w:val="hybridMultilevel"/>
    <w:tmpl w:val="BEE83BB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121426"/>
    <w:multiLevelType w:val="singleLevel"/>
    <w:tmpl w:val="1A58FA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97202D2"/>
    <w:multiLevelType w:val="hybridMultilevel"/>
    <w:tmpl w:val="A54CC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6155B"/>
    <w:multiLevelType w:val="hybridMultilevel"/>
    <w:tmpl w:val="0712B82E"/>
    <w:lvl w:ilvl="0" w:tplc="FFFFFFFF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E6BE1"/>
    <w:multiLevelType w:val="singleLevel"/>
    <w:tmpl w:val="C8D423F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0" w15:restartNumberingAfterBreak="0">
    <w:nsid w:val="6EC85099"/>
    <w:multiLevelType w:val="hybridMultilevel"/>
    <w:tmpl w:val="541C06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933FE"/>
    <w:multiLevelType w:val="multilevel"/>
    <w:tmpl w:val="BF18923A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1530"/>
        </w:tabs>
        <w:ind w:left="1530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70A83544"/>
    <w:multiLevelType w:val="hybridMultilevel"/>
    <w:tmpl w:val="88C8FF68"/>
    <w:lvl w:ilvl="0" w:tplc="E1FC38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45848"/>
    <w:multiLevelType w:val="singleLevel"/>
    <w:tmpl w:val="1A5808A4"/>
    <w:lvl w:ilvl="0">
      <w:start w:val="1"/>
      <w:numFmt w:val="lowerLetter"/>
      <w:lvlText w:val="%1)"/>
      <w:legacy w:legacy="1" w:legacySpace="0" w:legacyIndent="14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38E6DFA"/>
    <w:multiLevelType w:val="hybridMultilevel"/>
    <w:tmpl w:val="4E406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60B8C"/>
    <w:multiLevelType w:val="singleLevel"/>
    <w:tmpl w:val="04EC2E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 w15:restartNumberingAfterBreak="0">
    <w:nsid w:val="78AE0B98"/>
    <w:multiLevelType w:val="singleLevel"/>
    <w:tmpl w:val="B7AE0BC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7EEF67C5"/>
    <w:multiLevelType w:val="hybridMultilevel"/>
    <w:tmpl w:val="AF60A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8287">
    <w:abstractNumId w:val="29"/>
  </w:num>
  <w:num w:numId="2" w16cid:durableId="1354189272">
    <w:abstractNumId w:val="3"/>
  </w:num>
  <w:num w:numId="3" w16cid:durableId="817571500">
    <w:abstractNumId w:val="13"/>
  </w:num>
  <w:num w:numId="4" w16cid:durableId="1404525063">
    <w:abstractNumId w:val="35"/>
  </w:num>
  <w:num w:numId="5" w16cid:durableId="312759294">
    <w:abstractNumId w:val="26"/>
  </w:num>
  <w:num w:numId="6" w16cid:durableId="1829128154">
    <w:abstractNumId w:val="36"/>
  </w:num>
  <w:num w:numId="7" w16cid:durableId="857088139">
    <w:abstractNumId w:val="25"/>
  </w:num>
  <w:num w:numId="8" w16cid:durableId="932277825">
    <w:abstractNumId w:val="24"/>
  </w:num>
  <w:num w:numId="9" w16cid:durableId="2099935588">
    <w:abstractNumId w:val="9"/>
  </w:num>
  <w:num w:numId="10" w16cid:durableId="832913473">
    <w:abstractNumId w:val="17"/>
  </w:num>
  <w:num w:numId="11" w16cid:durableId="900483516">
    <w:abstractNumId w:val="28"/>
  </w:num>
  <w:num w:numId="12" w16cid:durableId="2074312467">
    <w:abstractNumId w:val="10"/>
  </w:num>
  <w:num w:numId="13" w16cid:durableId="1580629130">
    <w:abstractNumId w:val="0"/>
  </w:num>
  <w:num w:numId="14" w16cid:durableId="177894222">
    <w:abstractNumId w:val="31"/>
  </w:num>
  <w:num w:numId="15" w16cid:durableId="1086419387">
    <w:abstractNumId w:val="5"/>
  </w:num>
  <w:num w:numId="16" w16cid:durableId="1903363738">
    <w:abstractNumId w:val="14"/>
  </w:num>
  <w:num w:numId="17" w16cid:durableId="1887637533">
    <w:abstractNumId w:val="11"/>
  </w:num>
  <w:num w:numId="18" w16cid:durableId="1419790214">
    <w:abstractNumId w:val="22"/>
  </w:num>
  <w:num w:numId="19" w16cid:durableId="385228301">
    <w:abstractNumId w:val="19"/>
  </w:num>
  <w:num w:numId="20" w16cid:durableId="317152120">
    <w:abstractNumId w:val="7"/>
  </w:num>
  <w:num w:numId="21" w16cid:durableId="1631477881">
    <w:abstractNumId w:val="6"/>
  </w:num>
  <w:num w:numId="22" w16cid:durableId="1495300965">
    <w:abstractNumId w:val="1"/>
  </w:num>
  <w:num w:numId="23" w16cid:durableId="756828412">
    <w:abstractNumId w:val="23"/>
  </w:num>
  <w:num w:numId="24" w16cid:durableId="656613931">
    <w:abstractNumId w:val="18"/>
  </w:num>
  <w:num w:numId="25" w16cid:durableId="2124038281">
    <w:abstractNumId w:val="8"/>
  </w:num>
  <w:num w:numId="26" w16cid:durableId="40619318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01252310">
    <w:abstractNumId w:val="33"/>
  </w:num>
  <w:num w:numId="28" w16cid:durableId="2048334868">
    <w:abstractNumId w:val="30"/>
  </w:num>
  <w:num w:numId="29" w16cid:durableId="1350526913">
    <w:abstractNumId w:val="21"/>
  </w:num>
  <w:num w:numId="30" w16cid:durableId="928776759">
    <w:abstractNumId w:val="27"/>
  </w:num>
  <w:num w:numId="31" w16cid:durableId="331372846">
    <w:abstractNumId w:val="2"/>
  </w:num>
  <w:num w:numId="32" w16cid:durableId="77599144">
    <w:abstractNumId w:val="34"/>
  </w:num>
  <w:num w:numId="33" w16cid:durableId="451166838">
    <w:abstractNumId w:val="16"/>
  </w:num>
  <w:num w:numId="34" w16cid:durableId="2010138345">
    <w:abstractNumId w:val="12"/>
  </w:num>
  <w:num w:numId="35" w16cid:durableId="773209305">
    <w:abstractNumId w:val="32"/>
  </w:num>
  <w:num w:numId="36" w16cid:durableId="2134209767">
    <w:abstractNumId w:val="15"/>
  </w:num>
  <w:num w:numId="37" w16cid:durableId="205602878">
    <w:abstractNumId w:val="37"/>
  </w:num>
  <w:num w:numId="38" w16cid:durableId="1221743950">
    <w:abstractNumId w:val="4"/>
  </w:num>
  <w:num w:numId="39" w16cid:durableId="13327615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7CF"/>
    <w:rsid w:val="00001487"/>
    <w:rsid w:val="00002ABC"/>
    <w:rsid w:val="000045FF"/>
    <w:rsid w:val="00005D16"/>
    <w:rsid w:val="000063C7"/>
    <w:rsid w:val="0000729D"/>
    <w:rsid w:val="00007808"/>
    <w:rsid w:val="00012538"/>
    <w:rsid w:val="0001271F"/>
    <w:rsid w:val="00015313"/>
    <w:rsid w:val="000155B7"/>
    <w:rsid w:val="000209BB"/>
    <w:rsid w:val="00022B3D"/>
    <w:rsid w:val="0002350A"/>
    <w:rsid w:val="0003008F"/>
    <w:rsid w:val="000317B3"/>
    <w:rsid w:val="0003221C"/>
    <w:rsid w:val="000339FE"/>
    <w:rsid w:val="00037FA8"/>
    <w:rsid w:val="00041AFE"/>
    <w:rsid w:val="000422B9"/>
    <w:rsid w:val="00053FE6"/>
    <w:rsid w:val="0005449E"/>
    <w:rsid w:val="00054A40"/>
    <w:rsid w:val="00054EDE"/>
    <w:rsid w:val="000552DA"/>
    <w:rsid w:val="00055AE1"/>
    <w:rsid w:val="00061A36"/>
    <w:rsid w:val="00066EAC"/>
    <w:rsid w:val="00072A40"/>
    <w:rsid w:val="0007319C"/>
    <w:rsid w:val="00075960"/>
    <w:rsid w:val="000759A8"/>
    <w:rsid w:val="00077817"/>
    <w:rsid w:val="000801B5"/>
    <w:rsid w:val="00081307"/>
    <w:rsid w:val="00081523"/>
    <w:rsid w:val="00082D0F"/>
    <w:rsid w:val="000857AD"/>
    <w:rsid w:val="00086702"/>
    <w:rsid w:val="0009683F"/>
    <w:rsid w:val="00096AF7"/>
    <w:rsid w:val="000A005D"/>
    <w:rsid w:val="000A0C5F"/>
    <w:rsid w:val="000A444B"/>
    <w:rsid w:val="000A70FC"/>
    <w:rsid w:val="000A79E5"/>
    <w:rsid w:val="000B08EA"/>
    <w:rsid w:val="000B14E3"/>
    <w:rsid w:val="000B1644"/>
    <w:rsid w:val="000C6CEE"/>
    <w:rsid w:val="000D168D"/>
    <w:rsid w:val="000D3367"/>
    <w:rsid w:val="000D3E33"/>
    <w:rsid w:val="000E0678"/>
    <w:rsid w:val="000E13FA"/>
    <w:rsid w:val="000E24AF"/>
    <w:rsid w:val="000E3B3C"/>
    <w:rsid w:val="000E57EC"/>
    <w:rsid w:val="000E5F44"/>
    <w:rsid w:val="000E6F87"/>
    <w:rsid w:val="000F259F"/>
    <w:rsid w:val="000F69B4"/>
    <w:rsid w:val="001007CD"/>
    <w:rsid w:val="00102D79"/>
    <w:rsid w:val="0010697F"/>
    <w:rsid w:val="00113BB9"/>
    <w:rsid w:val="00115A2C"/>
    <w:rsid w:val="00117665"/>
    <w:rsid w:val="00117987"/>
    <w:rsid w:val="00130029"/>
    <w:rsid w:val="00130F9C"/>
    <w:rsid w:val="00131413"/>
    <w:rsid w:val="00131473"/>
    <w:rsid w:val="00136C70"/>
    <w:rsid w:val="001408EC"/>
    <w:rsid w:val="00144214"/>
    <w:rsid w:val="00146A16"/>
    <w:rsid w:val="00146A5A"/>
    <w:rsid w:val="00150FE1"/>
    <w:rsid w:val="00154DA5"/>
    <w:rsid w:val="001628E7"/>
    <w:rsid w:val="00163CE7"/>
    <w:rsid w:val="0016527C"/>
    <w:rsid w:val="001660C3"/>
    <w:rsid w:val="001666B4"/>
    <w:rsid w:val="00170D81"/>
    <w:rsid w:val="00171735"/>
    <w:rsid w:val="00173FEA"/>
    <w:rsid w:val="00176749"/>
    <w:rsid w:val="0018474A"/>
    <w:rsid w:val="00184C4E"/>
    <w:rsid w:val="00185FB7"/>
    <w:rsid w:val="00196CBD"/>
    <w:rsid w:val="00197010"/>
    <w:rsid w:val="001A0F25"/>
    <w:rsid w:val="001A197E"/>
    <w:rsid w:val="001A38D6"/>
    <w:rsid w:val="001B5AF7"/>
    <w:rsid w:val="001C2800"/>
    <w:rsid w:val="001D4946"/>
    <w:rsid w:val="001D4EC0"/>
    <w:rsid w:val="001E065F"/>
    <w:rsid w:val="001E3B61"/>
    <w:rsid w:val="001E6747"/>
    <w:rsid w:val="001F5A9A"/>
    <w:rsid w:val="00201C65"/>
    <w:rsid w:val="00202A59"/>
    <w:rsid w:val="0020565C"/>
    <w:rsid w:val="00206CB2"/>
    <w:rsid w:val="00207807"/>
    <w:rsid w:val="00215A8F"/>
    <w:rsid w:val="002161A1"/>
    <w:rsid w:val="00220E00"/>
    <w:rsid w:val="00222A40"/>
    <w:rsid w:val="002239DD"/>
    <w:rsid w:val="002241EC"/>
    <w:rsid w:val="002245A8"/>
    <w:rsid w:val="00234967"/>
    <w:rsid w:val="002421B2"/>
    <w:rsid w:val="00245281"/>
    <w:rsid w:val="00246CDF"/>
    <w:rsid w:val="00250516"/>
    <w:rsid w:val="00253D5C"/>
    <w:rsid w:val="00256383"/>
    <w:rsid w:val="00260920"/>
    <w:rsid w:val="00261142"/>
    <w:rsid w:val="00263F17"/>
    <w:rsid w:val="00265B7B"/>
    <w:rsid w:val="002714A5"/>
    <w:rsid w:val="002720C2"/>
    <w:rsid w:val="0027622F"/>
    <w:rsid w:val="00282D20"/>
    <w:rsid w:val="00284074"/>
    <w:rsid w:val="00286ED8"/>
    <w:rsid w:val="00287947"/>
    <w:rsid w:val="00290628"/>
    <w:rsid w:val="002908A0"/>
    <w:rsid w:val="002912AF"/>
    <w:rsid w:val="0029136B"/>
    <w:rsid w:val="00291444"/>
    <w:rsid w:val="00291A43"/>
    <w:rsid w:val="002926C6"/>
    <w:rsid w:val="00297589"/>
    <w:rsid w:val="002A314B"/>
    <w:rsid w:val="002A5325"/>
    <w:rsid w:val="002A7836"/>
    <w:rsid w:val="002A7941"/>
    <w:rsid w:val="002A7BBA"/>
    <w:rsid w:val="002B0770"/>
    <w:rsid w:val="002B48BF"/>
    <w:rsid w:val="002B6BDF"/>
    <w:rsid w:val="002B6F69"/>
    <w:rsid w:val="002C1B3D"/>
    <w:rsid w:val="002C6E22"/>
    <w:rsid w:val="002D3C13"/>
    <w:rsid w:val="002D744A"/>
    <w:rsid w:val="002E0B9E"/>
    <w:rsid w:val="002E749B"/>
    <w:rsid w:val="002E774C"/>
    <w:rsid w:val="002F4848"/>
    <w:rsid w:val="002F7E32"/>
    <w:rsid w:val="003065D0"/>
    <w:rsid w:val="00310022"/>
    <w:rsid w:val="00310F29"/>
    <w:rsid w:val="00311826"/>
    <w:rsid w:val="00313CC2"/>
    <w:rsid w:val="00316191"/>
    <w:rsid w:val="0031674B"/>
    <w:rsid w:val="00316829"/>
    <w:rsid w:val="00316BB1"/>
    <w:rsid w:val="00316F10"/>
    <w:rsid w:val="00325F56"/>
    <w:rsid w:val="00330CCD"/>
    <w:rsid w:val="00331650"/>
    <w:rsid w:val="003321CD"/>
    <w:rsid w:val="00332EA5"/>
    <w:rsid w:val="00333E52"/>
    <w:rsid w:val="00334E67"/>
    <w:rsid w:val="00336B9D"/>
    <w:rsid w:val="00340736"/>
    <w:rsid w:val="00341FB0"/>
    <w:rsid w:val="00343E53"/>
    <w:rsid w:val="003443CD"/>
    <w:rsid w:val="00347752"/>
    <w:rsid w:val="0035636F"/>
    <w:rsid w:val="0035667D"/>
    <w:rsid w:val="003620B5"/>
    <w:rsid w:val="003627A8"/>
    <w:rsid w:val="0036664D"/>
    <w:rsid w:val="00366D2F"/>
    <w:rsid w:val="003722BD"/>
    <w:rsid w:val="00372D91"/>
    <w:rsid w:val="003738CC"/>
    <w:rsid w:val="0037468F"/>
    <w:rsid w:val="00377FF9"/>
    <w:rsid w:val="003815D3"/>
    <w:rsid w:val="00383D0C"/>
    <w:rsid w:val="0038495D"/>
    <w:rsid w:val="00390411"/>
    <w:rsid w:val="003904D2"/>
    <w:rsid w:val="00391701"/>
    <w:rsid w:val="00392269"/>
    <w:rsid w:val="003959D7"/>
    <w:rsid w:val="00396F6D"/>
    <w:rsid w:val="003A03F2"/>
    <w:rsid w:val="003A1AD4"/>
    <w:rsid w:val="003C0A2C"/>
    <w:rsid w:val="003C266C"/>
    <w:rsid w:val="003C319C"/>
    <w:rsid w:val="003C3B26"/>
    <w:rsid w:val="003C47A5"/>
    <w:rsid w:val="003C53D4"/>
    <w:rsid w:val="003C5F48"/>
    <w:rsid w:val="003C6218"/>
    <w:rsid w:val="003C692B"/>
    <w:rsid w:val="003D2466"/>
    <w:rsid w:val="003D4B97"/>
    <w:rsid w:val="003D6A3F"/>
    <w:rsid w:val="003E7169"/>
    <w:rsid w:val="003E7DCD"/>
    <w:rsid w:val="003F6938"/>
    <w:rsid w:val="00404CCC"/>
    <w:rsid w:val="00411BF0"/>
    <w:rsid w:val="00414D58"/>
    <w:rsid w:val="004179D4"/>
    <w:rsid w:val="00417FB7"/>
    <w:rsid w:val="00423B30"/>
    <w:rsid w:val="00423EF0"/>
    <w:rsid w:val="00424C1A"/>
    <w:rsid w:val="004308F6"/>
    <w:rsid w:val="0043380D"/>
    <w:rsid w:val="0043571D"/>
    <w:rsid w:val="0043582F"/>
    <w:rsid w:val="00441DE4"/>
    <w:rsid w:val="004450CA"/>
    <w:rsid w:val="004465F5"/>
    <w:rsid w:val="004531C4"/>
    <w:rsid w:val="00453F56"/>
    <w:rsid w:val="0045708C"/>
    <w:rsid w:val="004606A4"/>
    <w:rsid w:val="00461706"/>
    <w:rsid w:val="00466516"/>
    <w:rsid w:val="00466E8C"/>
    <w:rsid w:val="00466F8C"/>
    <w:rsid w:val="0047049E"/>
    <w:rsid w:val="0047055A"/>
    <w:rsid w:val="0047448C"/>
    <w:rsid w:val="00475D4F"/>
    <w:rsid w:val="00480561"/>
    <w:rsid w:val="00481605"/>
    <w:rsid w:val="00481A27"/>
    <w:rsid w:val="00481C10"/>
    <w:rsid w:val="00483934"/>
    <w:rsid w:val="004865C4"/>
    <w:rsid w:val="004914DF"/>
    <w:rsid w:val="004956BC"/>
    <w:rsid w:val="004A01E4"/>
    <w:rsid w:val="004A3844"/>
    <w:rsid w:val="004A559C"/>
    <w:rsid w:val="004B0E0D"/>
    <w:rsid w:val="004B186D"/>
    <w:rsid w:val="004B58EA"/>
    <w:rsid w:val="004C0D56"/>
    <w:rsid w:val="004C3839"/>
    <w:rsid w:val="004C38AC"/>
    <w:rsid w:val="004D4E2F"/>
    <w:rsid w:val="004E0E70"/>
    <w:rsid w:val="004F3387"/>
    <w:rsid w:val="004F4BB0"/>
    <w:rsid w:val="004F7F68"/>
    <w:rsid w:val="00501707"/>
    <w:rsid w:val="00505FF5"/>
    <w:rsid w:val="005063E4"/>
    <w:rsid w:val="00512787"/>
    <w:rsid w:val="005159A3"/>
    <w:rsid w:val="00525E50"/>
    <w:rsid w:val="0052755C"/>
    <w:rsid w:val="00527EB9"/>
    <w:rsid w:val="005348E7"/>
    <w:rsid w:val="00534B8E"/>
    <w:rsid w:val="00534C82"/>
    <w:rsid w:val="00543625"/>
    <w:rsid w:val="00544BEB"/>
    <w:rsid w:val="00545DAE"/>
    <w:rsid w:val="00547164"/>
    <w:rsid w:val="005509DA"/>
    <w:rsid w:val="00552D3A"/>
    <w:rsid w:val="00552F8E"/>
    <w:rsid w:val="00556185"/>
    <w:rsid w:val="00560B7B"/>
    <w:rsid w:val="00560BEB"/>
    <w:rsid w:val="00561594"/>
    <w:rsid w:val="005662F6"/>
    <w:rsid w:val="00571CC6"/>
    <w:rsid w:val="00571FFA"/>
    <w:rsid w:val="00574419"/>
    <w:rsid w:val="00575E93"/>
    <w:rsid w:val="00576BBD"/>
    <w:rsid w:val="00580DC2"/>
    <w:rsid w:val="005815E0"/>
    <w:rsid w:val="0058218C"/>
    <w:rsid w:val="00585541"/>
    <w:rsid w:val="00596E94"/>
    <w:rsid w:val="005A4DA3"/>
    <w:rsid w:val="005A5BA9"/>
    <w:rsid w:val="005A6381"/>
    <w:rsid w:val="005A661F"/>
    <w:rsid w:val="005A72E3"/>
    <w:rsid w:val="005B18E4"/>
    <w:rsid w:val="005C003C"/>
    <w:rsid w:val="005C4448"/>
    <w:rsid w:val="005D5843"/>
    <w:rsid w:val="005E2358"/>
    <w:rsid w:val="005E2CE7"/>
    <w:rsid w:val="005E362F"/>
    <w:rsid w:val="005E43DE"/>
    <w:rsid w:val="005E71F3"/>
    <w:rsid w:val="005F1AC4"/>
    <w:rsid w:val="005F483A"/>
    <w:rsid w:val="005F4D9E"/>
    <w:rsid w:val="005F75AE"/>
    <w:rsid w:val="0060028B"/>
    <w:rsid w:val="0060174F"/>
    <w:rsid w:val="00611AEA"/>
    <w:rsid w:val="00621A49"/>
    <w:rsid w:val="00623B01"/>
    <w:rsid w:val="00624AF9"/>
    <w:rsid w:val="006337FC"/>
    <w:rsid w:val="00635391"/>
    <w:rsid w:val="00635BAB"/>
    <w:rsid w:val="0063680E"/>
    <w:rsid w:val="00636F18"/>
    <w:rsid w:val="00644D29"/>
    <w:rsid w:val="00645A81"/>
    <w:rsid w:val="00645CF8"/>
    <w:rsid w:val="00646737"/>
    <w:rsid w:val="0065297B"/>
    <w:rsid w:val="0065669B"/>
    <w:rsid w:val="006628A2"/>
    <w:rsid w:val="00663D71"/>
    <w:rsid w:val="00671A17"/>
    <w:rsid w:val="00682E63"/>
    <w:rsid w:val="00685713"/>
    <w:rsid w:val="006900E5"/>
    <w:rsid w:val="00690893"/>
    <w:rsid w:val="00692BE2"/>
    <w:rsid w:val="00694673"/>
    <w:rsid w:val="006A3695"/>
    <w:rsid w:val="006B5209"/>
    <w:rsid w:val="006B5348"/>
    <w:rsid w:val="006D0BD5"/>
    <w:rsid w:val="006D20BD"/>
    <w:rsid w:val="006E054D"/>
    <w:rsid w:val="006E2FB0"/>
    <w:rsid w:val="006F0DE2"/>
    <w:rsid w:val="006F3CCB"/>
    <w:rsid w:val="006F3F06"/>
    <w:rsid w:val="006F3F19"/>
    <w:rsid w:val="006F43F6"/>
    <w:rsid w:val="006F52F4"/>
    <w:rsid w:val="006F6F32"/>
    <w:rsid w:val="00706B1E"/>
    <w:rsid w:val="007071C1"/>
    <w:rsid w:val="00712AA2"/>
    <w:rsid w:val="0071554F"/>
    <w:rsid w:val="007204CF"/>
    <w:rsid w:val="00722BC9"/>
    <w:rsid w:val="007247E7"/>
    <w:rsid w:val="00725053"/>
    <w:rsid w:val="007264E2"/>
    <w:rsid w:val="00734677"/>
    <w:rsid w:val="0073555E"/>
    <w:rsid w:val="00737C7A"/>
    <w:rsid w:val="007457F6"/>
    <w:rsid w:val="007502CF"/>
    <w:rsid w:val="00751580"/>
    <w:rsid w:val="007528A7"/>
    <w:rsid w:val="00753D14"/>
    <w:rsid w:val="00754320"/>
    <w:rsid w:val="00755255"/>
    <w:rsid w:val="0075570D"/>
    <w:rsid w:val="007617E7"/>
    <w:rsid w:val="007641CE"/>
    <w:rsid w:val="00764A2B"/>
    <w:rsid w:val="007672C0"/>
    <w:rsid w:val="007722BB"/>
    <w:rsid w:val="00773238"/>
    <w:rsid w:val="00776A9B"/>
    <w:rsid w:val="007815E9"/>
    <w:rsid w:val="007816F2"/>
    <w:rsid w:val="007826A6"/>
    <w:rsid w:val="00785A5F"/>
    <w:rsid w:val="007867A0"/>
    <w:rsid w:val="00792CB6"/>
    <w:rsid w:val="00795224"/>
    <w:rsid w:val="00797BF2"/>
    <w:rsid w:val="007A064D"/>
    <w:rsid w:val="007A17F2"/>
    <w:rsid w:val="007A33D2"/>
    <w:rsid w:val="007B49B7"/>
    <w:rsid w:val="007B7954"/>
    <w:rsid w:val="007C3EE9"/>
    <w:rsid w:val="007C4F71"/>
    <w:rsid w:val="007C7643"/>
    <w:rsid w:val="007D24E8"/>
    <w:rsid w:val="007D440D"/>
    <w:rsid w:val="007D4FC7"/>
    <w:rsid w:val="007D6DBB"/>
    <w:rsid w:val="007D7EDA"/>
    <w:rsid w:val="007E187E"/>
    <w:rsid w:val="007E5254"/>
    <w:rsid w:val="007E625B"/>
    <w:rsid w:val="007F4BA8"/>
    <w:rsid w:val="007F5A28"/>
    <w:rsid w:val="00804986"/>
    <w:rsid w:val="00804B9A"/>
    <w:rsid w:val="00806900"/>
    <w:rsid w:val="008074C0"/>
    <w:rsid w:val="008117B6"/>
    <w:rsid w:val="00812E2C"/>
    <w:rsid w:val="00815ED6"/>
    <w:rsid w:val="008166A1"/>
    <w:rsid w:val="0082073E"/>
    <w:rsid w:val="00821520"/>
    <w:rsid w:val="00821DA2"/>
    <w:rsid w:val="00824E0F"/>
    <w:rsid w:val="00830807"/>
    <w:rsid w:val="00843D8F"/>
    <w:rsid w:val="00850516"/>
    <w:rsid w:val="0085409B"/>
    <w:rsid w:val="008555DF"/>
    <w:rsid w:val="008572A5"/>
    <w:rsid w:val="00857F56"/>
    <w:rsid w:val="00860A32"/>
    <w:rsid w:val="00871186"/>
    <w:rsid w:val="00883BA4"/>
    <w:rsid w:val="008900D6"/>
    <w:rsid w:val="008904F8"/>
    <w:rsid w:val="00891117"/>
    <w:rsid w:val="008922F2"/>
    <w:rsid w:val="008941BB"/>
    <w:rsid w:val="008961D9"/>
    <w:rsid w:val="00897CAF"/>
    <w:rsid w:val="00897D07"/>
    <w:rsid w:val="008A6C16"/>
    <w:rsid w:val="008B1E36"/>
    <w:rsid w:val="008B4AD7"/>
    <w:rsid w:val="008B7F3E"/>
    <w:rsid w:val="008C41C4"/>
    <w:rsid w:val="008C6FC7"/>
    <w:rsid w:val="008C71B3"/>
    <w:rsid w:val="008D5B15"/>
    <w:rsid w:val="008D72D8"/>
    <w:rsid w:val="008E253C"/>
    <w:rsid w:val="008E7A1D"/>
    <w:rsid w:val="008F2DD8"/>
    <w:rsid w:val="008F4CD8"/>
    <w:rsid w:val="008F69A9"/>
    <w:rsid w:val="00902708"/>
    <w:rsid w:val="00903EFE"/>
    <w:rsid w:val="00904B5C"/>
    <w:rsid w:val="009058E0"/>
    <w:rsid w:val="00906264"/>
    <w:rsid w:val="0090653A"/>
    <w:rsid w:val="0090664C"/>
    <w:rsid w:val="0091601D"/>
    <w:rsid w:val="00917BF4"/>
    <w:rsid w:val="00920F97"/>
    <w:rsid w:val="00922F48"/>
    <w:rsid w:val="00930F7D"/>
    <w:rsid w:val="009319AC"/>
    <w:rsid w:val="00931B5F"/>
    <w:rsid w:val="009372B8"/>
    <w:rsid w:val="009377D4"/>
    <w:rsid w:val="00942D64"/>
    <w:rsid w:val="0094798B"/>
    <w:rsid w:val="00947FF3"/>
    <w:rsid w:val="00952225"/>
    <w:rsid w:val="0095591A"/>
    <w:rsid w:val="00957207"/>
    <w:rsid w:val="00957935"/>
    <w:rsid w:val="009619AC"/>
    <w:rsid w:val="00961EE6"/>
    <w:rsid w:val="00962BCD"/>
    <w:rsid w:val="00963B8D"/>
    <w:rsid w:val="00966395"/>
    <w:rsid w:val="00971BE5"/>
    <w:rsid w:val="00972D83"/>
    <w:rsid w:val="009742E4"/>
    <w:rsid w:val="00983277"/>
    <w:rsid w:val="00983496"/>
    <w:rsid w:val="00983BE2"/>
    <w:rsid w:val="00983E57"/>
    <w:rsid w:val="00985F4E"/>
    <w:rsid w:val="00987C3D"/>
    <w:rsid w:val="00993A93"/>
    <w:rsid w:val="0099448C"/>
    <w:rsid w:val="0099482D"/>
    <w:rsid w:val="009A0BE5"/>
    <w:rsid w:val="009A1B5D"/>
    <w:rsid w:val="009A5DE2"/>
    <w:rsid w:val="009B0954"/>
    <w:rsid w:val="009B2C33"/>
    <w:rsid w:val="009B76FA"/>
    <w:rsid w:val="009C7B44"/>
    <w:rsid w:val="009D3D98"/>
    <w:rsid w:val="009D5F6D"/>
    <w:rsid w:val="009E1B75"/>
    <w:rsid w:val="009E4349"/>
    <w:rsid w:val="009E44F0"/>
    <w:rsid w:val="009E6414"/>
    <w:rsid w:val="009F32E8"/>
    <w:rsid w:val="009F67E1"/>
    <w:rsid w:val="009F6A30"/>
    <w:rsid w:val="009F75FA"/>
    <w:rsid w:val="00A0337A"/>
    <w:rsid w:val="00A0539D"/>
    <w:rsid w:val="00A054EB"/>
    <w:rsid w:val="00A06A13"/>
    <w:rsid w:val="00A159EF"/>
    <w:rsid w:val="00A161F5"/>
    <w:rsid w:val="00A224DA"/>
    <w:rsid w:val="00A2649D"/>
    <w:rsid w:val="00A26BE0"/>
    <w:rsid w:val="00A30610"/>
    <w:rsid w:val="00A31D4E"/>
    <w:rsid w:val="00A32D71"/>
    <w:rsid w:val="00A3683E"/>
    <w:rsid w:val="00A42783"/>
    <w:rsid w:val="00A43CB2"/>
    <w:rsid w:val="00A47A52"/>
    <w:rsid w:val="00A54508"/>
    <w:rsid w:val="00A62B4A"/>
    <w:rsid w:val="00A64D9B"/>
    <w:rsid w:val="00A71567"/>
    <w:rsid w:val="00A733C0"/>
    <w:rsid w:val="00A735E1"/>
    <w:rsid w:val="00A7372D"/>
    <w:rsid w:val="00A73E4E"/>
    <w:rsid w:val="00A75F45"/>
    <w:rsid w:val="00A81626"/>
    <w:rsid w:val="00A84B7F"/>
    <w:rsid w:val="00A946AC"/>
    <w:rsid w:val="00A971F8"/>
    <w:rsid w:val="00AA1D48"/>
    <w:rsid w:val="00AA2B8A"/>
    <w:rsid w:val="00AA2ED9"/>
    <w:rsid w:val="00AA6A36"/>
    <w:rsid w:val="00AB4D46"/>
    <w:rsid w:val="00AB586A"/>
    <w:rsid w:val="00AD08C4"/>
    <w:rsid w:val="00AD1A12"/>
    <w:rsid w:val="00AD4D32"/>
    <w:rsid w:val="00AD61E5"/>
    <w:rsid w:val="00AD7BA0"/>
    <w:rsid w:val="00AE2220"/>
    <w:rsid w:val="00AE512A"/>
    <w:rsid w:val="00B03597"/>
    <w:rsid w:val="00B04A87"/>
    <w:rsid w:val="00B10787"/>
    <w:rsid w:val="00B10E81"/>
    <w:rsid w:val="00B137BC"/>
    <w:rsid w:val="00B16150"/>
    <w:rsid w:val="00B233F8"/>
    <w:rsid w:val="00B247E7"/>
    <w:rsid w:val="00B3019E"/>
    <w:rsid w:val="00B3101D"/>
    <w:rsid w:val="00B31C30"/>
    <w:rsid w:val="00B33F7F"/>
    <w:rsid w:val="00B35C8D"/>
    <w:rsid w:val="00B36421"/>
    <w:rsid w:val="00B37974"/>
    <w:rsid w:val="00B47F2D"/>
    <w:rsid w:val="00B50932"/>
    <w:rsid w:val="00B5215D"/>
    <w:rsid w:val="00B527C8"/>
    <w:rsid w:val="00B5604C"/>
    <w:rsid w:val="00B562E0"/>
    <w:rsid w:val="00B64587"/>
    <w:rsid w:val="00B66CF0"/>
    <w:rsid w:val="00B6763C"/>
    <w:rsid w:val="00B70515"/>
    <w:rsid w:val="00B72787"/>
    <w:rsid w:val="00B73167"/>
    <w:rsid w:val="00B813EA"/>
    <w:rsid w:val="00B843C9"/>
    <w:rsid w:val="00B855EC"/>
    <w:rsid w:val="00B90097"/>
    <w:rsid w:val="00B91EB5"/>
    <w:rsid w:val="00B9309E"/>
    <w:rsid w:val="00BA2C71"/>
    <w:rsid w:val="00BA68D4"/>
    <w:rsid w:val="00BB0CD7"/>
    <w:rsid w:val="00BC7D2B"/>
    <w:rsid w:val="00BD07D0"/>
    <w:rsid w:val="00BD2A7B"/>
    <w:rsid w:val="00BD5BF9"/>
    <w:rsid w:val="00BD7C72"/>
    <w:rsid w:val="00BE0D7D"/>
    <w:rsid w:val="00BE6185"/>
    <w:rsid w:val="00BF025F"/>
    <w:rsid w:val="00BF0819"/>
    <w:rsid w:val="00C13E21"/>
    <w:rsid w:val="00C17F69"/>
    <w:rsid w:val="00C227FE"/>
    <w:rsid w:val="00C36187"/>
    <w:rsid w:val="00C41F19"/>
    <w:rsid w:val="00C42C3A"/>
    <w:rsid w:val="00C61891"/>
    <w:rsid w:val="00C6526A"/>
    <w:rsid w:val="00C66134"/>
    <w:rsid w:val="00C7091A"/>
    <w:rsid w:val="00C720A0"/>
    <w:rsid w:val="00C73178"/>
    <w:rsid w:val="00C8059B"/>
    <w:rsid w:val="00C86BAA"/>
    <w:rsid w:val="00C87C13"/>
    <w:rsid w:val="00C912D2"/>
    <w:rsid w:val="00C91483"/>
    <w:rsid w:val="00C927D8"/>
    <w:rsid w:val="00C93661"/>
    <w:rsid w:val="00C96753"/>
    <w:rsid w:val="00CA6F16"/>
    <w:rsid w:val="00CA706C"/>
    <w:rsid w:val="00CB56BA"/>
    <w:rsid w:val="00CB7F36"/>
    <w:rsid w:val="00CC25DD"/>
    <w:rsid w:val="00CC67C0"/>
    <w:rsid w:val="00CC700F"/>
    <w:rsid w:val="00CD5180"/>
    <w:rsid w:val="00CE5235"/>
    <w:rsid w:val="00CE6A34"/>
    <w:rsid w:val="00CE6AF2"/>
    <w:rsid w:val="00CF0610"/>
    <w:rsid w:val="00CF1D2F"/>
    <w:rsid w:val="00CF3C11"/>
    <w:rsid w:val="00D00F84"/>
    <w:rsid w:val="00D01397"/>
    <w:rsid w:val="00D01BAA"/>
    <w:rsid w:val="00D02115"/>
    <w:rsid w:val="00D02878"/>
    <w:rsid w:val="00D07B2F"/>
    <w:rsid w:val="00D11497"/>
    <w:rsid w:val="00D13514"/>
    <w:rsid w:val="00D218BC"/>
    <w:rsid w:val="00D305C6"/>
    <w:rsid w:val="00D322E5"/>
    <w:rsid w:val="00D323A4"/>
    <w:rsid w:val="00D33AD0"/>
    <w:rsid w:val="00D3499E"/>
    <w:rsid w:val="00D352BC"/>
    <w:rsid w:val="00D37675"/>
    <w:rsid w:val="00D3780E"/>
    <w:rsid w:val="00D402CB"/>
    <w:rsid w:val="00D413DE"/>
    <w:rsid w:val="00D4437D"/>
    <w:rsid w:val="00D444CF"/>
    <w:rsid w:val="00D44989"/>
    <w:rsid w:val="00D45749"/>
    <w:rsid w:val="00D47B1C"/>
    <w:rsid w:val="00D5064C"/>
    <w:rsid w:val="00D50864"/>
    <w:rsid w:val="00D5260D"/>
    <w:rsid w:val="00D54115"/>
    <w:rsid w:val="00D54B18"/>
    <w:rsid w:val="00D639E6"/>
    <w:rsid w:val="00D6691C"/>
    <w:rsid w:val="00D66F36"/>
    <w:rsid w:val="00D7063A"/>
    <w:rsid w:val="00D7298E"/>
    <w:rsid w:val="00D7328A"/>
    <w:rsid w:val="00D76288"/>
    <w:rsid w:val="00D769FD"/>
    <w:rsid w:val="00D83EB1"/>
    <w:rsid w:val="00D85AEF"/>
    <w:rsid w:val="00D90009"/>
    <w:rsid w:val="00DA568B"/>
    <w:rsid w:val="00DA6499"/>
    <w:rsid w:val="00DA64D6"/>
    <w:rsid w:val="00DB0796"/>
    <w:rsid w:val="00DB0870"/>
    <w:rsid w:val="00DB1D2E"/>
    <w:rsid w:val="00DB7589"/>
    <w:rsid w:val="00DC16AA"/>
    <w:rsid w:val="00DC35DC"/>
    <w:rsid w:val="00DD07F6"/>
    <w:rsid w:val="00DD7F35"/>
    <w:rsid w:val="00DE1794"/>
    <w:rsid w:val="00DE32FD"/>
    <w:rsid w:val="00DE338D"/>
    <w:rsid w:val="00DF10AB"/>
    <w:rsid w:val="00DF13B6"/>
    <w:rsid w:val="00DF4FA6"/>
    <w:rsid w:val="00DF6DA7"/>
    <w:rsid w:val="00DF7CEF"/>
    <w:rsid w:val="00E0203F"/>
    <w:rsid w:val="00E02B6A"/>
    <w:rsid w:val="00E036A4"/>
    <w:rsid w:val="00E167AE"/>
    <w:rsid w:val="00E244D8"/>
    <w:rsid w:val="00E25116"/>
    <w:rsid w:val="00E25E01"/>
    <w:rsid w:val="00E3133A"/>
    <w:rsid w:val="00E331FC"/>
    <w:rsid w:val="00E43163"/>
    <w:rsid w:val="00E433A2"/>
    <w:rsid w:val="00E446BF"/>
    <w:rsid w:val="00E44C65"/>
    <w:rsid w:val="00E473AE"/>
    <w:rsid w:val="00E47A7D"/>
    <w:rsid w:val="00E47F29"/>
    <w:rsid w:val="00E50E51"/>
    <w:rsid w:val="00E55499"/>
    <w:rsid w:val="00E56EBB"/>
    <w:rsid w:val="00E60115"/>
    <w:rsid w:val="00E61226"/>
    <w:rsid w:val="00E64962"/>
    <w:rsid w:val="00E678D5"/>
    <w:rsid w:val="00E70E25"/>
    <w:rsid w:val="00E73B3C"/>
    <w:rsid w:val="00E80170"/>
    <w:rsid w:val="00E8658B"/>
    <w:rsid w:val="00E90792"/>
    <w:rsid w:val="00E918EC"/>
    <w:rsid w:val="00E922E2"/>
    <w:rsid w:val="00E93925"/>
    <w:rsid w:val="00E94064"/>
    <w:rsid w:val="00E95043"/>
    <w:rsid w:val="00E96C63"/>
    <w:rsid w:val="00EA07CF"/>
    <w:rsid w:val="00EA09EA"/>
    <w:rsid w:val="00EA2648"/>
    <w:rsid w:val="00EA5C18"/>
    <w:rsid w:val="00EA6B52"/>
    <w:rsid w:val="00EB0E16"/>
    <w:rsid w:val="00EB1DBF"/>
    <w:rsid w:val="00EC3FD2"/>
    <w:rsid w:val="00EC5001"/>
    <w:rsid w:val="00EC566D"/>
    <w:rsid w:val="00EE0309"/>
    <w:rsid w:val="00EE0AA2"/>
    <w:rsid w:val="00EE0E49"/>
    <w:rsid w:val="00EE1E0C"/>
    <w:rsid w:val="00EE2CD2"/>
    <w:rsid w:val="00EE3F06"/>
    <w:rsid w:val="00EE50D2"/>
    <w:rsid w:val="00EE5803"/>
    <w:rsid w:val="00EE75AB"/>
    <w:rsid w:val="00EE786B"/>
    <w:rsid w:val="00EF3615"/>
    <w:rsid w:val="00EF4D00"/>
    <w:rsid w:val="00EF57E8"/>
    <w:rsid w:val="00EF6236"/>
    <w:rsid w:val="00F048CA"/>
    <w:rsid w:val="00F1051D"/>
    <w:rsid w:val="00F10774"/>
    <w:rsid w:val="00F1536A"/>
    <w:rsid w:val="00F16819"/>
    <w:rsid w:val="00F17D6B"/>
    <w:rsid w:val="00F20292"/>
    <w:rsid w:val="00F24071"/>
    <w:rsid w:val="00F26D95"/>
    <w:rsid w:val="00F30CCB"/>
    <w:rsid w:val="00F33811"/>
    <w:rsid w:val="00F345BC"/>
    <w:rsid w:val="00F37806"/>
    <w:rsid w:val="00F409F5"/>
    <w:rsid w:val="00F41B01"/>
    <w:rsid w:val="00F424FB"/>
    <w:rsid w:val="00F42A14"/>
    <w:rsid w:val="00F44885"/>
    <w:rsid w:val="00F450AF"/>
    <w:rsid w:val="00F47371"/>
    <w:rsid w:val="00F51144"/>
    <w:rsid w:val="00F5266E"/>
    <w:rsid w:val="00F5395A"/>
    <w:rsid w:val="00F62565"/>
    <w:rsid w:val="00F62A51"/>
    <w:rsid w:val="00F645ED"/>
    <w:rsid w:val="00F70C33"/>
    <w:rsid w:val="00F727F9"/>
    <w:rsid w:val="00F773C8"/>
    <w:rsid w:val="00F84EE0"/>
    <w:rsid w:val="00F9069A"/>
    <w:rsid w:val="00F90972"/>
    <w:rsid w:val="00F9236E"/>
    <w:rsid w:val="00F95FDC"/>
    <w:rsid w:val="00FA0930"/>
    <w:rsid w:val="00FA18C5"/>
    <w:rsid w:val="00FA4B4E"/>
    <w:rsid w:val="00FA6792"/>
    <w:rsid w:val="00FA7439"/>
    <w:rsid w:val="00FB1F05"/>
    <w:rsid w:val="00FB22FE"/>
    <w:rsid w:val="00FB4104"/>
    <w:rsid w:val="00FB739C"/>
    <w:rsid w:val="00FB7906"/>
    <w:rsid w:val="00FC3486"/>
    <w:rsid w:val="00FC3988"/>
    <w:rsid w:val="00FC77D4"/>
    <w:rsid w:val="00FE3576"/>
    <w:rsid w:val="00FE7BBE"/>
    <w:rsid w:val="00FE7F5D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8E3B3C"/>
  <w15:chartTrackingRefBased/>
  <w15:docId w15:val="{F0E2EEB4-B33B-4FF0-9EF5-22AFE079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5BA9"/>
    <w:rPr>
      <w:rFonts w:ascii="Arial" w:hAnsi="Arial"/>
    </w:rPr>
  </w:style>
  <w:style w:type="paragraph" w:styleId="Nadpis1">
    <w:name w:val="heading 1"/>
    <w:basedOn w:val="Normln"/>
    <w:next w:val="Normln"/>
    <w:qFormat/>
    <w:rsid w:val="0027622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7622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11BF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Nadpis5">
    <w:name w:val="heading 5"/>
    <w:basedOn w:val="Normln"/>
    <w:next w:val="Normln"/>
    <w:qFormat/>
    <w:rsid w:val="00B233F8"/>
    <w:pPr>
      <w:keepNext/>
      <w:outlineLvl w:val="4"/>
    </w:pPr>
    <w:rPr>
      <w:b/>
      <w:color w:val="FF0000"/>
      <w:sz w:val="28"/>
      <w:u w:val="single"/>
    </w:rPr>
  </w:style>
  <w:style w:type="paragraph" w:styleId="Nadpis9">
    <w:name w:val="heading 9"/>
    <w:basedOn w:val="Normln"/>
    <w:next w:val="Normln"/>
    <w:qFormat/>
    <w:rsid w:val="00096AF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B233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233F8"/>
    <w:pPr>
      <w:tabs>
        <w:tab w:val="center" w:pos="4536"/>
        <w:tab w:val="right" w:pos="9072"/>
      </w:tabs>
    </w:pPr>
    <w:rPr>
      <w:lang w:val="x-none" w:eastAsia="x-none"/>
    </w:rPr>
  </w:style>
  <w:style w:type="table" w:styleId="Mkatabulky">
    <w:name w:val="Table Grid"/>
    <w:basedOn w:val="Normlntabulka"/>
    <w:rsid w:val="00D76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769FD"/>
  </w:style>
  <w:style w:type="paragraph" w:styleId="Zkladntext">
    <w:name w:val="Body Text"/>
    <w:basedOn w:val="Normln"/>
    <w:rsid w:val="00DA6499"/>
    <w:rPr>
      <w:rFonts w:ascii="Times New Roman" w:hAnsi="Times New Roman"/>
      <w:b/>
      <w:sz w:val="24"/>
    </w:rPr>
  </w:style>
  <w:style w:type="paragraph" w:styleId="Zkladntext2">
    <w:name w:val="Body Text 2"/>
    <w:basedOn w:val="Normln"/>
    <w:rsid w:val="00096AF7"/>
    <w:pPr>
      <w:spacing w:after="120" w:line="480" w:lineRule="auto"/>
    </w:pPr>
  </w:style>
  <w:style w:type="paragraph" w:styleId="Zkladntextodsazen2">
    <w:name w:val="Body Text Indent 2"/>
    <w:basedOn w:val="Normln"/>
    <w:rsid w:val="00096AF7"/>
    <w:pPr>
      <w:spacing w:after="120" w:line="480" w:lineRule="auto"/>
      <w:ind w:left="283"/>
    </w:pPr>
  </w:style>
  <w:style w:type="paragraph" w:styleId="Zkladntext3">
    <w:name w:val="Body Text 3"/>
    <w:basedOn w:val="Normln"/>
    <w:rsid w:val="00096AF7"/>
    <w:pPr>
      <w:spacing w:after="120"/>
    </w:pPr>
    <w:rPr>
      <w:sz w:val="16"/>
      <w:szCs w:val="16"/>
    </w:rPr>
  </w:style>
  <w:style w:type="paragraph" w:styleId="Podnadpis">
    <w:name w:val="Subtitle"/>
    <w:basedOn w:val="Normln"/>
    <w:next w:val="Zkladn"/>
    <w:rsid w:val="00096AF7"/>
    <w:pPr>
      <w:keepNext/>
      <w:keepLines/>
      <w:suppressAutoHyphens/>
      <w:spacing w:before="60" w:after="120"/>
      <w:jc w:val="center"/>
      <w:outlineLvl w:val="2"/>
    </w:pPr>
    <w:rPr>
      <w:rFonts w:ascii="Times New Roman" w:hAnsi="Times New Roman"/>
      <w:b/>
      <w:sz w:val="24"/>
    </w:rPr>
  </w:style>
  <w:style w:type="paragraph" w:customStyle="1" w:styleId="Zkladn">
    <w:name w:val="Základní"/>
    <w:basedOn w:val="Normln"/>
    <w:rsid w:val="00096AF7"/>
    <w:pPr>
      <w:widowControl w:val="0"/>
      <w:spacing w:before="60" w:after="60"/>
      <w:jc w:val="both"/>
      <w:outlineLvl w:val="8"/>
    </w:pPr>
    <w:rPr>
      <w:rFonts w:ascii="Times New Roman" w:hAnsi="Times New Roman"/>
      <w:sz w:val="24"/>
    </w:rPr>
  </w:style>
  <w:style w:type="paragraph" w:customStyle="1" w:styleId="dek-odsazen">
    <w:name w:val="Řádek-odsazený"/>
    <w:basedOn w:val="Normln"/>
    <w:rsid w:val="00096AF7"/>
    <w:pPr>
      <w:widowControl w:val="0"/>
      <w:spacing w:before="60" w:after="60"/>
      <w:ind w:firstLine="284"/>
      <w:jc w:val="both"/>
      <w:outlineLvl w:val="3"/>
    </w:pPr>
    <w:rPr>
      <w:rFonts w:ascii="Times New Roman" w:hAnsi="Times New Roman"/>
      <w:sz w:val="24"/>
    </w:rPr>
  </w:style>
  <w:style w:type="paragraph" w:styleId="Nzev">
    <w:name w:val="Title"/>
    <w:basedOn w:val="Normln"/>
    <w:qFormat/>
    <w:rsid w:val="00096AF7"/>
    <w:pPr>
      <w:jc w:val="center"/>
    </w:pPr>
    <w:rPr>
      <w:rFonts w:ascii="Times New Roman" w:hAnsi="Times New Roman"/>
      <w:b/>
    </w:rPr>
  </w:style>
  <w:style w:type="paragraph" w:styleId="Textpoznpodarou">
    <w:name w:val="footnote text"/>
    <w:basedOn w:val="Normln"/>
    <w:semiHidden/>
    <w:rsid w:val="00096AF7"/>
    <w:rPr>
      <w:rFonts w:ascii="Times New Roman" w:hAnsi="Times New Roman"/>
    </w:rPr>
  </w:style>
  <w:style w:type="paragraph" w:customStyle="1" w:styleId="StylNadpis3nenKurzva">
    <w:name w:val="Styl Nadpis 3 + není Kurzíva"/>
    <w:basedOn w:val="Nadpis1"/>
    <w:next w:val="Nadpis1"/>
    <w:rsid w:val="00411BF0"/>
    <w:rPr>
      <w:b w:val="0"/>
      <w:sz w:val="20"/>
    </w:rPr>
  </w:style>
  <w:style w:type="paragraph" w:customStyle="1" w:styleId="StylNadpis110bPed6b">
    <w:name w:val="Styl Nadpis 1 + 10 b. Před:  6 b."/>
    <w:basedOn w:val="Nadpis1"/>
    <w:rsid w:val="00411BF0"/>
    <w:pPr>
      <w:spacing w:before="120"/>
      <w:jc w:val="center"/>
    </w:pPr>
    <w:rPr>
      <w:rFonts w:cs="Times New Roman"/>
      <w:kern w:val="0"/>
      <w:sz w:val="20"/>
      <w:szCs w:val="20"/>
    </w:rPr>
  </w:style>
  <w:style w:type="paragraph" w:customStyle="1" w:styleId="StylStylNadpis110bPed6bDoleva">
    <w:name w:val="Styl Styl Nadpis 1 + 10 b. Před:  6 b. + Doleva"/>
    <w:basedOn w:val="StylNadpis110bPed6b"/>
    <w:rsid w:val="00330CCD"/>
  </w:style>
  <w:style w:type="paragraph" w:styleId="Obsah1">
    <w:name w:val="toc 1"/>
    <w:basedOn w:val="Normln"/>
    <w:next w:val="Normln"/>
    <w:autoRedefine/>
    <w:semiHidden/>
    <w:rsid w:val="00E918EC"/>
    <w:pPr>
      <w:tabs>
        <w:tab w:val="left" w:pos="540"/>
        <w:tab w:val="right" w:leader="dot" w:pos="9191"/>
      </w:tabs>
      <w:jc w:val="center"/>
    </w:pPr>
    <w:rPr>
      <w:color w:val="808080"/>
    </w:rPr>
  </w:style>
  <w:style w:type="paragraph" w:styleId="Obsah3">
    <w:name w:val="toc 3"/>
    <w:basedOn w:val="Normln"/>
    <w:next w:val="Normln"/>
    <w:autoRedefine/>
    <w:semiHidden/>
    <w:rsid w:val="007528A7"/>
    <w:pPr>
      <w:ind w:left="400"/>
    </w:pPr>
  </w:style>
  <w:style w:type="character" w:styleId="Hypertextovodkaz">
    <w:name w:val="Hyperlink"/>
    <w:rsid w:val="007528A7"/>
    <w:rPr>
      <w:color w:val="0000FF"/>
      <w:u w:val="single"/>
    </w:rPr>
  </w:style>
  <w:style w:type="paragraph" w:styleId="Textbubliny">
    <w:name w:val="Balloon Text"/>
    <w:basedOn w:val="Normln"/>
    <w:semiHidden/>
    <w:rsid w:val="00325F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6E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41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972D8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mila\Dokumenty\Jihlavsk&#233;%20&#353;ablony\JI%20N&#225;pl&#328;%20pr&#225;ce%20&#353;ablon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A2C5-BB57-45B3-8809-1C4A3D38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 Náplň práce šablona.dot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Jihlava, p.o.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cp:lastModifiedBy>Šaroun Filip</cp:lastModifiedBy>
  <cp:revision>2</cp:revision>
  <cp:lastPrinted>2014-10-14T04:46:00Z</cp:lastPrinted>
  <dcterms:created xsi:type="dcterms:W3CDTF">2023-09-19T11:48:00Z</dcterms:created>
  <dcterms:modified xsi:type="dcterms:W3CDTF">2023-09-19T11:48:00Z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MUDr. Batoušek Bronislav</vt:lpwstr>
  </property>
  <property fmtid="{D5CDD505-2E9C-101B-9397-08002B2CF9AE}" pid="3" name="Proces / subproces">
    <vt:lpwstr>II.PLP</vt:lpwstr>
  </property>
  <property fmtid="{D5CDD505-2E9C-101B-9397-08002B2CF9AE}" pid="4" name="Útvar">
    <vt:lpwstr>NJ</vt:lpwstr>
  </property>
  <property fmtid="{D5CDD505-2E9C-101B-9397-08002B2CF9AE}" pid="5" name="Rok">
    <vt:lpwstr>2011</vt:lpwstr>
  </property>
  <property fmtid="{D5CDD505-2E9C-101B-9397-08002B2CF9AE}" pid="6" name="Neplatné">
    <vt:lpwstr/>
  </property>
  <property fmtid="{D5CDD505-2E9C-101B-9397-08002B2CF9AE}" pid="7" name="Plán">
    <vt:lpwstr/>
  </property>
  <property fmtid="{D5CDD505-2E9C-101B-9397-08002B2CF9AE}" pid="8" name="Číslo">
    <vt:lpwstr>062</vt:lpwstr>
  </property>
  <property fmtid="{D5CDD505-2E9C-101B-9397-08002B2CF9AE}" pid="9" name="Název dokumentu">
    <vt:lpwstr>Zpráva o závažné nežádoucí reakci v KTB</vt:lpwstr>
  </property>
  <property fmtid="{D5CDD505-2E9C-101B-9397-08002B2CF9AE}" pid="10" name="Typ dokumentu">
    <vt:lpwstr>FO - Formulář</vt:lpwstr>
  </property>
  <property fmtid="{D5CDD505-2E9C-101B-9397-08002B2CF9AE}" pid="11" name="Měsíc">
    <vt:lpwstr>06</vt:lpwstr>
  </property>
  <property fmtid="{D5CDD505-2E9C-101B-9397-08002B2CF9AE}" pid="12" name="Vyřazeno">
    <vt:lpwstr>0</vt:lpwstr>
  </property>
  <property fmtid="{D5CDD505-2E9C-101B-9397-08002B2CF9AE}" pid="13" name="ContentTypeId">
    <vt:lpwstr>0x0101003338FEE6846B534084BC9BA83EBB6560</vt:lpwstr>
  </property>
  <property fmtid="{D5CDD505-2E9C-101B-9397-08002B2CF9AE}" pid="14" name="ContentType">
    <vt:lpwstr>Dokument</vt:lpwstr>
  </property>
  <property fmtid="{D5CDD505-2E9C-101B-9397-08002B2CF9AE}" pid="15" name="Platnost do:">
    <vt:lpwstr/>
  </property>
  <property fmtid="{D5CDD505-2E9C-101B-9397-08002B2CF9AE}" pid="16" name="Popis">
    <vt:lpwstr>Vzor základního hlavičkového papíru. Záhlaví a zápatí tohoto dokumentu si musí každý upravit dle svých identifikačních údajů za dodržení všech barev, velikosti písma a zarovnání textu.</vt:lpwstr>
  </property>
</Properties>
</file>