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5F6C" w14:textId="77777777" w:rsidR="00382409" w:rsidRPr="0074068D" w:rsidRDefault="00104C6F" w:rsidP="00382409">
      <w:pPr>
        <w:jc w:val="both"/>
        <w:rPr>
          <w:b/>
        </w:rPr>
      </w:pPr>
      <w:r w:rsidRPr="0074068D">
        <w:rPr>
          <w:b/>
          <w:sz w:val="32"/>
          <w:szCs w:val="32"/>
        </w:rPr>
        <w:t xml:space="preserve">INFORMOVANÝ SOUHLAS PACIENTA </w:t>
      </w:r>
      <w:r w:rsidR="00B9316E" w:rsidRPr="0074068D">
        <w:rPr>
          <w:b/>
          <w:sz w:val="32"/>
          <w:szCs w:val="32"/>
        </w:rPr>
        <w:t>S VÝKONEM</w:t>
      </w:r>
    </w:p>
    <w:p w14:paraId="033CB24A" w14:textId="77777777" w:rsidR="00667FD5" w:rsidRPr="0074068D" w:rsidRDefault="00667FD5" w:rsidP="00382409">
      <w:pPr>
        <w:jc w:val="both"/>
        <w:rPr>
          <w:b/>
          <w:sz w:val="24"/>
          <w:szCs w:val="24"/>
        </w:rPr>
      </w:pPr>
      <w:r w:rsidRPr="0074068D">
        <w:rPr>
          <w:b/>
        </w:rPr>
        <w:t xml:space="preserve">  </w:t>
      </w:r>
    </w:p>
    <w:p w14:paraId="4A9084B1" w14:textId="77777777" w:rsidR="0074068D" w:rsidRPr="0074068D" w:rsidRDefault="0074068D" w:rsidP="0074068D">
      <w:pPr>
        <w:pStyle w:val="Normlnweb"/>
        <w:jc w:val="both"/>
        <w:rPr>
          <w:rFonts w:ascii="Arial" w:hAnsi="Arial" w:cs="Arial"/>
          <w:sz w:val="32"/>
          <w:szCs w:val="32"/>
        </w:rPr>
      </w:pPr>
      <w:r w:rsidRPr="0074068D">
        <w:rPr>
          <w:rFonts w:ascii="Arial" w:hAnsi="Arial" w:cs="Arial"/>
          <w:b/>
          <w:bCs/>
          <w:color w:val="000000"/>
          <w:sz w:val="32"/>
          <w:szCs w:val="32"/>
        </w:rPr>
        <w:t xml:space="preserve">Funkční endonazální chirurgie vedlejších nosních </w:t>
      </w:r>
      <w:proofErr w:type="gramStart"/>
      <w:r w:rsidRPr="0074068D">
        <w:rPr>
          <w:rFonts w:ascii="Arial" w:hAnsi="Arial" w:cs="Arial"/>
          <w:b/>
          <w:bCs/>
          <w:color w:val="000000"/>
          <w:sz w:val="32"/>
          <w:szCs w:val="32"/>
        </w:rPr>
        <w:t>dutin  (</w:t>
      </w:r>
      <w:proofErr w:type="gramEnd"/>
      <w:r w:rsidRPr="0074068D">
        <w:rPr>
          <w:rFonts w:ascii="Arial" w:hAnsi="Arial" w:cs="Arial"/>
          <w:b/>
          <w:bCs/>
          <w:color w:val="000000"/>
          <w:sz w:val="32"/>
          <w:szCs w:val="32"/>
        </w:rPr>
        <w:t>fess)</w:t>
      </w:r>
    </w:p>
    <w:p w14:paraId="253F62E8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>Vážená</w:t>
      </w:r>
      <w:r>
        <w:rPr>
          <w:rFonts w:cs="Arial"/>
        </w:rPr>
        <w:t xml:space="preserve"> paní, vážený </w:t>
      </w:r>
      <w:r w:rsidRPr="0074068D">
        <w:rPr>
          <w:rFonts w:cs="Arial"/>
        </w:rPr>
        <w:t>pane,</w:t>
      </w:r>
    </w:p>
    <w:p w14:paraId="0BC21847" w14:textId="77777777" w:rsidR="0074068D" w:rsidRDefault="0074068D" w:rsidP="0074068D">
      <w:pPr>
        <w:jc w:val="both"/>
        <w:rPr>
          <w:rStyle w:val="Zvraznn"/>
          <w:rFonts w:cs="Arial"/>
          <w:i w:val="0"/>
          <w:color w:val="000000"/>
          <w:sz w:val="18"/>
          <w:szCs w:val="18"/>
        </w:rPr>
      </w:pPr>
    </w:p>
    <w:p w14:paraId="302A25E6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Style w:val="Zvraznn"/>
          <w:rFonts w:cs="Arial"/>
          <w:i w:val="0"/>
          <w:color w:val="000000"/>
          <w:sz w:val="18"/>
          <w:szCs w:val="18"/>
        </w:rPr>
        <w:t xml:space="preserve">rozhodl/a jste se, že doporučená funkční operace nosu a vedlejších nosních dutin bude provedena na ORL oddělení Nemocnice Jihlava příspěvková organizace. Děkujeme Vám za důvěru. Prosíme Vás, abyste si pozorně pročetl/a následující informaci a potvrdil/a svým podpisem, že jste se s jejím obsahem seznámil/a a dáváte souhlas k operaci.  </w:t>
      </w:r>
    </w:p>
    <w:p w14:paraId="5BFCB4AE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Style w:val="Zvraznn"/>
          <w:rFonts w:cs="Arial"/>
          <w:i w:val="0"/>
          <w:color w:val="000000"/>
          <w:sz w:val="18"/>
          <w:szCs w:val="18"/>
        </w:rPr>
        <w:t>Považujeme za svoji povinnost informovat Vás o operaci srozumitelnou a pravdivou formou, ve které nezamlčujeme žádnou závažnou skutečnost.</w:t>
      </w:r>
    </w:p>
    <w:p w14:paraId="08AC6609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Style w:val="Zvraznn"/>
          <w:rFonts w:cs="Arial"/>
          <w:i w:val="0"/>
          <w:color w:val="000000"/>
          <w:sz w:val="18"/>
          <w:szCs w:val="18"/>
        </w:rPr>
        <w:t>Pokud Vám něco nebude jasné, obraťte se na přijímacího nebo ošetřujícího lékaře, nebo primáře oddělení, kteří Vám rádi podají podrobnější vysvětlení.</w:t>
      </w:r>
    </w:p>
    <w:p w14:paraId="58D30D2F" w14:textId="77777777" w:rsidR="0074068D" w:rsidRPr="0074068D" w:rsidRDefault="0074068D" w:rsidP="0074068D">
      <w:pPr>
        <w:jc w:val="both"/>
        <w:rPr>
          <w:rFonts w:cs="Arial"/>
          <w:u w:val="single"/>
        </w:rPr>
      </w:pPr>
      <w:r w:rsidRPr="0074068D">
        <w:rPr>
          <w:rFonts w:cs="Arial"/>
          <w:b/>
          <w:bCs/>
        </w:rPr>
        <w:t xml:space="preserve">                          </w:t>
      </w:r>
    </w:p>
    <w:p w14:paraId="33AD9A78" w14:textId="77777777" w:rsidR="0074068D" w:rsidRPr="0074068D" w:rsidRDefault="0074068D" w:rsidP="0074068D">
      <w:pPr>
        <w:jc w:val="both"/>
        <w:rPr>
          <w:rFonts w:cs="Arial"/>
        </w:rPr>
      </w:pPr>
      <w:proofErr w:type="gramStart"/>
      <w:r w:rsidRPr="0074068D">
        <w:rPr>
          <w:rFonts w:cs="Arial"/>
          <w:b/>
          <w:bCs/>
        </w:rPr>
        <w:t xml:space="preserve">FES - </w:t>
      </w:r>
      <w:r w:rsidRPr="0074068D">
        <w:rPr>
          <w:rFonts w:cs="Arial"/>
        </w:rPr>
        <w:t>jakákoliv</w:t>
      </w:r>
      <w:proofErr w:type="gramEnd"/>
      <w:r w:rsidRPr="0074068D">
        <w:rPr>
          <w:rFonts w:cs="Arial"/>
        </w:rPr>
        <w:t xml:space="preserve"> operace (</w:t>
      </w:r>
      <w:r w:rsidRPr="0074068D">
        <w:rPr>
          <w:rFonts w:cs="Arial"/>
          <w:b/>
          <w:bCs/>
        </w:rPr>
        <w:t>S</w:t>
      </w:r>
      <w:r w:rsidRPr="0074068D">
        <w:rPr>
          <w:rFonts w:cs="Arial"/>
        </w:rPr>
        <w:t>urgery) endoskopickou technikou endonazálním přístupem (pomocí optik zevnitř z nosu)</w:t>
      </w:r>
    </w:p>
    <w:p w14:paraId="260BB1A1" w14:textId="77777777" w:rsidR="0074068D" w:rsidRPr="0074068D" w:rsidRDefault="0074068D" w:rsidP="0074068D">
      <w:pPr>
        <w:jc w:val="both"/>
        <w:rPr>
          <w:rFonts w:cs="Arial"/>
        </w:rPr>
      </w:pPr>
      <w:proofErr w:type="gramStart"/>
      <w:r w:rsidRPr="0074068D">
        <w:rPr>
          <w:rFonts w:cs="Arial"/>
          <w:b/>
          <w:bCs/>
        </w:rPr>
        <w:t xml:space="preserve">FESS </w:t>
      </w:r>
      <w:r w:rsidRPr="0074068D">
        <w:rPr>
          <w:rFonts w:cs="Arial"/>
        </w:rPr>
        <w:t> -</w:t>
      </w:r>
      <w:proofErr w:type="gramEnd"/>
      <w:r w:rsidRPr="0074068D">
        <w:rPr>
          <w:rFonts w:cs="Arial"/>
        </w:rPr>
        <w:t xml:space="preserve"> stejný postup a přístup jako u FES, ale zaměřený cíleně jen na oblast vedlejších nosních dutin (</w:t>
      </w:r>
      <w:r w:rsidRPr="0074068D">
        <w:rPr>
          <w:rFonts w:cs="Arial"/>
          <w:b/>
          <w:bCs/>
        </w:rPr>
        <w:t>S</w:t>
      </w:r>
      <w:r w:rsidRPr="0074068D">
        <w:rPr>
          <w:rFonts w:cs="Arial"/>
        </w:rPr>
        <w:t xml:space="preserve">inus </w:t>
      </w:r>
      <w:r w:rsidRPr="0074068D">
        <w:rPr>
          <w:rFonts w:cs="Arial"/>
          <w:b/>
          <w:bCs/>
        </w:rPr>
        <w:t>S</w:t>
      </w:r>
      <w:r w:rsidRPr="0074068D">
        <w:rPr>
          <w:rFonts w:cs="Arial"/>
        </w:rPr>
        <w:t>urgery)</w:t>
      </w:r>
    </w:p>
    <w:p w14:paraId="29AA44A2" w14:textId="77777777" w:rsidR="0074068D" w:rsidRDefault="0074068D" w:rsidP="0074068D">
      <w:pPr>
        <w:jc w:val="both"/>
        <w:rPr>
          <w:rFonts w:cs="Arial"/>
          <w:b/>
          <w:bCs/>
        </w:rPr>
      </w:pPr>
    </w:p>
    <w:p w14:paraId="0417B7D9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  <w:b/>
          <w:bCs/>
        </w:rPr>
        <w:t xml:space="preserve">Důvod operace:  </w:t>
      </w:r>
    </w:p>
    <w:p w14:paraId="1CF4ADC4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>Jestliže konzervativní medikamentózní léčba Vašich potíží nevedla dlouhodobě k úspěchu, je na místě léčba chirurgická. Základní podmínkou pro regeneraci a normální funkci sliznice nosu a vedlejších nosních dutin (tzv.</w:t>
      </w:r>
      <w:r w:rsidRPr="0074068D">
        <w:rPr>
          <w:rFonts w:cs="Arial"/>
          <w:b/>
          <w:bCs/>
        </w:rPr>
        <w:t xml:space="preserve"> p</w:t>
      </w:r>
      <w:r w:rsidRPr="0074068D">
        <w:rPr>
          <w:rFonts w:cs="Arial"/>
        </w:rPr>
        <w:t>ara</w:t>
      </w:r>
      <w:r w:rsidRPr="0074068D">
        <w:rPr>
          <w:rFonts w:cs="Arial"/>
          <w:b/>
          <w:bCs/>
        </w:rPr>
        <w:t>n</w:t>
      </w:r>
      <w:r w:rsidRPr="0074068D">
        <w:rPr>
          <w:rFonts w:cs="Arial"/>
        </w:rPr>
        <w:t xml:space="preserve">asálních </w:t>
      </w:r>
      <w:r w:rsidRPr="0074068D">
        <w:rPr>
          <w:rFonts w:cs="Arial"/>
          <w:b/>
          <w:bCs/>
        </w:rPr>
        <w:t>d</w:t>
      </w:r>
      <w:r w:rsidRPr="0074068D">
        <w:rPr>
          <w:rFonts w:cs="Arial"/>
        </w:rPr>
        <w:t xml:space="preserve">utin – PND) je zajištění přiměřené drenáže dutin, tj. provzdušnění a transportu hlenu pomocí řasinkové výstelky sliznic PND. Jestliže se </w:t>
      </w:r>
      <w:proofErr w:type="gramStart"/>
      <w:r w:rsidRPr="0074068D">
        <w:rPr>
          <w:rFonts w:cs="Arial"/>
        </w:rPr>
        <w:t>podaří</w:t>
      </w:r>
      <w:proofErr w:type="gramEnd"/>
      <w:r w:rsidRPr="0074068D">
        <w:rPr>
          <w:rFonts w:cs="Arial"/>
        </w:rPr>
        <w:t xml:space="preserve"> chirurgicky tuto drenáž zajistit, má zánětlivě změněná sliznice nosu a PND velkou schopnost k regeneraci a návratu do klidového stavu. Zánětlivě změněnou sliznici neodstraňujeme, ale snažíme se ji co nejvíce šetřit. Proto je tato chirurgie (FESS) zaměřena především na oblast drobných čichových sklípků a na oblast vývodů velkých PND do nosu, na jejich uvolnění a provzdušnění. </w:t>
      </w:r>
    </w:p>
    <w:p w14:paraId="71BAF8F0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 xml:space="preserve">Důvodem operace je chirurgická léčba </w:t>
      </w:r>
      <w:r w:rsidRPr="0074068D">
        <w:rPr>
          <w:rFonts w:cs="Arial"/>
          <w:b/>
          <w:bCs/>
        </w:rPr>
        <w:t>chronického zánětu vedlejších nosních dutin</w:t>
      </w:r>
      <w:r w:rsidRPr="0074068D">
        <w:rPr>
          <w:rFonts w:cs="Arial"/>
        </w:rPr>
        <w:t xml:space="preserve">, </w:t>
      </w:r>
      <w:r w:rsidRPr="0074068D">
        <w:rPr>
          <w:rFonts w:cs="Arial"/>
          <w:b/>
          <w:bCs/>
        </w:rPr>
        <w:t xml:space="preserve">opakujících se akutních zánětů čelistních nebo čelních dutin, nosní polypy, cysty nebo plísňový zánět v čelistních dutinách, různé  strukturální změny </w:t>
      </w:r>
      <w:r w:rsidRPr="0074068D">
        <w:rPr>
          <w:rFonts w:cs="Arial"/>
        </w:rPr>
        <w:t xml:space="preserve">podporující vznik a udržování zánětu v dutině nosní a vedlejších nosních dutinách (široké střední nosní skořepy, zúžené střední nosní průduchy, vybočená nosní přepážka, hrany či trny přepážky nosní apod.) Dalším důvodem operace jsou chronické rýmy u pacientů </w:t>
      </w:r>
      <w:r w:rsidRPr="0074068D">
        <w:rPr>
          <w:rFonts w:cs="Arial"/>
          <w:b/>
          <w:bCs/>
        </w:rPr>
        <w:t>s alergií nebo přecitlivělostí na Aspirin /kyselinu acetylsalycilovou/</w:t>
      </w:r>
      <w:r w:rsidRPr="0074068D">
        <w:rPr>
          <w:rFonts w:cs="Arial"/>
        </w:rPr>
        <w:t xml:space="preserve">, u nichž se nedaří alergický zánět a drenáž PND zvládnout medikamentózní léčbou a jsou tak vytvořeny podmínky pro rozvoj chronického zánětu v dutinách. U těchto pacientů je však FESS často pouze součástí komplexní léčby chronického alergického zánětu a umožňuje lepší následnou aplikaci protizánětlivých léků na nosní sliznici. Další operací využívající principů FES je operace </w:t>
      </w:r>
      <w:r w:rsidRPr="0074068D">
        <w:rPr>
          <w:rFonts w:cs="Arial"/>
          <w:b/>
          <w:bCs/>
        </w:rPr>
        <w:t>slzných cest (DCRS)</w:t>
      </w:r>
      <w:r w:rsidRPr="0074068D">
        <w:rPr>
          <w:rFonts w:cs="Arial"/>
        </w:rPr>
        <w:t xml:space="preserve"> či operace některých </w:t>
      </w:r>
      <w:r w:rsidRPr="0074068D">
        <w:rPr>
          <w:rFonts w:cs="Arial"/>
          <w:b/>
          <w:bCs/>
        </w:rPr>
        <w:t xml:space="preserve">nádorů </w:t>
      </w:r>
      <w:r w:rsidRPr="0074068D">
        <w:rPr>
          <w:rFonts w:cs="Arial"/>
        </w:rPr>
        <w:t xml:space="preserve">v nose a PND. </w:t>
      </w:r>
    </w:p>
    <w:p w14:paraId="2CED0CFE" w14:textId="77777777" w:rsidR="0074068D" w:rsidRDefault="0074068D" w:rsidP="0074068D">
      <w:pPr>
        <w:jc w:val="both"/>
        <w:rPr>
          <w:rStyle w:val="Siln"/>
          <w:rFonts w:cs="Arial"/>
          <w:i/>
          <w:iCs/>
          <w:color w:val="000000"/>
          <w:sz w:val="18"/>
          <w:szCs w:val="18"/>
        </w:rPr>
      </w:pPr>
    </w:p>
    <w:p w14:paraId="1D184537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Style w:val="Siln"/>
          <w:rFonts w:cs="Arial"/>
          <w:iCs/>
          <w:color w:val="000000"/>
          <w:sz w:val="18"/>
          <w:szCs w:val="18"/>
        </w:rPr>
        <w:t>Co se stane, pokud se operace neprovede:</w:t>
      </w:r>
    </w:p>
    <w:p w14:paraId="472419C2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 xml:space="preserve">Potíže s nosem se </w:t>
      </w:r>
      <w:r w:rsidRPr="0074068D">
        <w:rPr>
          <w:rFonts w:cs="Arial"/>
          <w:b/>
          <w:bCs/>
        </w:rPr>
        <w:t xml:space="preserve">budou </w:t>
      </w:r>
      <w:proofErr w:type="gramStart"/>
      <w:r w:rsidRPr="0074068D">
        <w:rPr>
          <w:rFonts w:cs="Arial"/>
          <w:b/>
          <w:bCs/>
        </w:rPr>
        <w:t>prohlubovat</w:t>
      </w:r>
      <w:r w:rsidRPr="0074068D">
        <w:rPr>
          <w:rFonts w:cs="Arial"/>
        </w:rPr>
        <w:t>,  špatný</w:t>
      </w:r>
      <w:proofErr w:type="gramEnd"/>
      <w:r w:rsidRPr="0074068D">
        <w:rPr>
          <w:rFonts w:cs="Arial"/>
        </w:rPr>
        <w:t xml:space="preserve"> stav horních cest dýchacích může negativně ovlivnit i dolní cesty dýchací a může dojít až k rozvoji průduškového astmatu.  Naopak po operaci FESS a zklidnění zánětu v oblasti PND dochází ke zlepšení stavu průdušek a stabilizaci astmatu. </w:t>
      </w:r>
    </w:p>
    <w:p w14:paraId="4EFD0BF4" w14:textId="77777777" w:rsidR="0074068D" w:rsidRDefault="0074068D" w:rsidP="0074068D">
      <w:pPr>
        <w:jc w:val="both"/>
        <w:rPr>
          <w:rFonts w:cs="Arial"/>
          <w:b/>
          <w:bCs/>
        </w:rPr>
      </w:pPr>
    </w:p>
    <w:p w14:paraId="5CC07FBB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  <w:b/>
          <w:bCs/>
        </w:rPr>
        <w:t>Provedení, pooperační péče, délka hospitalizace:</w:t>
      </w:r>
    </w:p>
    <w:p w14:paraId="5FF11EF2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 xml:space="preserve">Operace provádíme v celkové </w:t>
      </w:r>
      <w:r w:rsidRPr="0074068D">
        <w:rPr>
          <w:rFonts w:cs="Arial"/>
          <w:b/>
          <w:bCs/>
        </w:rPr>
        <w:t xml:space="preserve">narkose. </w:t>
      </w:r>
      <w:r w:rsidRPr="0074068D">
        <w:rPr>
          <w:rFonts w:cs="Arial"/>
        </w:rPr>
        <w:t xml:space="preserve">Výjimkou mohou být některé menší operace v oblasti středního průduchu limitované na oblast vývodů PND. To je ale třeba vždy dopředu </w:t>
      </w:r>
      <w:proofErr w:type="gramStart"/>
      <w:r w:rsidRPr="0074068D">
        <w:rPr>
          <w:rFonts w:cs="Arial"/>
        </w:rPr>
        <w:t>dohodnout  s</w:t>
      </w:r>
      <w:proofErr w:type="gramEnd"/>
      <w:r w:rsidRPr="0074068D">
        <w:rPr>
          <w:rFonts w:cs="Arial"/>
        </w:rPr>
        <w:t xml:space="preserve"> operatérem. Operujeme </w:t>
      </w:r>
      <w:r w:rsidRPr="0074068D">
        <w:rPr>
          <w:rFonts w:cs="Arial"/>
          <w:b/>
          <w:bCs/>
        </w:rPr>
        <w:t>zevnitř nosu</w:t>
      </w:r>
      <w:r w:rsidRPr="0074068D">
        <w:rPr>
          <w:rFonts w:cs="Arial"/>
        </w:rPr>
        <w:t xml:space="preserve"> přes vchod do dutiny nosní pomocí </w:t>
      </w:r>
      <w:r w:rsidRPr="0074068D">
        <w:rPr>
          <w:rFonts w:cs="Arial"/>
          <w:b/>
          <w:bCs/>
        </w:rPr>
        <w:t xml:space="preserve">endoskopu </w:t>
      </w:r>
      <w:r w:rsidRPr="0074068D">
        <w:rPr>
          <w:rFonts w:cs="Arial"/>
        </w:rPr>
        <w:t xml:space="preserve">(zvětšovací optika s oplachovacím zařízením) a speciálních drobných operačních nástrojů, které umožňují dobrou přehlednost v operačním poli a šetrný přístup ke sliznicím a ostatním tkáním. Provádíme-li odstranění čichových sklípků, provádíme většinou tkalounovou tamponádu středních průduchů, která po operaci nebrání dýchání nosem. Tamponádu odstraňujeme většinou 3-10.den po operaci ambulantně.  Větší krvácení během operace stavíme bipolární elektrokoagulací, tamponádu nosu stavějící </w:t>
      </w:r>
      <w:proofErr w:type="gramStart"/>
      <w:r w:rsidRPr="0074068D">
        <w:rPr>
          <w:rFonts w:cs="Arial"/>
        </w:rPr>
        <w:t>krvácení  a</w:t>
      </w:r>
      <w:proofErr w:type="gramEnd"/>
      <w:r w:rsidRPr="0074068D">
        <w:rPr>
          <w:rFonts w:cs="Arial"/>
        </w:rPr>
        <w:t xml:space="preserve"> bránící dýchání nosem provádíme jen výjimečně.</w:t>
      </w:r>
    </w:p>
    <w:p w14:paraId="403D06FA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  <w:b/>
          <w:bCs/>
        </w:rPr>
        <w:t>Po operaci</w:t>
      </w:r>
      <w:r w:rsidRPr="0074068D">
        <w:rPr>
          <w:rFonts w:cs="Arial"/>
        </w:rPr>
        <w:t xml:space="preserve"> mohou být sliznice nosní zduřelé a mohou se v nose tvořit krusty a zasychat hleny. Proto doporučujeme nos prokapávat nosními kapkami a proplachovat natriovými solemi spray dutiny nosní minerálními </w:t>
      </w:r>
      <w:r w:rsidRPr="0074068D">
        <w:rPr>
          <w:rFonts w:cs="Arial"/>
        </w:rPr>
        <w:lastRenderedPageBreak/>
        <w:t xml:space="preserve">vodami. Nos pravidelně čistíme a   jsou-li sliznice zduřelé a dýchání nosem obtížné, vkládáme do nosu vatové smotky smočené v roztoku na oplasknutí sliznic. Domů propouštíme většinou </w:t>
      </w:r>
      <w:r w:rsidRPr="0074068D">
        <w:rPr>
          <w:rFonts w:cs="Arial"/>
          <w:b/>
          <w:bCs/>
        </w:rPr>
        <w:t>4. -7. den po operaci.</w:t>
      </w:r>
      <w:r w:rsidRPr="0074068D">
        <w:rPr>
          <w:rFonts w:cs="Arial"/>
        </w:rPr>
        <w:t xml:space="preserve"> </w:t>
      </w:r>
    </w:p>
    <w:p w14:paraId="00416F3A" w14:textId="77777777" w:rsidR="0074068D" w:rsidRDefault="0074068D" w:rsidP="0074068D">
      <w:pPr>
        <w:jc w:val="both"/>
        <w:rPr>
          <w:rFonts w:cs="Arial"/>
          <w:b/>
          <w:bCs/>
        </w:rPr>
      </w:pPr>
    </w:p>
    <w:p w14:paraId="6954C5B5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  <w:b/>
          <w:bCs/>
        </w:rPr>
        <w:t xml:space="preserve">Varianty, odchylky: </w:t>
      </w:r>
    </w:p>
    <w:p w14:paraId="74318F16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 xml:space="preserve">Tam, kde charakter onemocnění vyžaduje radikálnější operační přístup (např. při operaci zjištěný nádor) nebo když endonasální přístup neumožňuje bezpečné odstranění zánětlivého ložiska v dutině (např. plísňový zánět čelistní dutiny – aspergillom), můžeme výjimečně během operace změnit postup a </w:t>
      </w:r>
      <w:proofErr w:type="gramStart"/>
      <w:r w:rsidRPr="0074068D">
        <w:rPr>
          <w:rFonts w:cs="Arial"/>
        </w:rPr>
        <w:t xml:space="preserve">použít </w:t>
      </w:r>
      <w:r w:rsidRPr="0074068D">
        <w:rPr>
          <w:rFonts w:cs="Arial"/>
          <w:b/>
          <w:bCs/>
        </w:rPr>
        <w:t> klasický</w:t>
      </w:r>
      <w:proofErr w:type="gramEnd"/>
      <w:r w:rsidRPr="0074068D">
        <w:rPr>
          <w:rFonts w:cs="Arial"/>
          <w:b/>
          <w:bCs/>
        </w:rPr>
        <w:t xml:space="preserve"> zevní operační přístup</w:t>
      </w:r>
      <w:r w:rsidRPr="0074068D">
        <w:rPr>
          <w:rFonts w:cs="Arial"/>
        </w:rPr>
        <w:t xml:space="preserve"> (operace čelistní dutiny dle </w:t>
      </w:r>
      <w:proofErr w:type="spellStart"/>
      <w:r w:rsidRPr="0074068D">
        <w:rPr>
          <w:rFonts w:cs="Arial"/>
          <w:b/>
          <w:bCs/>
        </w:rPr>
        <w:t>Caldwell</w:t>
      </w:r>
      <w:proofErr w:type="spellEnd"/>
      <w:r w:rsidRPr="0074068D">
        <w:rPr>
          <w:rFonts w:cs="Arial"/>
          <w:b/>
          <w:bCs/>
        </w:rPr>
        <w:t>-Luca</w:t>
      </w:r>
      <w:r w:rsidRPr="0074068D">
        <w:rPr>
          <w:rFonts w:cs="Arial"/>
        </w:rPr>
        <w:t xml:space="preserve">). Přístup do dutiny je řezem přes sliznici v dutině ústní pod horním rtem. Z kosti přední stěny dutiny čelistní vytvoříme kostně-okosticový lalok, který odklopíme zevně na horní stopce, otvorem v přední stěně vyčistíme zánětlivé ložisko v dutině a kostěný lalok přiklopíme zpět, aby nevznikl v přední stěně dutiny defekt (tzv. „osteoplastický přístup). Sliznici dutiny ústní pod horním rtem zašijeme jednotlivými stehy, které odstraňujeme 7.-10. den. Po této operaci bývají asi týden trvající otoky tváře, může se vytvořit v tváři krevní podlitina a může být i po dobu několika týdnů snížená citlivost nebo mírná bolestivost nad operovanou dutinou z podráždění 2. větve trojklaného nervu, který se v operovaném poli nachází. </w:t>
      </w:r>
    </w:p>
    <w:p w14:paraId="2C4B4185" w14:textId="77777777" w:rsidR="0074068D" w:rsidRDefault="0074068D" w:rsidP="0074068D">
      <w:pPr>
        <w:jc w:val="both"/>
        <w:rPr>
          <w:rFonts w:cs="Arial"/>
          <w:b/>
          <w:bCs/>
        </w:rPr>
      </w:pPr>
    </w:p>
    <w:p w14:paraId="5E1D4EFA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  <w:b/>
          <w:bCs/>
        </w:rPr>
        <w:t xml:space="preserve">Komplikace: </w:t>
      </w:r>
    </w:p>
    <w:p w14:paraId="256BA77C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 xml:space="preserve">Nejsou časté a nepřesahují počty komplikací jiných odborných ORL pracovišť. </w:t>
      </w:r>
    </w:p>
    <w:p w14:paraId="2E0511A5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 xml:space="preserve">Na našem oddělení jsou tyto operace prováděny standardně závažné komplikace </w:t>
      </w:r>
      <w:proofErr w:type="gramStart"/>
      <w:r w:rsidRPr="0074068D">
        <w:rPr>
          <w:rFonts w:cs="Arial"/>
        </w:rPr>
        <w:t>nebyly,jsou</w:t>
      </w:r>
      <w:proofErr w:type="gramEnd"/>
      <w:r w:rsidRPr="0074068D">
        <w:rPr>
          <w:rFonts w:cs="Arial"/>
        </w:rPr>
        <w:t xml:space="preserve"> prováděny zkušenými lékaři oddělení. Krvácení během operace, poranění vnitřní stěny </w:t>
      </w:r>
      <w:proofErr w:type="gramStart"/>
      <w:r w:rsidRPr="0074068D">
        <w:rPr>
          <w:rFonts w:cs="Arial"/>
        </w:rPr>
        <w:t>očnice,  hematom</w:t>
      </w:r>
      <w:proofErr w:type="gramEnd"/>
      <w:r w:rsidRPr="0074068D">
        <w:rPr>
          <w:rFonts w:cs="Arial"/>
        </w:rPr>
        <w:t xml:space="preserve"> víček, vzduch v podkoží nejčastější možné komplikace.Všechny tyto komplikace v případě jejich výskytu zvládneme bez jakýchkoliv následků. </w:t>
      </w:r>
    </w:p>
    <w:p w14:paraId="1382B95E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 xml:space="preserve">Při operaci může dojít i k poranění očního svalu v očnici s následnou lehčí poruchou hybnosti oka a dvojitému vidění při pohledu do stran. Může však dojít i k daleko závažnějším komplikacím, jako je krvácení do očnice s možností poruchy až ztráty zraku. V literatuře je popsáno </w:t>
      </w:r>
      <w:proofErr w:type="gramStart"/>
      <w:r w:rsidRPr="0074068D">
        <w:rPr>
          <w:rFonts w:cs="Arial"/>
        </w:rPr>
        <w:t>i  poškození</w:t>
      </w:r>
      <w:proofErr w:type="gramEnd"/>
      <w:r w:rsidRPr="0074068D">
        <w:rPr>
          <w:rFonts w:cs="Arial"/>
        </w:rPr>
        <w:t xml:space="preserve"> tvrdé pleny mozkové na basi lební s následným výtokem mozkomíšního moku, zánět mozkových blan,  poranění zrakového nervu s následnou slepotou na operované straně či nezvládnutelné krvácení z poraněné vnitřní krkavice s následným úmrtím. K těmto závažným komplikacím na našem oddělení za posledních 10 roků nedošlo. </w:t>
      </w:r>
      <w:proofErr w:type="gramStart"/>
      <w:r w:rsidRPr="0074068D">
        <w:rPr>
          <w:rFonts w:cs="Arial"/>
        </w:rPr>
        <w:t>Riziko  komplikací</w:t>
      </w:r>
      <w:proofErr w:type="gramEnd"/>
      <w:r w:rsidRPr="0074068D">
        <w:rPr>
          <w:rFonts w:cs="Arial"/>
        </w:rPr>
        <w:t xml:space="preserve"> by Vás nemělo odradit od plánované operace. </w:t>
      </w:r>
    </w:p>
    <w:p w14:paraId="190DF722" w14:textId="77777777" w:rsidR="0074068D" w:rsidRDefault="0074068D" w:rsidP="0074068D">
      <w:pPr>
        <w:jc w:val="both"/>
        <w:rPr>
          <w:rFonts w:cs="Arial"/>
          <w:b/>
          <w:bCs/>
        </w:rPr>
      </w:pPr>
    </w:p>
    <w:p w14:paraId="47CE9EBB" w14:textId="77777777" w:rsidR="0074068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  <w:b/>
          <w:bCs/>
        </w:rPr>
        <w:t>Očekávaný výsledek</w:t>
      </w:r>
      <w:r w:rsidRPr="0074068D">
        <w:rPr>
          <w:rFonts w:cs="Arial"/>
        </w:rPr>
        <w:t xml:space="preserve">: </w:t>
      </w:r>
    </w:p>
    <w:p w14:paraId="5CAC3B6E" w14:textId="77777777" w:rsidR="005976DD" w:rsidRPr="0074068D" w:rsidRDefault="0074068D" w:rsidP="0074068D">
      <w:pPr>
        <w:jc w:val="both"/>
        <w:rPr>
          <w:rFonts w:cs="Arial"/>
        </w:rPr>
      </w:pPr>
      <w:r w:rsidRPr="0074068D">
        <w:rPr>
          <w:rFonts w:cs="Arial"/>
        </w:rPr>
        <w:t xml:space="preserve">Dle charakteru primárního onemocnění lze očekávat </w:t>
      </w:r>
      <w:proofErr w:type="gramStart"/>
      <w:r w:rsidRPr="0074068D">
        <w:rPr>
          <w:rFonts w:cs="Arial"/>
        </w:rPr>
        <w:t>buď  úplné</w:t>
      </w:r>
      <w:proofErr w:type="gramEnd"/>
      <w:r w:rsidRPr="0074068D">
        <w:rPr>
          <w:rFonts w:cs="Arial"/>
        </w:rPr>
        <w:t xml:space="preserve"> </w:t>
      </w:r>
      <w:r w:rsidRPr="0074068D">
        <w:rPr>
          <w:rFonts w:cs="Arial"/>
          <w:b/>
          <w:bCs/>
        </w:rPr>
        <w:t>zhojení, nebo podstatného zlepšení</w:t>
      </w:r>
      <w:r w:rsidRPr="0074068D">
        <w:rPr>
          <w:rFonts w:cs="Arial"/>
        </w:rPr>
        <w:t xml:space="preserve"> zdravotního stavu. Ve většině případů však musí po operaci následovat dlouhodobá medikamentózní léčba a na operaci FESS je třeba nahlížet jako na součást komplexní léčby. V případě postižení dolních cest dýchacích či průduškového astmatu, očekáváme po operaci zlepšení nebo stabilizaci zánětu v dolních cestách dýchacích. Co nejdříve po operaci, nejdéle do půl roku od operace, by měla následovat </w:t>
      </w:r>
      <w:r w:rsidRPr="0074068D">
        <w:rPr>
          <w:rFonts w:cs="Arial"/>
          <w:b/>
          <w:bCs/>
        </w:rPr>
        <w:t>komplexní lázeňská léčba</w:t>
      </w:r>
      <w:r w:rsidRPr="0074068D">
        <w:rPr>
          <w:rFonts w:cs="Arial"/>
        </w:rPr>
        <w:t>, kterou hradí Vaše zdravotní pojišťovna. S možností komplexní lázeňské léčby byste měli počítat již při plánování operace. Komplexní lázeňskou léčbu doporučujeme, je na rozhodnutí zdravotní pojišťovny.</w:t>
      </w:r>
    </w:p>
    <w:p w14:paraId="5670E073" w14:textId="77777777" w:rsidR="00667FD5" w:rsidRPr="0074068D" w:rsidRDefault="00667FD5" w:rsidP="0074068D">
      <w:pPr>
        <w:jc w:val="both"/>
        <w:rPr>
          <w:rFonts w:cs="Arial"/>
          <w:sz w:val="22"/>
          <w:szCs w:val="22"/>
        </w:rPr>
      </w:pPr>
    </w:p>
    <w:p w14:paraId="435F6E6C" w14:textId="77777777" w:rsidR="005976DD" w:rsidRPr="0074068D" w:rsidRDefault="005976DD" w:rsidP="0074068D">
      <w:pPr>
        <w:jc w:val="both"/>
        <w:rPr>
          <w:rFonts w:cs="Arial"/>
          <w:b/>
          <w:bCs/>
          <w:sz w:val="24"/>
          <w:szCs w:val="24"/>
        </w:rPr>
      </w:pPr>
      <w:r w:rsidRPr="0074068D">
        <w:rPr>
          <w:rFonts w:cs="Arial"/>
          <w:b/>
          <w:bCs/>
          <w:sz w:val="24"/>
          <w:szCs w:val="24"/>
        </w:rPr>
        <w:t>Souhlas nemocného s výkonem:</w:t>
      </w:r>
    </w:p>
    <w:p w14:paraId="3F1C0C7C" w14:textId="77777777" w:rsidR="005976DD" w:rsidRPr="0074068D" w:rsidRDefault="005976DD" w:rsidP="0074068D">
      <w:pPr>
        <w:jc w:val="both"/>
        <w:rPr>
          <w:rFonts w:cs="Arial"/>
          <w:bCs/>
        </w:rPr>
      </w:pPr>
      <w:r w:rsidRPr="0074068D">
        <w:rPr>
          <w:rFonts w:cs="Arial"/>
          <w:bCs/>
        </w:rPr>
        <w:t xml:space="preserve">Prohlašuji, že jsem byl lékařem úplně a srozumitelně poučen o povaze svého onemocnění a plánovaném výkonu. Byl jsem poučen i o alternativách léčby a možných důsledcích v případě neprovedení tohoto výkonu. Během poučení jsem měl možnost klást lékaři doplňující otázky, a pokud tomu tak bylo, byly mi úplně a srozumitelně zodpovězeny. Jsem si vědom všech rizik i komplikací spojených s tímto výkonem. </w:t>
      </w:r>
      <w:r w:rsidR="00387D7D" w:rsidRPr="00CD6D16">
        <w:rPr>
          <w:rFonts w:cs="Arial"/>
          <w:bCs/>
        </w:rPr>
        <w:t xml:space="preserve">Byl jsem poučen o tom, že mohu svůj souhlas s výkonem odvolat a také o tom, že odvolání souhlasu není účinné, pokud již bylo započato provádění zdravotního výkonu, jehož přerušení může způsobit vážné poškození zdraví nebo ohrožení </w:t>
      </w:r>
      <w:proofErr w:type="spellStart"/>
      <w:proofErr w:type="gramStart"/>
      <w:r w:rsidR="00387D7D" w:rsidRPr="00CD6D16">
        <w:rPr>
          <w:rFonts w:cs="Arial"/>
          <w:bCs/>
        </w:rPr>
        <w:t>života.</w:t>
      </w:r>
      <w:r w:rsidRPr="0074068D">
        <w:rPr>
          <w:rFonts w:cs="Arial"/>
          <w:bCs/>
        </w:rPr>
        <w:t>Poučení</w:t>
      </w:r>
      <w:proofErr w:type="spellEnd"/>
      <w:proofErr w:type="gramEnd"/>
      <w:r w:rsidRPr="0074068D">
        <w:rPr>
          <w:rFonts w:cs="Arial"/>
          <w:bCs/>
        </w:rPr>
        <w:t xml:space="preserve"> jsem rozuměl a s výkonem souhlasím.</w:t>
      </w:r>
    </w:p>
    <w:p w14:paraId="3217D66D" w14:textId="77777777" w:rsidR="005976DD" w:rsidRPr="0074068D" w:rsidRDefault="005976DD" w:rsidP="0074068D">
      <w:pPr>
        <w:jc w:val="both"/>
        <w:rPr>
          <w:rFonts w:cs="Arial"/>
          <w:bCs/>
          <w:sz w:val="24"/>
          <w:szCs w:val="24"/>
        </w:rPr>
      </w:pPr>
    </w:p>
    <w:p w14:paraId="5789E438" w14:textId="77777777" w:rsidR="005976DD" w:rsidRPr="0074068D" w:rsidRDefault="005976DD" w:rsidP="0074068D">
      <w:pPr>
        <w:jc w:val="both"/>
        <w:rPr>
          <w:rFonts w:cs="Arial"/>
          <w:b/>
          <w:sz w:val="24"/>
          <w:szCs w:val="24"/>
        </w:rPr>
      </w:pPr>
      <w:r w:rsidRPr="0074068D">
        <w:rPr>
          <w:rFonts w:cs="Arial"/>
          <w:b/>
          <w:sz w:val="24"/>
          <w:szCs w:val="24"/>
        </w:rPr>
        <w:t xml:space="preserve">Jméno a příjmení </w:t>
      </w:r>
      <w:proofErr w:type="gramStart"/>
      <w:r w:rsidRPr="0074068D">
        <w:rPr>
          <w:rFonts w:cs="Arial"/>
          <w:b/>
          <w:sz w:val="24"/>
          <w:szCs w:val="24"/>
        </w:rPr>
        <w:t>pacienta:…</w:t>
      </w:r>
      <w:proofErr w:type="gramEnd"/>
      <w:r w:rsidRPr="0074068D">
        <w:rPr>
          <w:rFonts w:cs="Arial"/>
          <w:b/>
          <w:sz w:val="24"/>
          <w:szCs w:val="24"/>
        </w:rPr>
        <w:t>………………………………………………………………</w:t>
      </w:r>
    </w:p>
    <w:p w14:paraId="60052344" w14:textId="77777777" w:rsidR="005976DD" w:rsidRPr="0074068D" w:rsidRDefault="005976DD" w:rsidP="0074068D">
      <w:pPr>
        <w:jc w:val="both"/>
        <w:rPr>
          <w:rFonts w:cs="Arial"/>
          <w:b/>
          <w:sz w:val="32"/>
          <w:szCs w:val="32"/>
        </w:rPr>
      </w:pPr>
    </w:p>
    <w:p w14:paraId="4026C943" w14:textId="77777777" w:rsidR="005976DD" w:rsidRPr="0074068D" w:rsidRDefault="005976DD" w:rsidP="0074068D">
      <w:pPr>
        <w:jc w:val="both"/>
        <w:rPr>
          <w:rFonts w:cs="Arial"/>
          <w:b/>
          <w:sz w:val="22"/>
          <w:szCs w:val="22"/>
        </w:rPr>
      </w:pPr>
      <w:r w:rsidRPr="0074068D">
        <w:rPr>
          <w:rFonts w:cs="Arial"/>
          <w:b/>
          <w:sz w:val="22"/>
          <w:szCs w:val="22"/>
        </w:rPr>
        <w:t xml:space="preserve">Rodné číslo </w:t>
      </w:r>
      <w:proofErr w:type="gramStart"/>
      <w:r w:rsidRPr="0074068D">
        <w:rPr>
          <w:rFonts w:cs="Arial"/>
          <w:b/>
          <w:sz w:val="22"/>
          <w:szCs w:val="22"/>
        </w:rPr>
        <w:t>pacienta:…</w:t>
      </w:r>
      <w:proofErr w:type="gramEnd"/>
      <w:r w:rsidRPr="0074068D">
        <w:rPr>
          <w:rFonts w:cs="Arial"/>
          <w:b/>
          <w:sz w:val="22"/>
          <w:szCs w:val="22"/>
        </w:rPr>
        <w:t>………………………………………………………………………</w:t>
      </w:r>
      <w:r w:rsidR="0079507A" w:rsidRPr="0074068D">
        <w:rPr>
          <w:rFonts w:cs="Arial"/>
          <w:b/>
          <w:sz w:val="22"/>
          <w:szCs w:val="22"/>
        </w:rPr>
        <w:t>…….</w:t>
      </w:r>
    </w:p>
    <w:p w14:paraId="2B03D5D9" w14:textId="77777777" w:rsidR="005976DD" w:rsidRPr="0074068D" w:rsidRDefault="005976DD" w:rsidP="0074068D">
      <w:pPr>
        <w:jc w:val="both"/>
        <w:rPr>
          <w:rFonts w:cs="Arial"/>
          <w:sz w:val="32"/>
          <w:szCs w:val="32"/>
        </w:rPr>
      </w:pPr>
    </w:p>
    <w:p w14:paraId="4D2FBCC0" w14:textId="77777777" w:rsidR="005976DD" w:rsidRPr="0074068D" w:rsidRDefault="005976DD" w:rsidP="0074068D">
      <w:pPr>
        <w:jc w:val="both"/>
        <w:rPr>
          <w:rFonts w:cs="Arial"/>
          <w:b/>
          <w:sz w:val="22"/>
          <w:szCs w:val="22"/>
        </w:rPr>
      </w:pPr>
      <w:r w:rsidRPr="0074068D">
        <w:rPr>
          <w:rFonts w:cs="Arial"/>
          <w:b/>
          <w:sz w:val="22"/>
          <w:szCs w:val="22"/>
        </w:rPr>
        <w:t xml:space="preserve">V Jihlavě dne: ………………….      Podpis </w:t>
      </w:r>
      <w:proofErr w:type="gramStart"/>
      <w:r w:rsidRPr="0074068D">
        <w:rPr>
          <w:rFonts w:cs="Arial"/>
          <w:b/>
          <w:sz w:val="22"/>
          <w:szCs w:val="22"/>
        </w:rPr>
        <w:t>pacienta:…</w:t>
      </w:r>
      <w:proofErr w:type="gramEnd"/>
      <w:r w:rsidRPr="0074068D">
        <w:rPr>
          <w:rFonts w:cs="Arial"/>
          <w:b/>
          <w:sz w:val="22"/>
          <w:szCs w:val="22"/>
        </w:rPr>
        <w:t>…………………………………</w:t>
      </w:r>
      <w:r w:rsidR="0079507A" w:rsidRPr="0074068D">
        <w:rPr>
          <w:rFonts w:cs="Arial"/>
          <w:b/>
          <w:sz w:val="22"/>
          <w:szCs w:val="22"/>
        </w:rPr>
        <w:t>………</w:t>
      </w:r>
    </w:p>
    <w:p w14:paraId="3B68E033" w14:textId="77777777" w:rsidR="005976DD" w:rsidRPr="0074068D" w:rsidRDefault="005976DD" w:rsidP="0074068D">
      <w:pPr>
        <w:jc w:val="both"/>
        <w:rPr>
          <w:rFonts w:cs="Arial"/>
          <w:b/>
          <w:sz w:val="32"/>
          <w:szCs w:val="32"/>
        </w:rPr>
      </w:pPr>
    </w:p>
    <w:p w14:paraId="416DE52F" w14:textId="77777777" w:rsidR="005976DD" w:rsidRPr="0074068D" w:rsidRDefault="005976DD" w:rsidP="0074068D">
      <w:pPr>
        <w:tabs>
          <w:tab w:val="left" w:pos="8222"/>
          <w:tab w:val="left" w:pos="8789"/>
          <w:tab w:val="left" w:pos="9072"/>
          <w:tab w:val="left" w:pos="9214"/>
        </w:tabs>
        <w:jc w:val="both"/>
        <w:rPr>
          <w:rFonts w:cs="Arial"/>
          <w:b/>
          <w:bCs/>
          <w:sz w:val="22"/>
          <w:szCs w:val="22"/>
        </w:rPr>
      </w:pPr>
      <w:r w:rsidRPr="0074068D">
        <w:rPr>
          <w:rFonts w:cs="Arial"/>
          <w:b/>
          <w:sz w:val="22"/>
          <w:szCs w:val="22"/>
        </w:rPr>
        <w:t xml:space="preserve">                                                          Podpis </w:t>
      </w:r>
      <w:proofErr w:type="gramStart"/>
      <w:r w:rsidRPr="0074068D">
        <w:rPr>
          <w:rFonts w:cs="Arial"/>
          <w:b/>
          <w:sz w:val="22"/>
          <w:szCs w:val="22"/>
        </w:rPr>
        <w:t>lékaře:…</w:t>
      </w:r>
      <w:proofErr w:type="gramEnd"/>
      <w:r w:rsidRPr="0074068D">
        <w:rPr>
          <w:rFonts w:cs="Arial"/>
          <w:b/>
          <w:sz w:val="22"/>
          <w:szCs w:val="22"/>
        </w:rPr>
        <w:t>……………………………………</w:t>
      </w:r>
      <w:r w:rsidR="0079507A" w:rsidRPr="0074068D">
        <w:rPr>
          <w:rFonts w:cs="Arial"/>
          <w:b/>
          <w:sz w:val="22"/>
          <w:szCs w:val="22"/>
        </w:rPr>
        <w:t>………</w:t>
      </w:r>
    </w:p>
    <w:p w14:paraId="2FFE220E" w14:textId="77777777" w:rsidR="005976DD" w:rsidRPr="0074068D" w:rsidRDefault="005976DD" w:rsidP="0074068D">
      <w:pPr>
        <w:jc w:val="both"/>
        <w:rPr>
          <w:rFonts w:cs="Arial"/>
          <w:sz w:val="18"/>
        </w:rPr>
      </w:pPr>
      <w:r w:rsidRPr="0074068D">
        <w:rPr>
          <w:rFonts w:cs="Arial"/>
          <w:b/>
          <w:sz w:val="18"/>
        </w:rPr>
        <w:lastRenderedPageBreak/>
        <w:t xml:space="preserve">    </w:t>
      </w:r>
    </w:p>
    <w:sectPr w:rsidR="005976DD" w:rsidRPr="0074068D" w:rsidSect="00667FD5">
      <w:headerReference w:type="default" r:id="rId7"/>
      <w:footerReference w:type="default" r:id="rId8"/>
      <w:pgSz w:w="11906" w:h="16838" w:code="9"/>
      <w:pgMar w:top="2302" w:right="851" w:bottom="902" w:left="96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896C" w14:textId="77777777" w:rsidR="00466DAF" w:rsidRDefault="00466DAF">
      <w:r>
        <w:separator/>
      </w:r>
    </w:p>
  </w:endnote>
  <w:endnote w:type="continuationSeparator" w:id="0">
    <w:p w14:paraId="4F8EE41F" w14:textId="77777777" w:rsidR="00466DAF" w:rsidRDefault="0046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4" w:type="dxa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  <w:gridCol w:w="2959"/>
    </w:tblGrid>
    <w:tr w:rsidR="00F10774" w:rsidRPr="008572A5" w14:paraId="41EB79ED" w14:textId="77777777">
      <w:trPr>
        <w:trHeight w:val="567"/>
        <w:jc w:val="center"/>
      </w:trPr>
      <w:tc>
        <w:tcPr>
          <w:tcW w:w="2835" w:type="dxa"/>
          <w:shd w:val="clear" w:color="auto" w:fill="auto"/>
          <w:vAlign w:val="center"/>
        </w:tcPr>
        <w:p w14:paraId="441A481E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3F4D81B6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1B7602A7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959" w:type="dxa"/>
          <w:shd w:val="clear" w:color="auto" w:fill="auto"/>
          <w:vAlign w:val="center"/>
        </w:tcPr>
        <w:p w14:paraId="19508ADA" w14:textId="77777777" w:rsidR="00F10774" w:rsidRPr="008572A5" w:rsidRDefault="00F10774" w:rsidP="00310F29">
          <w:pPr>
            <w:pStyle w:val="Zpat"/>
            <w:rPr>
              <w:rFonts w:cs="Arial"/>
              <w:b/>
              <w:color w:val="BF311F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pict w14:anchorId="7D772F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0pt">
                <v:imagedata r:id="rId1" o:title="loga iso"/>
              </v:shape>
            </w:pict>
          </w:r>
        </w:p>
      </w:tc>
    </w:tr>
    <w:tr w:rsidR="00F10774" w:rsidRPr="008572A5" w14:paraId="0746FAFC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01B163CD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t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e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l</w:t>
          </w:r>
          <w:r>
            <w:rPr>
              <w:rFonts w:cs="Arial"/>
              <w:b/>
              <w:color w:val="BF311F"/>
              <w:sz w:val="16"/>
              <w:szCs w:val="16"/>
            </w:rPr>
            <w:t>.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BF311F"/>
              <w:sz w:val="16"/>
              <w:szCs w:val="16"/>
            </w:rPr>
            <w:t xml:space="preserve"> 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C34D4A">
            <w:rPr>
              <w:rFonts w:cs="Arial"/>
              <w:color w:val="003C56"/>
              <w:sz w:val="16"/>
              <w:szCs w:val="16"/>
            </w:rPr>
            <w:t xml:space="preserve"> 567 157 </w:t>
          </w:r>
          <w:r w:rsidR="00BD5F96">
            <w:rPr>
              <w:rFonts w:cs="Arial"/>
              <w:color w:val="003C56"/>
              <w:sz w:val="16"/>
              <w:szCs w:val="16"/>
            </w:rPr>
            <w:t>300</w:t>
          </w:r>
        </w:p>
      </w:tc>
      <w:tc>
        <w:tcPr>
          <w:tcW w:w="2835" w:type="dxa"/>
          <w:shd w:val="clear" w:color="auto" w:fill="auto"/>
          <w:vAlign w:val="center"/>
        </w:tcPr>
        <w:p w14:paraId="0D4E55C4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e-mail: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="00BD5F96">
            <w:rPr>
              <w:rFonts w:cs="Arial"/>
              <w:color w:val="003C56"/>
              <w:sz w:val="16"/>
              <w:szCs w:val="16"/>
            </w:rPr>
            <w:t>musilj</w:t>
          </w:r>
          <w:r w:rsidRPr="008572A5">
            <w:rPr>
              <w:rFonts w:cs="Arial"/>
              <w:color w:val="003C56"/>
              <w:sz w:val="16"/>
              <w:szCs w:val="16"/>
            </w:rPr>
            <w:t>@nemji.cz</w:t>
          </w:r>
        </w:p>
      </w:tc>
      <w:tc>
        <w:tcPr>
          <w:tcW w:w="2835" w:type="dxa"/>
          <w:shd w:val="clear" w:color="auto" w:fill="auto"/>
          <w:vAlign w:val="center"/>
        </w:tcPr>
        <w:p w14:paraId="113CECB7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IČO:</w:t>
          </w:r>
          <w:r w:rsidRPr="008572A5">
            <w:rPr>
              <w:rFonts w:cs="Arial"/>
              <w:color w:val="003C56"/>
              <w:sz w:val="16"/>
              <w:szCs w:val="16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572A5">
              <w:rPr>
                <w:rFonts w:cs="Arial"/>
                <w:color w:val="003C56"/>
                <w:sz w:val="16"/>
                <w:szCs w:val="16"/>
              </w:rPr>
              <w:t>00090638</w:t>
            </w:r>
          </w:smartTag>
        </w:p>
      </w:tc>
      <w:tc>
        <w:tcPr>
          <w:tcW w:w="2959" w:type="dxa"/>
          <w:shd w:val="clear" w:color="auto" w:fill="auto"/>
          <w:vAlign w:val="center"/>
        </w:tcPr>
        <w:p w14:paraId="6951EEE7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ankovní spojení: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Komerční banka</w:t>
          </w:r>
        </w:p>
      </w:tc>
    </w:tr>
    <w:tr w:rsidR="00F10774" w:rsidRPr="008572A5" w14:paraId="73AD3EE8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49175649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spellStart"/>
          <w:r>
            <w:rPr>
              <w:rFonts w:cs="Arial"/>
              <w:b/>
              <w:color w:val="BF311F"/>
              <w:sz w:val="16"/>
              <w:szCs w:val="16"/>
            </w:rPr>
            <w:t>gsm</w:t>
          </w:r>
          <w:proofErr w:type="spellEnd"/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BD5F96">
            <w:rPr>
              <w:rFonts w:cs="Arial"/>
              <w:color w:val="003C56"/>
              <w:sz w:val="16"/>
              <w:szCs w:val="16"/>
            </w:rPr>
            <w:t> 737 216 274</w:t>
          </w:r>
        </w:p>
      </w:tc>
      <w:tc>
        <w:tcPr>
          <w:tcW w:w="2835" w:type="dxa"/>
          <w:shd w:val="clear" w:color="auto" w:fill="auto"/>
          <w:vAlign w:val="center"/>
        </w:tcPr>
        <w:p w14:paraId="1F5605F7" w14:textId="77777777" w:rsidR="00F10774" w:rsidRPr="008572A5" w:rsidRDefault="00F10774" w:rsidP="008904F8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gramStart"/>
          <w:r>
            <w:rPr>
              <w:rFonts w:cs="Arial"/>
              <w:b/>
              <w:color w:val="BF311F"/>
              <w:sz w:val="16"/>
              <w:szCs w:val="16"/>
            </w:rPr>
            <w:t>web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003C56"/>
              <w:sz w:val="16"/>
              <w:szCs w:val="16"/>
            </w:rPr>
            <w:t xml:space="preserve">   </w:t>
          </w:r>
          <w:proofErr w:type="gramEnd"/>
          <w:r w:rsidRPr="008572A5">
            <w:rPr>
              <w:rFonts w:cs="Arial"/>
              <w:color w:val="003C56"/>
              <w:sz w:val="16"/>
              <w:szCs w:val="16"/>
            </w:rPr>
            <w:t>www.nemji.cz</w:t>
          </w:r>
        </w:p>
      </w:tc>
      <w:tc>
        <w:tcPr>
          <w:tcW w:w="2835" w:type="dxa"/>
          <w:shd w:val="clear" w:color="auto" w:fill="auto"/>
          <w:vAlign w:val="center"/>
        </w:tcPr>
        <w:p w14:paraId="422F873B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DIČ: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CZ00090638</w:t>
          </w:r>
        </w:p>
      </w:tc>
      <w:tc>
        <w:tcPr>
          <w:tcW w:w="2959" w:type="dxa"/>
          <w:shd w:val="clear" w:color="auto" w:fill="auto"/>
          <w:vAlign w:val="center"/>
        </w:tcPr>
        <w:p w14:paraId="3463CC9C" w14:textId="77777777" w:rsidR="00F10774" w:rsidRPr="008572A5" w:rsidRDefault="00F10774" w:rsidP="00310F29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číslo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 xml:space="preserve"> účtu: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572A5">
              <w:rPr>
                <w:rFonts w:cs="Arial"/>
                <w:color w:val="003C56"/>
                <w:sz w:val="16"/>
                <w:szCs w:val="16"/>
              </w:rPr>
              <w:t>18736681</w:t>
            </w:r>
          </w:smartTag>
          <w:r w:rsidRPr="008572A5">
            <w:rPr>
              <w:rFonts w:cs="Arial"/>
              <w:color w:val="003C56"/>
              <w:sz w:val="16"/>
              <w:szCs w:val="16"/>
            </w:rPr>
            <w:t xml:space="preserve"> / 0100</w:t>
          </w:r>
        </w:p>
      </w:tc>
    </w:tr>
  </w:tbl>
  <w:p w14:paraId="58533A00" w14:textId="77777777" w:rsidR="00F10774" w:rsidRPr="00B233F8" w:rsidRDefault="00F10774">
    <w:pPr>
      <w:pStyle w:val="Zpat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E622" w14:textId="77777777" w:rsidR="00466DAF" w:rsidRDefault="00466DAF">
      <w:r>
        <w:separator/>
      </w:r>
    </w:p>
  </w:footnote>
  <w:footnote w:type="continuationSeparator" w:id="0">
    <w:p w14:paraId="4BFBA65E" w14:textId="77777777" w:rsidR="00466DAF" w:rsidRDefault="0046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CF4" w14:textId="77777777" w:rsidR="00F10774" w:rsidRDefault="00F10774" w:rsidP="00245281">
    <w:pPr>
      <w:pStyle w:val="Zhlav"/>
      <w:ind w:left="-567"/>
    </w:pPr>
    <w:r>
      <w:rPr>
        <w:noProof/>
      </w:rPr>
      <w:pict w14:anchorId="6EE40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38.3pt;margin-top:9.1pt;width:49.4pt;height:47.5pt;z-index:-1" wrapcoords="6760 0 6760 6857 -82 7714 -82 10629 5524 10971 907 10971 907 12343 -82 13457 -82 14829 10800 15086 10800 20571 7090 20914 6760 21000 6760 21514 14757 21514 14922 21000 14098 20829 10718 20571 10800 15086 21600 14829 21600 6686 14757 5486 14757 0 6760 0">
          <v:imagedata r:id="rId1" o:title="Logo nemji final"/>
          <w10:wrap type="tight"/>
        </v:shape>
      </w:pict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F10774" w14:paraId="265FB192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215B8CF" w14:textId="77777777" w:rsidR="00F10774" w:rsidRPr="004B58EA" w:rsidRDefault="00F10774" w:rsidP="00E473AE">
          <w:pPr>
            <w:pStyle w:val="Zhlav"/>
            <w:rPr>
              <w:b/>
              <w:color w:val="BF311F"/>
            </w:rPr>
          </w:pPr>
          <w:r w:rsidRPr="008A6C16">
            <w:rPr>
              <w:b/>
              <w:color w:val="003C56"/>
            </w:rPr>
            <w:t>Nemocnice Jihlava, příspěvková organizace,</w:t>
          </w:r>
          <w:r w:rsidRPr="00754320">
            <w:rPr>
              <w:b/>
              <w:color w:val="003C56"/>
              <w:sz w:val="18"/>
              <w:szCs w:val="18"/>
            </w:rPr>
            <w:t xml:space="preserve"> </w:t>
          </w:r>
          <w:r w:rsidRPr="00754320">
            <w:rPr>
              <w:color w:val="003C56"/>
              <w:sz w:val="18"/>
              <w:szCs w:val="18"/>
            </w:rPr>
            <w:t>Vrchlického 59, 586 33 Jihlava</w:t>
          </w:r>
        </w:p>
      </w:tc>
    </w:tr>
    <w:tr w:rsidR="00F10774" w14:paraId="717F73B4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2BF5BF" w14:textId="77777777" w:rsidR="00F10774" w:rsidRPr="004B58EA" w:rsidRDefault="000A519B" w:rsidP="00BD5F96">
          <w:pPr>
            <w:pStyle w:val="Zhlav"/>
            <w:rPr>
              <w:b/>
              <w:color w:val="BF311F"/>
            </w:rPr>
          </w:pPr>
          <w:r>
            <w:rPr>
              <w:b/>
              <w:color w:val="BF311F"/>
            </w:rPr>
            <w:t>O</w:t>
          </w:r>
          <w:r w:rsidR="00BD5F96">
            <w:rPr>
              <w:b/>
              <w:color w:val="BF311F"/>
            </w:rPr>
            <w:t>RL</w:t>
          </w:r>
          <w:r w:rsidR="00C00DF6">
            <w:rPr>
              <w:b/>
              <w:color w:val="BF311F"/>
            </w:rPr>
            <w:t xml:space="preserve"> </w:t>
          </w:r>
          <w:r w:rsidR="00C34D4A">
            <w:rPr>
              <w:b/>
              <w:color w:val="BF311F"/>
            </w:rPr>
            <w:t>oddělení</w:t>
          </w:r>
        </w:p>
      </w:tc>
    </w:tr>
    <w:tr w:rsidR="00F10774" w14:paraId="698059FF" w14:textId="77777777">
      <w:trPr>
        <w:trHeight w:val="340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186BFFE" w14:textId="77777777" w:rsidR="00F10774" w:rsidRPr="004B58EA" w:rsidRDefault="00C34D4A" w:rsidP="00BD5F96">
          <w:pPr>
            <w:pStyle w:val="Zhlav"/>
            <w:rPr>
              <w:color w:val="3B559E"/>
            </w:rPr>
          </w:pPr>
          <w:r>
            <w:rPr>
              <w:b/>
              <w:color w:val="003C56"/>
              <w:sz w:val="18"/>
              <w:szCs w:val="18"/>
            </w:rPr>
            <w:t xml:space="preserve">MUDr. </w:t>
          </w:r>
          <w:r w:rsidR="00BD5F96">
            <w:rPr>
              <w:b/>
              <w:color w:val="003C56"/>
              <w:sz w:val="18"/>
              <w:szCs w:val="18"/>
            </w:rPr>
            <w:t>Jiří Musil</w:t>
          </w:r>
          <w:r w:rsidR="00F10774" w:rsidRPr="00754320">
            <w:rPr>
              <w:color w:val="003C56"/>
              <w:sz w:val="18"/>
              <w:szCs w:val="18"/>
            </w:rPr>
            <w:t xml:space="preserve">, </w:t>
          </w:r>
          <w:r w:rsidR="00F10774" w:rsidRPr="008A6C16">
            <w:rPr>
              <w:color w:val="003C56"/>
            </w:rPr>
            <w:t>primář</w:t>
          </w:r>
        </w:p>
      </w:tc>
    </w:tr>
  </w:tbl>
  <w:p w14:paraId="7C098CF6" w14:textId="77777777" w:rsidR="00F10774" w:rsidRDefault="00F10774" w:rsidP="0024528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2FC"/>
    <w:multiLevelType w:val="hybridMultilevel"/>
    <w:tmpl w:val="3DBCDBE6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7ADD"/>
    <w:multiLevelType w:val="hybridMultilevel"/>
    <w:tmpl w:val="778CB64A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448"/>
    <w:multiLevelType w:val="hybridMultilevel"/>
    <w:tmpl w:val="F3DCC3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328E"/>
    <w:multiLevelType w:val="hybridMultilevel"/>
    <w:tmpl w:val="70562932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7D0"/>
    <w:multiLevelType w:val="hybridMultilevel"/>
    <w:tmpl w:val="72B4F248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B1B"/>
    <w:multiLevelType w:val="hybridMultilevel"/>
    <w:tmpl w:val="6EEC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0ABD"/>
    <w:multiLevelType w:val="hybridMultilevel"/>
    <w:tmpl w:val="2FCE49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96BA6"/>
    <w:multiLevelType w:val="hybridMultilevel"/>
    <w:tmpl w:val="2512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51546">
    <w:abstractNumId w:val="2"/>
  </w:num>
  <w:num w:numId="2" w16cid:durableId="267545552">
    <w:abstractNumId w:val="1"/>
  </w:num>
  <w:num w:numId="3" w16cid:durableId="1540512863">
    <w:abstractNumId w:val="5"/>
  </w:num>
  <w:num w:numId="4" w16cid:durableId="1931423998">
    <w:abstractNumId w:val="4"/>
  </w:num>
  <w:num w:numId="5" w16cid:durableId="1339842078">
    <w:abstractNumId w:val="0"/>
  </w:num>
  <w:num w:numId="6" w16cid:durableId="1629823367">
    <w:abstractNumId w:val="3"/>
  </w:num>
  <w:num w:numId="7" w16cid:durableId="1595895808">
    <w:abstractNumId w:val="6"/>
  </w:num>
  <w:num w:numId="8" w16cid:durableId="191077427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CF"/>
    <w:rsid w:val="000045FF"/>
    <w:rsid w:val="00005D16"/>
    <w:rsid w:val="000063C7"/>
    <w:rsid w:val="0000729D"/>
    <w:rsid w:val="00012538"/>
    <w:rsid w:val="00015313"/>
    <w:rsid w:val="000209BB"/>
    <w:rsid w:val="00022B3D"/>
    <w:rsid w:val="0002350A"/>
    <w:rsid w:val="000317B3"/>
    <w:rsid w:val="0003221C"/>
    <w:rsid w:val="000339FE"/>
    <w:rsid w:val="00037FA8"/>
    <w:rsid w:val="00041AFE"/>
    <w:rsid w:val="000422B9"/>
    <w:rsid w:val="00045547"/>
    <w:rsid w:val="00053FE6"/>
    <w:rsid w:val="0005449E"/>
    <w:rsid w:val="00054A40"/>
    <w:rsid w:val="000552DA"/>
    <w:rsid w:val="00055AE1"/>
    <w:rsid w:val="00061A36"/>
    <w:rsid w:val="00066EAC"/>
    <w:rsid w:val="00072A40"/>
    <w:rsid w:val="0007319C"/>
    <w:rsid w:val="00075960"/>
    <w:rsid w:val="000759A8"/>
    <w:rsid w:val="00077817"/>
    <w:rsid w:val="000801B5"/>
    <w:rsid w:val="00081307"/>
    <w:rsid w:val="00081523"/>
    <w:rsid w:val="00082D0F"/>
    <w:rsid w:val="000857AD"/>
    <w:rsid w:val="00086702"/>
    <w:rsid w:val="0009683F"/>
    <w:rsid w:val="00096AF7"/>
    <w:rsid w:val="000A005D"/>
    <w:rsid w:val="000A0C5F"/>
    <w:rsid w:val="000A444B"/>
    <w:rsid w:val="000A519B"/>
    <w:rsid w:val="000A70FC"/>
    <w:rsid w:val="000A79E5"/>
    <w:rsid w:val="000B05F3"/>
    <w:rsid w:val="000B08EA"/>
    <w:rsid w:val="000B14E3"/>
    <w:rsid w:val="000B1644"/>
    <w:rsid w:val="000C6CEE"/>
    <w:rsid w:val="000D168D"/>
    <w:rsid w:val="000D3367"/>
    <w:rsid w:val="000D3E33"/>
    <w:rsid w:val="000E0678"/>
    <w:rsid w:val="000E13FA"/>
    <w:rsid w:val="000E24AF"/>
    <w:rsid w:val="000E3B3C"/>
    <w:rsid w:val="000E5F44"/>
    <w:rsid w:val="001007CD"/>
    <w:rsid w:val="00102D60"/>
    <w:rsid w:val="00102D79"/>
    <w:rsid w:val="00104C6F"/>
    <w:rsid w:val="0010697F"/>
    <w:rsid w:val="00113BB9"/>
    <w:rsid w:val="00115A2C"/>
    <w:rsid w:val="00117665"/>
    <w:rsid w:val="00117987"/>
    <w:rsid w:val="00130029"/>
    <w:rsid w:val="00130F9C"/>
    <w:rsid w:val="00131413"/>
    <w:rsid w:val="00131473"/>
    <w:rsid w:val="00136C70"/>
    <w:rsid w:val="001408EC"/>
    <w:rsid w:val="00144214"/>
    <w:rsid w:val="00150FE1"/>
    <w:rsid w:val="00154DA5"/>
    <w:rsid w:val="001628E7"/>
    <w:rsid w:val="00163CE7"/>
    <w:rsid w:val="0016527C"/>
    <w:rsid w:val="001660C3"/>
    <w:rsid w:val="001666B4"/>
    <w:rsid w:val="00170D81"/>
    <w:rsid w:val="00171735"/>
    <w:rsid w:val="00173FEA"/>
    <w:rsid w:val="00176749"/>
    <w:rsid w:val="0018474A"/>
    <w:rsid w:val="00184C4E"/>
    <w:rsid w:val="00185FB7"/>
    <w:rsid w:val="00197010"/>
    <w:rsid w:val="001A38D6"/>
    <w:rsid w:val="001B5AF7"/>
    <w:rsid w:val="001D4946"/>
    <w:rsid w:val="001D4EC0"/>
    <w:rsid w:val="001E065F"/>
    <w:rsid w:val="001E6747"/>
    <w:rsid w:val="001F5A9A"/>
    <w:rsid w:val="00201C65"/>
    <w:rsid w:val="00202A59"/>
    <w:rsid w:val="00206CB2"/>
    <w:rsid w:val="00207807"/>
    <w:rsid w:val="00215A8F"/>
    <w:rsid w:val="002161A1"/>
    <w:rsid w:val="00220E00"/>
    <w:rsid w:val="00222A40"/>
    <w:rsid w:val="002239DD"/>
    <w:rsid w:val="002241EC"/>
    <w:rsid w:val="002245A8"/>
    <w:rsid w:val="00234967"/>
    <w:rsid w:val="002421B2"/>
    <w:rsid w:val="00245281"/>
    <w:rsid w:val="00246CDF"/>
    <w:rsid w:val="00250516"/>
    <w:rsid w:val="00253D5C"/>
    <w:rsid w:val="00256383"/>
    <w:rsid w:val="00260920"/>
    <w:rsid w:val="00261142"/>
    <w:rsid w:val="00265B7B"/>
    <w:rsid w:val="002714A5"/>
    <w:rsid w:val="002720C2"/>
    <w:rsid w:val="0027622F"/>
    <w:rsid w:val="00282D20"/>
    <w:rsid w:val="00284074"/>
    <w:rsid w:val="00286ED8"/>
    <w:rsid w:val="00287947"/>
    <w:rsid w:val="00290628"/>
    <w:rsid w:val="002908A0"/>
    <w:rsid w:val="0029136B"/>
    <w:rsid w:val="00291444"/>
    <w:rsid w:val="00291A43"/>
    <w:rsid w:val="00297589"/>
    <w:rsid w:val="002A314B"/>
    <w:rsid w:val="002A5325"/>
    <w:rsid w:val="002A7941"/>
    <w:rsid w:val="002A7BBA"/>
    <w:rsid w:val="002B0770"/>
    <w:rsid w:val="002B48BF"/>
    <w:rsid w:val="002B6BDF"/>
    <w:rsid w:val="002B6F69"/>
    <w:rsid w:val="002C1B3D"/>
    <w:rsid w:val="002C6E22"/>
    <w:rsid w:val="002D3C13"/>
    <w:rsid w:val="002D744A"/>
    <w:rsid w:val="002E0B9E"/>
    <w:rsid w:val="002E749B"/>
    <w:rsid w:val="002E774C"/>
    <w:rsid w:val="002F4848"/>
    <w:rsid w:val="002F7E32"/>
    <w:rsid w:val="0030428C"/>
    <w:rsid w:val="003065D0"/>
    <w:rsid w:val="00310022"/>
    <w:rsid w:val="00310F29"/>
    <w:rsid w:val="00311826"/>
    <w:rsid w:val="0031674B"/>
    <w:rsid w:val="00316BB1"/>
    <w:rsid w:val="00316F10"/>
    <w:rsid w:val="00325F56"/>
    <w:rsid w:val="00330CCD"/>
    <w:rsid w:val="00331650"/>
    <w:rsid w:val="003321CD"/>
    <w:rsid w:val="00332EA5"/>
    <w:rsid w:val="00333E52"/>
    <w:rsid w:val="00334E67"/>
    <w:rsid w:val="00336B9D"/>
    <w:rsid w:val="00341FB0"/>
    <w:rsid w:val="00343E53"/>
    <w:rsid w:val="003443CD"/>
    <w:rsid w:val="00347752"/>
    <w:rsid w:val="0035636F"/>
    <w:rsid w:val="0035667D"/>
    <w:rsid w:val="003620B5"/>
    <w:rsid w:val="003627A8"/>
    <w:rsid w:val="0036664D"/>
    <w:rsid w:val="00366D2F"/>
    <w:rsid w:val="003722BD"/>
    <w:rsid w:val="00372D91"/>
    <w:rsid w:val="003738CC"/>
    <w:rsid w:val="0037468F"/>
    <w:rsid w:val="00377FF9"/>
    <w:rsid w:val="003815D3"/>
    <w:rsid w:val="00382409"/>
    <w:rsid w:val="00383D0C"/>
    <w:rsid w:val="0038495D"/>
    <w:rsid w:val="00387D7D"/>
    <w:rsid w:val="003904D2"/>
    <w:rsid w:val="00391701"/>
    <w:rsid w:val="003959D7"/>
    <w:rsid w:val="00396F6D"/>
    <w:rsid w:val="003A03F2"/>
    <w:rsid w:val="003A1AD4"/>
    <w:rsid w:val="003C319C"/>
    <w:rsid w:val="003C47A5"/>
    <w:rsid w:val="003C53D4"/>
    <w:rsid w:val="003C561A"/>
    <w:rsid w:val="003C5F48"/>
    <w:rsid w:val="003C6218"/>
    <w:rsid w:val="003C692B"/>
    <w:rsid w:val="003D2466"/>
    <w:rsid w:val="003D4B97"/>
    <w:rsid w:val="003D6A3F"/>
    <w:rsid w:val="003E7169"/>
    <w:rsid w:val="003E7DCD"/>
    <w:rsid w:val="003F6938"/>
    <w:rsid w:val="00406783"/>
    <w:rsid w:val="00411BF0"/>
    <w:rsid w:val="004179D4"/>
    <w:rsid w:val="00417FB7"/>
    <w:rsid w:val="00423B30"/>
    <w:rsid w:val="00423EF0"/>
    <w:rsid w:val="00424C1A"/>
    <w:rsid w:val="004308F6"/>
    <w:rsid w:val="0043380D"/>
    <w:rsid w:val="0043571D"/>
    <w:rsid w:val="00441DE4"/>
    <w:rsid w:val="004450CA"/>
    <w:rsid w:val="004465F5"/>
    <w:rsid w:val="00453F56"/>
    <w:rsid w:val="0045708C"/>
    <w:rsid w:val="004606A4"/>
    <w:rsid w:val="0046663D"/>
    <w:rsid w:val="00466DAF"/>
    <w:rsid w:val="0047448C"/>
    <w:rsid w:val="00475D4F"/>
    <w:rsid w:val="00480561"/>
    <w:rsid w:val="00481605"/>
    <w:rsid w:val="00481A27"/>
    <w:rsid w:val="00481C10"/>
    <w:rsid w:val="00483934"/>
    <w:rsid w:val="004865C4"/>
    <w:rsid w:val="0049445F"/>
    <w:rsid w:val="004956BC"/>
    <w:rsid w:val="00496692"/>
    <w:rsid w:val="004A01E4"/>
    <w:rsid w:val="004B0E0D"/>
    <w:rsid w:val="004B186D"/>
    <w:rsid w:val="004B58EA"/>
    <w:rsid w:val="004C0D56"/>
    <w:rsid w:val="004C3839"/>
    <w:rsid w:val="004C38AC"/>
    <w:rsid w:val="004D4E2F"/>
    <w:rsid w:val="004E0E70"/>
    <w:rsid w:val="004F3387"/>
    <w:rsid w:val="004F4BB0"/>
    <w:rsid w:val="004F7F68"/>
    <w:rsid w:val="00501707"/>
    <w:rsid w:val="00505FF5"/>
    <w:rsid w:val="00512787"/>
    <w:rsid w:val="005159A3"/>
    <w:rsid w:val="00525E50"/>
    <w:rsid w:val="0052755C"/>
    <w:rsid w:val="00527EB9"/>
    <w:rsid w:val="005348E7"/>
    <w:rsid w:val="00534C82"/>
    <w:rsid w:val="00543625"/>
    <w:rsid w:val="00544BEB"/>
    <w:rsid w:val="00545DAE"/>
    <w:rsid w:val="00552D3A"/>
    <w:rsid w:val="00556185"/>
    <w:rsid w:val="00560B7B"/>
    <w:rsid w:val="00560BEB"/>
    <w:rsid w:val="00561594"/>
    <w:rsid w:val="005662F6"/>
    <w:rsid w:val="00571CC6"/>
    <w:rsid w:val="00571FFA"/>
    <w:rsid w:val="00575E93"/>
    <w:rsid w:val="00576BBD"/>
    <w:rsid w:val="00580DC2"/>
    <w:rsid w:val="005815E0"/>
    <w:rsid w:val="0058218C"/>
    <w:rsid w:val="00585541"/>
    <w:rsid w:val="00596E94"/>
    <w:rsid w:val="005976DD"/>
    <w:rsid w:val="005A4DA3"/>
    <w:rsid w:val="005A5BA9"/>
    <w:rsid w:val="005A6381"/>
    <w:rsid w:val="005A661F"/>
    <w:rsid w:val="005A72E3"/>
    <w:rsid w:val="005B18E4"/>
    <w:rsid w:val="005C003C"/>
    <w:rsid w:val="005C4448"/>
    <w:rsid w:val="005D5843"/>
    <w:rsid w:val="005E2CE7"/>
    <w:rsid w:val="005E362F"/>
    <w:rsid w:val="005E43DE"/>
    <w:rsid w:val="005F1AC4"/>
    <w:rsid w:val="005F483A"/>
    <w:rsid w:val="005F4D9E"/>
    <w:rsid w:val="005F634D"/>
    <w:rsid w:val="005F75AE"/>
    <w:rsid w:val="0060028B"/>
    <w:rsid w:val="0060174F"/>
    <w:rsid w:val="00611AEA"/>
    <w:rsid w:val="00621A49"/>
    <w:rsid w:val="00623B01"/>
    <w:rsid w:val="006337FC"/>
    <w:rsid w:val="00635391"/>
    <w:rsid w:val="00635BAB"/>
    <w:rsid w:val="0063680E"/>
    <w:rsid w:val="00636F18"/>
    <w:rsid w:val="00645A81"/>
    <w:rsid w:val="00645CF8"/>
    <w:rsid w:val="00646737"/>
    <w:rsid w:val="0065297B"/>
    <w:rsid w:val="0065669B"/>
    <w:rsid w:val="006628A2"/>
    <w:rsid w:val="00663D71"/>
    <w:rsid w:val="00666CEC"/>
    <w:rsid w:val="0066749E"/>
    <w:rsid w:val="00667FD5"/>
    <w:rsid w:val="00671A17"/>
    <w:rsid w:val="00682E63"/>
    <w:rsid w:val="00685713"/>
    <w:rsid w:val="006900E5"/>
    <w:rsid w:val="00690893"/>
    <w:rsid w:val="00692BE2"/>
    <w:rsid w:val="006A3695"/>
    <w:rsid w:val="006B5209"/>
    <w:rsid w:val="006B5348"/>
    <w:rsid w:val="006B598D"/>
    <w:rsid w:val="006D0BD5"/>
    <w:rsid w:val="006D20BD"/>
    <w:rsid w:val="006F0DE2"/>
    <w:rsid w:val="006F3CCB"/>
    <w:rsid w:val="006F3F06"/>
    <w:rsid w:val="006F3F19"/>
    <w:rsid w:val="006F43F6"/>
    <w:rsid w:val="006F52F4"/>
    <w:rsid w:val="006F6F32"/>
    <w:rsid w:val="00706B1E"/>
    <w:rsid w:val="007071C1"/>
    <w:rsid w:val="0071554F"/>
    <w:rsid w:val="007204CF"/>
    <w:rsid w:val="00722BC9"/>
    <w:rsid w:val="007247E7"/>
    <w:rsid w:val="00725053"/>
    <w:rsid w:val="00725B84"/>
    <w:rsid w:val="007264E2"/>
    <w:rsid w:val="007300D8"/>
    <w:rsid w:val="00734677"/>
    <w:rsid w:val="0073555E"/>
    <w:rsid w:val="00737C7A"/>
    <w:rsid w:val="0074068D"/>
    <w:rsid w:val="007410DE"/>
    <w:rsid w:val="007457F6"/>
    <w:rsid w:val="007502CF"/>
    <w:rsid w:val="00751580"/>
    <w:rsid w:val="007528A7"/>
    <w:rsid w:val="00754320"/>
    <w:rsid w:val="00755255"/>
    <w:rsid w:val="0075570D"/>
    <w:rsid w:val="007617E7"/>
    <w:rsid w:val="007641CE"/>
    <w:rsid w:val="00764A2B"/>
    <w:rsid w:val="007672C0"/>
    <w:rsid w:val="007722BB"/>
    <w:rsid w:val="00773238"/>
    <w:rsid w:val="00776A9B"/>
    <w:rsid w:val="007815E9"/>
    <w:rsid w:val="007816F2"/>
    <w:rsid w:val="007826A6"/>
    <w:rsid w:val="00785A5F"/>
    <w:rsid w:val="007867A0"/>
    <w:rsid w:val="00792CB6"/>
    <w:rsid w:val="0079507A"/>
    <w:rsid w:val="00795224"/>
    <w:rsid w:val="00797BF2"/>
    <w:rsid w:val="007A064D"/>
    <w:rsid w:val="007A33D2"/>
    <w:rsid w:val="007B49B7"/>
    <w:rsid w:val="007B7954"/>
    <w:rsid w:val="007C3EE9"/>
    <w:rsid w:val="007C4F71"/>
    <w:rsid w:val="007C7643"/>
    <w:rsid w:val="007D440D"/>
    <w:rsid w:val="007D6DBB"/>
    <w:rsid w:val="007D7EDA"/>
    <w:rsid w:val="007E5254"/>
    <w:rsid w:val="007E625B"/>
    <w:rsid w:val="007F4BA8"/>
    <w:rsid w:val="007F5A28"/>
    <w:rsid w:val="00804986"/>
    <w:rsid w:val="00804B9A"/>
    <w:rsid w:val="00806900"/>
    <w:rsid w:val="008074C0"/>
    <w:rsid w:val="008117B6"/>
    <w:rsid w:val="00812E2C"/>
    <w:rsid w:val="00815ED6"/>
    <w:rsid w:val="008166A1"/>
    <w:rsid w:val="0082073E"/>
    <w:rsid w:val="00821520"/>
    <w:rsid w:val="00821DA2"/>
    <w:rsid w:val="00827CA7"/>
    <w:rsid w:val="00830807"/>
    <w:rsid w:val="00843D8F"/>
    <w:rsid w:val="00850516"/>
    <w:rsid w:val="0085409B"/>
    <w:rsid w:val="008555DF"/>
    <w:rsid w:val="008572A5"/>
    <w:rsid w:val="00857F56"/>
    <w:rsid w:val="008900D6"/>
    <w:rsid w:val="008904F8"/>
    <w:rsid w:val="00891117"/>
    <w:rsid w:val="008922F2"/>
    <w:rsid w:val="008941BB"/>
    <w:rsid w:val="008961D9"/>
    <w:rsid w:val="00897CAF"/>
    <w:rsid w:val="00897D07"/>
    <w:rsid w:val="008A1A54"/>
    <w:rsid w:val="008A6C16"/>
    <w:rsid w:val="008B1E36"/>
    <w:rsid w:val="008B4AD7"/>
    <w:rsid w:val="008B7F3E"/>
    <w:rsid w:val="008C41C4"/>
    <w:rsid w:val="008C6FC7"/>
    <w:rsid w:val="008C71B3"/>
    <w:rsid w:val="008D5B15"/>
    <w:rsid w:val="008D72D8"/>
    <w:rsid w:val="008E253C"/>
    <w:rsid w:val="008F2A57"/>
    <w:rsid w:val="008F4CD8"/>
    <w:rsid w:val="008F69A9"/>
    <w:rsid w:val="00902708"/>
    <w:rsid w:val="00903EFE"/>
    <w:rsid w:val="00904B5C"/>
    <w:rsid w:val="009058E0"/>
    <w:rsid w:val="00906264"/>
    <w:rsid w:val="0090653A"/>
    <w:rsid w:val="0090664C"/>
    <w:rsid w:val="0091601D"/>
    <w:rsid w:val="00917BF4"/>
    <w:rsid w:val="00920F97"/>
    <w:rsid w:val="00922F48"/>
    <w:rsid w:val="00930F7D"/>
    <w:rsid w:val="009319AC"/>
    <w:rsid w:val="00931B5F"/>
    <w:rsid w:val="009372B8"/>
    <w:rsid w:val="009377D4"/>
    <w:rsid w:val="00947FF3"/>
    <w:rsid w:val="00952225"/>
    <w:rsid w:val="0095591A"/>
    <w:rsid w:val="00957207"/>
    <w:rsid w:val="00957935"/>
    <w:rsid w:val="009619AC"/>
    <w:rsid w:val="00962BCD"/>
    <w:rsid w:val="00963B8D"/>
    <w:rsid w:val="00966395"/>
    <w:rsid w:val="00971BE5"/>
    <w:rsid w:val="009742E4"/>
    <w:rsid w:val="00983277"/>
    <w:rsid w:val="00983496"/>
    <w:rsid w:val="00983BE2"/>
    <w:rsid w:val="00983E57"/>
    <w:rsid w:val="00985F4E"/>
    <w:rsid w:val="00987C3D"/>
    <w:rsid w:val="00992DBF"/>
    <w:rsid w:val="00993A93"/>
    <w:rsid w:val="0099448C"/>
    <w:rsid w:val="0099482D"/>
    <w:rsid w:val="009A1B5D"/>
    <w:rsid w:val="009A5DE2"/>
    <w:rsid w:val="009B0954"/>
    <w:rsid w:val="009B2C33"/>
    <w:rsid w:val="009B76FA"/>
    <w:rsid w:val="009C7B44"/>
    <w:rsid w:val="009D3D98"/>
    <w:rsid w:val="009E1B75"/>
    <w:rsid w:val="009E4349"/>
    <w:rsid w:val="009E44F0"/>
    <w:rsid w:val="009E6414"/>
    <w:rsid w:val="009F32E8"/>
    <w:rsid w:val="009F67E1"/>
    <w:rsid w:val="009F6A30"/>
    <w:rsid w:val="009F75FA"/>
    <w:rsid w:val="00A0337A"/>
    <w:rsid w:val="00A0539D"/>
    <w:rsid w:val="00A054EB"/>
    <w:rsid w:val="00A06A13"/>
    <w:rsid w:val="00A159EF"/>
    <w:rsid w:val="00A161F5"/>
    <w:rsid w:val="00A224DA"/>
    <w:rsid w:val="00A2649D"/>
    <w:rsid w:val="00A26BE0"/>
    <w:rsid w:val="00A30610"/>
    <w:rsid w:val="00A31D4E"/>
    <w:rsid w:val="00A3683E"/>
    <w:rsid w:val="00A42783"/>
    <w:rsid w:val="00A43CB2"/>
    <w:rsid w:val="00A47A52"/>
    <w:rsid w:val="00A54508"/>
    <w:rsid w:val="00A62B4A"/>
    <w:rsid w:val="00A64D9B"/>
    <w:rsid w:val="00A71567"/>
    <w:rsid w:val="00A733C0"/>
    <w:rsid w:val="00A7372D"/>
    <w:rsid w:val="00A73E4E"/>
    <w:rsid w:val="00A75F45"/>
    <w:rsid w:val="00A81626"/>
    <w:rsid w:val="00A84B7F"/>
    <w:rsid w:val="00A946AC"/>
    <w:rsid w:val="00A971F8"/>
    <w:rsid w:val="00AA1D48"/>
    <w:rsid w:val="00AA2B8A"/>
    <w:rsid w:val="00AA2ED9"/>
    <w:rsid w:val="00AA6A36"/>
    <w:rsid w:val="00AB4D46"/>
    <w:rsid w:val="00AB586A"/>
    <w:rsid w:val="00AD08C4"/>
    <w:rsid w:val="00AD1A12"/>
    <w:rsid w:val="00AD4D32"/>
    <w:rsid w:val="00AD61E5"/>
    <w:rsid w:val="00AD7BA0"/>
    <w:rsid w:val="00AE2220"/>
    <w:rsid w:val="00AE512A"/>
    <w:rsid w:val="00B03597"/>
    <w:rsid w:val="00B04A87"/>
    <w:rsid w:val="00B10787"/>
    <w:rsid w:val="00B10E81"/>
    <w:rsid w:val="00B137BC"/>
    <w:rsid w:val="00B16150"/>
    <w:rsid w:val="00B233F8"/>
    <w:rsid w:val="00B247E7"/>
    <w:rsid w:val="00B3019E"/>
    <w:rsid w:val="00B3101D"/>
    <w:rsid w:val="00B33F7F"/>
    <w:rsid w:val="00B36421"/>
    <w:rsid w:val="00B37974"/>
    <w:rsid w:val="00B47F2D"/>
    <w:rsid w:val="00B50932"/>
    <w:rsid w:val="00B5215D"/>
    <w:rsid w:val="00B5604C"/>
    <w:rsid w:val="00B562E0"/>
    <w:rsid w:val="00B64587"/>
    <w:rsid w:val="00B66CF0"/>
    <w:rsid w:val="00B6763C"/>
    <w:rsid w:val="00B70515"/>
    <w:rsid w:val="00B72787"/>
    <w:rsid w:val="00B73167"/>
    <w:rsid w:val="00B813EA"/>
    <w:rsid w:val="00B843C9"/>
    <w:rsid w:val="00B855EC"/>
    <w:rsid w:val="00B90097"/>
    <w:rsid w:val="00B9309E"/>
    <w:rsid w:val="00B9316E"/>
    <w:rsid w:val="00BA2C71"/>
    <w:rsid w:val="00BB0CD7"/>
    <w:rsid w:val="00BC7D2B"/>
    <w:rsid w:val="00BD07D0"/>
    <w:rsid w:val="00BD2A7B"/>
    <w:rsid w:val="00BD5F96"/>
    <w:rsid w:val="00BD7C72"/>
    <w:rsid w:val="00BE0D7D"/>
    <w:rsid w:val="00BF025F"/>
    <w:rsid w:val="00BF0819"/>
    <w:rsid w:val="00C00DF6"/>
    <w:rsid w:val="00C13E21"/>
    <w:rsid w:val="00C17F69"/>
    <w:rsid w:val="00C227FE"/>
    <w:rsid w:val="00C34D4A"/>
    <w:rsid w:val="00C368EF"/>
    <w:rsid w:val="00C42C3A"/>
    <w:rsid w:val="00C60ACD"/>
    <w:rsid w:val="00C61891"/>
    <w:rsid w:val="00C6526A"/>
    <w:rsid w:val="00C66134"/>
    <w:rsid w:val="00C7091A"/>
    <w:rsid w:val="00C720A0"/>
    <w:rsid w:val="00C73178"/>
    <w:rsid w:val="00C8059B"/>
    <w:rsid w:val="00C86BAA"/>
    <w:rsid w:val="00C87C13"/>
    <w:rsid w:val="00C912D2"/>
    <w:rsid w:val="00C927D8"/>
    <w:rsid w:val="00C93661"/>
    <w:rsid w:val="00C96753"/>
    <w:rsid w:val="00CA6F16"/>
    <w:rsid w:val="00CA706C"/>
    <w:rsid w:val="00CB56BA"/>
    <w:rsid w:val="00CB7F36"/>
    <w:rsid w:val="00CC25DD"/>
    <w:rsid w:val="00CC67C0"/>
    <w:rsid w:val="00CC700F"/>
    <w:rsid w:val="00CE5235"/>
    <w:rsid w:val="00CE6A34"/>
    <w:rsid w:val="00CE6AF2"/>
    <w:rsid w:val="00CF0610"/>
    <w:rsid w:val="00CF3C11"/>
    <w:rsid w:val="00D00F84"/>
    <w:rsid w:val="00D01397"/>
    <w:rsid w:val="00D01BAA"/>
    <w:rsid w:val="00D02115"/>
    <w:rsid w:val="00D02878"/>
    <w:rsid w:val="00D07B2F"/>
    <w:rsid w:val="00D11497"/>
    <w:rsid w:val="00D13514"/>
    <w:rsid w:val="00D15D24"/>
    <w:rsid w:val="00D17FCD"/>
    <w:rsid w:val="00D218BC"/>
    <w:rsid w:val="00D305C6"/>
    <w:rsid w:val="00D322E5"/>
    <w:rsid w:val="00D323A4"/>
    <w:rsid w:val="00D33AD0"/>
    <w:rsid w:val="00D3499E"/>
    <w:rsid w:val="00D352BC"/>
    <w:rsid w:val="00D37675"/>
    <w:rsid w:val="00D3780E"/>
    <w:rsid w:val="00D402CB"/>
    <w:rsid w:val="00D413DE"/>
    <w:rsid w:val="00D4437D"/>
    <w:rsid w:val="00D444CF"/>
    <w:rsid w:val="00D44989"/>
    <w:rsid w:val="00D45749"/>
    <w:rsid w:val="00D47B1C"/>
    <w:rsid w:val="00D5064C"/>
    <w:rsid w:val="00D50864"/>
    <w:rsid w:val="00D5260D"/>
    <w:rsid w:val="00D54115"/>
    <w:rsid w:val="00D54B18"/>
    <w:rsid w:val="00D639E6"/>
    <w:rsid w:val="00D6691C"/>
    <w:rsid w:val="00D66F36"/>
    <w:rsid w:val="00D7298E"/>
    <w:rsid w:val="00D7328A"/>
    <w:rsid w:val="00D769FD"/>
    <w:rsid w:val="00D83EB1"/>
    <w:rsid w:val="00D85AEF"/>
    <w:rsid w:val="00D90009"/>
    <w:rsid w:val="00DA568B"/>
    <w:rsid w:val="00DA6499"/>
    <w:rsid w:val="00DA64D6"/>
    <w:rsid w:val="00DB0870"/>
    <w:rsid w:val="00DB1D2E"/>
    <w:rsid w:val="00DC16AA"/>
    <w:rsid w:val="00DC35DC"/>
    <w:rsid w:val="00DD07F6"/>
    <w:rsid w:val="00DD7F35"/>
    <w:rsid w:val="00DE1794"/>
    <w:rsid w:val="00DE32FD"/>
    <w:rsid w:val="00DE338D"/>
    <w:rsid w:val="00DF13B6"/>
    <w:rsid w:val="00DF7CEF"/>
    <w:rsid w:val="00E02B6A"/>
    <w:rsid w:val="00E036A4"/>
    <w:rsid w:val="00E167AE"/>
    <w:rsid w:val="00E244D8"/>
    <w:rsid w:val="00E25116"/>
    <w:rsid w:val="00E25E01"/>
    <w:rsid w:val="00E3133A"/>
    <w:rsid w:val="00E331FC"/>
    <w:rsid w:val="00E43163"/>
    <w:rsid w:val="00E433A2"/>
    <w:rsid w:val="00E44299"/>
    <w:rsid w:val="00E44C65"/>
    <w:rsid w:val="00E473AE"/>
    <w:rsid w:val="00E47A7D"/>
    <w:rsid w:val="00E47F29"/>
    <w:rsid w:val="00E50E51"/>
    <w:rsid w:val="00E56EBB"/>
    <w:rsid w:val="00E60115"/>
    <w:rsid w:val="00E61226"/>
    <w:rsid w:val="00E64962"/>
    <w:rsid w:val="00E678D5"/>
    <w:rsid w:val="00E70E25"/>
    <w:rsid w:val="00E80170"/>
    <w:rsid w:val="00E90792"/>
    <w:rsid w:val="00E918EC"/>
    <w:rsid w:val="00E922E2"/>
    <w:rsid w:val="00E93925"/>
    <w:rsid w:val="00E94064"/>
    <w:rsid w:val="00E96C63"/>
    <w:rsid w:val="00EA07CF"/>
    <w:rsid w:val="00EA09EA"/>
    <w:rsid w:val="00EA2648"/>
    <w:rsid w:val="00EA5C18"/>
    <w:rsid w:val="00EA6B52"/>
    <w:rsid w:val="00EB0E16"/>
    <w:rsid w:val="00EB1DBF"/>
    <w:rsid w:val="00EC3FD2"/>
    <w:rsid w:val="00EC566D"/>
    <w:rsid w:val="00EE0309"/>
    <w:rsid w:val="00EE0AA2"/>
    <w:rsid w:val="00EE0E49"/>
    <w:rsid w:val="00EE1E0C"/>
    <w:rsid w:val="00EE2CD2"/>
    <w:rsid w:val="00EE50D2"/>
    <w:rsid w:val="00EE5803"/>
    <w:rsid w:val="00EE75AB"/>
    <w:rsid w:val="00EE786B"/>
    <w:rsid w:val="00EF3615"/>
    <w:rsid w:val="00EF4D00"/>
    <w:rsid w:val="00EF57E8"/>
    <w:rsid w:val="00EF6236"/>
    <w:rsid w:val="00F048CA"/>
    <w:rsid w:val="00F1051D"/>
    <w:rsid w:val="00F10774"/>
    <w:rsid w:val="00F1536A"/>
    <w:rsid w:val="00F16819"/>
    <w:rsid w:val="00F24071"/>
    <w:rsid w:val="00F26D95"/>
    <w:rsid w:val="00F33811"/>
    <w:rsid w:val="00F345BC"/>
    <w:rsid w:val="00F37806"/>
    <w:rsid w:val="00F409F5"/>
    <w:rsid w:val="00F41B01"/>
    <w:rsid w:val="00F424FB"/>
    <w:rsid w:val="00F44885"/>
    <w:rsid w:val="00F450AF"/>
    <w:rsid w:val="00F47371"/>
    <w:rsid w:val="00F51144"/>
    <w:rsid w:val="00F5266E"/>
    <w:rsid w:val="00F5395A"/>
    <w:rsid w:val="00F62565"/>
    <w:rsid w:val="00F645ED"/>
    <w:rsid w:val="00F70C33"/>
    <w:rsid w:val="00F727F9"/>
    <w:rsid w:val="00F773C8"/>
    <w:rsid w:val="00F84EE0"/>
    <w:rsid w:val="00F90972"/>
    <w:rsid w:val="00F9236E"/>
    <w:rsid w:val="00F95FDC"/>
    <w:rsid w:val="00FA0930"/>
    <w:rsid w:val="00FA0E04"/>
    <w:rsid w:val="00FA18C5"/>
    <w:rsid w:val="00FA4B4E"/>
    <w:rsid w:val="00FA6792"/>
    <w:rsid w:val="00FB1F05"/>
    <w:rsid w:val="00FB22FE"/>
    <w:rsid w:val="00FB4104"/>
    <w:rsid w:val="00FB739C"/>
    <w:rsid w:val="00FB7906"/>
    <w:rsid w:val="00FC3486"/>
    <w:rsid w:val="00FC3988"/>
    <w:rsid w:val="00FC77D4"/>
    <w:rsid w:val="00FD6A6B"/>
    <w:rsid w:val="00FE3576"/>
    <w:rsid w:val="00FE7F5D"/>
    <w:rsid w:val="00FF335D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383251C1"/>
  <w15:chartTrackingRefBased/>
  <w15:docId w15:val="{3C394904-C85F-4FFB-9E1A-DC61AAAA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A9"/>
    <w:rPr>
      <w:rFonts w:ascii="Arial" w:hAnsi="Arial"/>
    </w:rPr>
  </w:style>
  <w:style w:type="paragraph" w:styleId="Nadpis1">
    <w:name w:val="heading 1"/>
    <w:basedOn w:val="Normln"/>
    <w:next w:val="Normln"/>
    <w:qFormat/>
    <w:rsid w:val="002762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762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11B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Nadpis5">
    <w:name w:val="heading 5"/>
    <w:basedOn w:val="Normln"/>
    <w:next w:val="Normln"/>
    <w:qFormat/>
    <w:rsid w:val="00B233F8"/>
    <w:pPr>
      <w:keepNext/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rsid w:val="00096A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233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33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7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769FD"/>
  </w:style>
  <w:style w:type="paragraph" w:styleId="Zkladntext">
    <w:name w:val="Body Text"/>
    <w:basedOn w:val="Normln"/>
    <w:rsid w:val="00DA6499"/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096AF7"/>
    <w:pPr>
      <w:spacing w:after="120" w:line="480" w:lineRule="auto"/>
    </w:pPr>
  </w:style>
  <w:style w:type="paragraph" w:styleId="Zkladntextodsazen2">
    <w:name w:val="Body Text Indent 2"/>
    <w:basedOn w:val="Normln"/>
    <w:rsid w:val="00096AF7"/>
    <w:pPr>
      <w:spacing w:after="120" w:line="480" w:lineRule="auto"/>
      <w:ind w:left="283"/>
    </w:pPr>
  </w:style>
  <w:style w:type="paragraph" w:styleId="Zkladntext3">
    <w:name w:val="Body Text 3"/>
    <w:basedOn w:val="Normln"/>
    <w:rsid w:val="00096AF7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rsid w:val="00096AF7"/>
    <w:pPr>
      <w:keepNext/>
      <w:keepLines/>
      <w:suppressAutoHyphens/>
      <w:spacing w:before="60" w:after="12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Zkladn">
    <w:name w:val="Základní"/>
    <w:basedOn w:val="Normln"/>
    <w:rsid w:val="00096AF7"/>
    <w:pPr>
      <w:widowControl w:val="0"/>
      <w:spacing w:before="60" w:after="60"/>
      <w:jc w:val="both"/>
      <w:outlineLvl w:val="8"/>
    </w:pPr>
    <w:rPr>
      <w:rFonts w:ascii="Times New Roman" w:hAnsi="Times New Roman"/>
      <w:sz w:val="24"/>
    </w:rPr>
  </w:style>
  <w:style w:type="paragraph" w:customStyle="1" w:styleId="dek-odsazen">
    <w:name w:val="Řádek-odsazený"/>
    <w:basedOn w:val="Normln"/>
    <w:rsid w:val="00096AF7"/>
    <w:pPr>
      <w:widowControl w:val="0"/>
      <w:spacing w:before="60" w:after="60"/>
      <w:ind w:firstLine="284"/>
      <w:jc w:val="both"/>
      <w:outlineLvl w:val="3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096AF7"/>
    <w:pPr>
      <w:jc w:val="center"/>
    </w:pPr>
    <w:rPr>
      <w:rFonts w:ascii="Times New Roman" w:hAnsi="Times New Roman"/>
      <w:b/>
    </w:rPr>
  </w:style>
  <w:style w:type="paragraph" w:styleId="Textpoznpodarou">
    <w:name w:val="footnote text"/>
    <w:basedOn w:val="Normln"/>
    <w:semiHidden/>
    <w:rsid w:val="00096AF7"/>
    <w:rPr>
      <w:rFonts w:ascii="Times New Roman" w:hAnsi="Times New Roman"/>
    </w:rPr>
  </w:style>
  <w:style w:type="paragraph" w:customStyle="1" w:styleId="StylNadpis3nenKurzva">
    <w:name w:val="Styl Nadpis 3 + není Kurzíva"/>
    <w:basedOn w:val="Nadpis1"/>
    <w:next w:val="Nadpis1"/>
    <w:rsid w:val="00411BF0"/>
    <w:rPr>
      <w:b w:val="0"/>
      <w:sz w:val="20"/>
    </w:rPr>
  </w:style>
  <w:style w:type="paragraph" w:customStyle="1" w:styleId="StylNadpis110bPed6b">
    <w:name w:val="Styl Nadpis 1 + 10 b. Před:  6 b."/>
    <w:basedOn w:val="Nadpis1"/>
    <w:rsid w:val="00411BF0"/>
    <w:pPr>
      <w:spacing w:before="120"/>
      <w:jc w:val="center"/>
    </w:pPr>
    <w:rPr>
      <w:rFonts w:cs="Times New Roman"/>
      <w:kern w:val="0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  <w:rsid w:val="00330CCD"/>
  </w:style>
  <w:style w:type="paragraph" w:styleId="Obsah1">
    <w:name w:val="toc 1"/>
    <w:basedOn w:val="Normln"/>
    <w:next w:val="Normln"/>
    <w:autoRedefine/>
    <w:semiHidden/>
    <w:rsid w:val="00E918EC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autoRedefine/>
    <w:semiHidden/>
    <w:rsid w:val="007528A7"/>
    <w:pPr>
      <w:ind w:left="400"/>
    </w:pPr>
  </w:style>
  <w:style w:type="character" w:styleId="Hypertextovodkaz">
    <w:name w:val="Hyperlink"/>
    <w:rsid w:val="007528A7"/>
    <w:rPr>
      <w:color w:val="0000FF"/>
      <w:u w:val="single"/>
    </w:rPr>
  </w:style>
  <w:style w:type="paragraph" w:styleId="Textbubliny">
    <w:name w:val="Balloon Text"/>
    <w:basedOn w:val="Normln"/>
    <w:semiHidden/>
    <w:rsid w:val="00325F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ln"/>
    <w:rsid w:val="00667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740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modry1">
    <w:name w:val="text_modry1"/>
    <w:rsid w:val="0074068D"/>
    <w:rPr>
      <w:color w:val="2C3682"/>
    </w:rPr>
  </w:style>
  <w:style w:type="character" w:styleId="Zvraznn">
    <w:name w:val="Zvýraznění"/>
    <w:qFormat/>
    <w:rsid w:val="0074068D"/>
    <w:rPr>
      <w:i/>
      <w:iCs/>
    </w:rPr>
  </w:style>
  <w:style w:type="character" w:styleId="Siln">
    <w:name w:val="Strong"/>
    <w:qFormat/>
    <w:rsid w:val="007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Dokumenty\Jihlavsk&#233;%20&#353;ablony\JI%20N&#225;pl&#328;%20pr&#225;ce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 Náplň práce šablona.dot</Template>
  <TotalTime>0</TotalTime>
  <Pages>3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pacienta s BIOLOGICKOU LÉČBOU</vt:lpstr>
    </vt:vector>
  </TitlesOfParts>
  <Company>Nemocnice Jihlava, p.o.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 s BIOLOGICKOU LÉČBOU</dc:title>
  <dc:subject/>
  <dc:creator>Kamila</dc:creator>
  <cp:keywords/>
  <cp:lastModifiedBy>Šaroun Filip</cp:lastModifiedBy>
  <cp:revision>2</cp:revision>
  <cp:lastPrinted>2011-10-21T11:21:00Z</cp:lastPrinted>
  <dcterms:created xsi:type="dcterms:W3CDTF">2023-10-26T08:23:00Z</dcterms:created>
  <dcterms:modified xsi:type="dcterms:W3CDTF">2023-10-26T08:23:00Z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MUDr. Batoušek Bronislav</vt:lpwstr>
  </property>
  <property fmtid="{D5CDD505-2E9C-101B-9397-08002B2CF9AE}" pid="3" name="Proces / subproces">
    <vt:lpwstr>II.PLP</vt:lpwstr>
  </property>
  <property fmtid="{D5CDD505-2E9C-101B-9397-08002B2CF9AE}" pid="4" name="Útvar">
    <vt:lpwstr>NJ</vt:lpwstr>
  </property>
  <property fmtid="{D5CDD505-2E9C-101B-9397-08002B2CF9AE}" pid="5" name="Rok">
    <vt:lpwstr>2011</vt:lpwstr>
  </property>
  <property fmtid="{D5CDD505-2E9C-101B-9397-08002B2CF9AE}" pid="6" name="Neplatné">
    <vt:lpwstr/>
  </property>
  <property fmtid="{D5CDD505-2E9C-101B-9397-08002B2CF9AE}" pid="7" name="Plán">
    <vt:lpwstr/>
  </property>
  <property fmtid="{D5CDD505-2E9C-101B-9397-08002B2CF9AE}" pid="8" name="Číslo">
    <vt:lpwstr>062</vt:lpwstr>
  </property>
  <property fmtid="{D5CDD505-2E9C-101B-9397-08002B2CF9AE}" pid="9" name="Název dokumentu">
    <vt:lpwstr>Zpráva o závažné nežádoucí reakci v KTB</vt:lpwstr>
  </property>
  <property fmtid="{D5CDD505-2E9C-101B-9397-08002B2CF9AE}" pid="10" name="Typ dokumentu">
    <vt:lpwstr>FO - Formulář</vt:lpwstr>
  </property>
  <property fmtid="{D5CDD505-2E9C-101B-9397-08002B2CF9AE}" pid="11" name="Měsíc">
    <vt:lpwstr>06</vt:lpwstr>
  </property>
  <property fmtid="{D5CDD505-2E9C-101B-9397-08002B2CF9AE}" pid="12" name="Vyřazeno">
    <vt:lpwstr>0</vt:lpwstr>
  </property>
  <property fmtid="{D5CDD505-2E9C-101B-9397-08002B2CF9AE}" pid="13" name="ContentTypeId">
    <vt:lpwstr>0x0101003338FEE6846B534084BC9BA83EBB6560</vt:lpwstr>
  </property>
  <property fmtid="{D5CDD505-2E9C-101B-9397-08002B2CF9AE}" pid="14" name="ContentType">
    <vt:lpwstr>Dokument</vt:lpwstr>
  </property>
  <property fmtid="{D5CDD505-2E9C-101B-9397-08002B2CF9AE}" pid="15" name="Platnost do:">
    <vt:lpwstr/>
  </property>
  <property fmtid="{D5CDD505-2E9C-101B-9397-08002B2CF9AE}" pid="16" name="Popis">
    <vt:lpwstr>Vzor základního hlavičkového papíru. Záhlaví a zápatí tohoto dokumentu si musí každý upravit dle svých identifikačních údajů za dodržení všech barev, velikosti písma a zarovnání textu.</vt:lpwstr>
  </property>
</Properties>
</file>