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F131" w14:textId="77777777" w:rsidR="00382409" w:rsidRDefault="00104C6F" w:rsidP="00382409">
      <w:pPr>
        <w:jc w:val="both"/>
      </w:pPr>
      <w:r w:rsidRPr="00382409">
        <w:rPr>
          <w:b/>
          <w:sz w:val="32"/>
          <w:szCs w:val="32"/>
        </w:rPr>
        <w:t xml:space="preserve">INFORMOVANÝ SOUHLAS PACIENTA </w:t>
      </w:r>
      <w:r w:rsidR="00B9316E">
        <w:rPr>
          <w:b/>
          <w:sz w:val="32"/>
          <w:szCs w:val="32"/>
        </w:rPr>
        <w:t>S VÝKONEM</w:t>
      </w:r>
    </w:p>
    <w:p w14:paraId="4767E454" w14:textId="77777777" w:rsidR="00D4744F" w:rsidRPr="00D4744F" w:rsidRDefault="00D4744F" w:rsidP="00D4744F">
      <w:pPr>
        <w:spacing w:before="100" w:beforeAutospacing="1" w:after="100" w:afterAutospacing="1"/>
        <w:jc w:val="both"/>
        <w:rPr>
          <w:rFonts w:cs="Arial"/>
          <w:color w:val="000000"/>
          <w:sz w:val="32"/>
          <w:szCs w:val="32"/>
        </w:rPr>
      </w:pPr>
      <w:r w:rsidRPr="00D4744F">
        <w:rPr>
          <w:rFonts w:cs="Arial"/>
          <w:b/>
          <w:bCs/>
          <w:color w:val="000000"/>
          <w:sz w:val="32"/>
          <w:szCs w:val="32"/>
        </w:rPr>
        <w:t xml:space="preserve">Úprava tvaru ušních boltců - </w:t>
      </w:r>
      <w:proofErr w:type="spellStart"/>
      <w:r w:rsidRPr="00D4744F">
        <w:rPr>
          <w:rFonts w:cs="Arial"/>
          <w:b/>
          <w:bCs/>
          <w:color w:val="000000"/>
          <w:sz w:val="32"/>
          <w:szCs w:val="32"/>
        </w:rPr>
        <w:t>Otoplastika</w:t>
      </w:r>
      <w:proofErr w:type="spellEnd"/>
    </w:p>
    <w:p w14:paraId="77AF4A59" w14:textId="77777777" w:rsidR="00D4744F" w:rsidRPr="00D4744F" w:rsidRDefault="00D4744F" w:rsidP="00D4744F">
      <w:pPr>
        <w:jc w:val="both"/>
        <w:rPr>
          <w:color w:val="000000"/>
        </w:rPr>
      </w:pPr>
      <w:r w:rsidRPr="00D4744F">
        <w:rPr>
          <w:iCs/>
          <w:color w:val="000000"/>
        </w:rPr>
        <w:t>Vážení rodiče,</w:t>
      </w:r>
    </w:p>
    <w:p w14:paraId="1AC41E63" w14:textId="77777777" w:rsidR="00D4744F" w:rsidRPr="00D4744F" w:rsidRDefault="00D4744F" w:rsidP="00D4744F">
      <w:pPr>
        <w:jc w:val="both"/>
        <w:rPr>
          <w:color w:val="000000"/>
        </w:rPr>
      </w:pPr>
      <w:r w:rsidRPr="00D4744F">
        <w:rPr>
          <w:iCs/>
          <w:color w:val="000000"/>
        </w:rPr>
        <w:t>Vážená/ý  paní/e,</w:t>
      </w:r>
    </w:p>
    <w:p w14:paraId="70CE7EB9" w14:textId="77777777" w:rsidR="00D4744F" w:rsidRPr="00D4744F" w:rsidRDefault="00D4744F" w:rsidP="00D4744F">
      <w:pPr>
        <w:jc w:val="both"/>
        <w:rPr>
          <w:color w:val="000000"/>
        </w:rPr>
      </w:pPr>
      <w:r w:rsidRPr="00D4744F">
        <w:rPr>
          <w:iCs/>
          <w:color w:val="000000"/>
        </w:rPr>
        <w:t xml:space="preserve">rozhodl/a jste se, že plastická operace boltců bude provedena na ORL oddělení Nemocnice Jihlava příspěvková organizace. Děkujeme Vám za důvěru. Prosíme Vás, abyste si pečlivě pročetl/a následující informaci a potvrdil/a svým podpisem, že jste se s jejím obsahem seznámil/a a dáváte souhlas k operaci.  </w:t>
      </w:r>
    </w:p>
    <w:p w14:paraId="3CE07957" w14:textId="77777777" w:rsidR="00D4744F" w:rsidRPr="00D4744F" w:rsidRDefault="00D4744F" w:rsidP="00D4744F">
      <w:pPr>
        <w:jc w:val="both"/>
        <w:rPr>
          <w:color w:val="000000"/>
        </w:rPr>
      </w:pPr>
      <w:r w:rsidRPr="00D4744F">
        <w:rPr>
          <w:iCs/>
          <w:color w:val="000000"/>
        </w:rPr>
        <w:t>Považujeme za svoji povinnost informovat Vás o operaci srozumitelnou a pravdivou formou, ve které nezamlčujeme žádnou závažnou skutečnost.</w:t>
      </w:r>
    </w:p>
    <w:p w14:paraId="0A9BDB72" w14:textId="77777777" w:rsidR="00D4744F" w:rsidRPr="00D4744F" w:rsidRDefault="00D4744F" w:rsidP="00D4744F">
      <w:pPr>
        <w:jc w:val="both"/>
        <w:rPr>
          <w:color w:val="000000"/>
        </w:rPr>
      </w:pPr>
      <w:r w:rsidRPr="00D4744F">
        <w:rPr>
          <w:iCs/>
          <w:color w:val="000000"/>
        </w:rPr>
        <w:t>Pokud Vám něco nebude jasné, obraťte se na přijímacího nebo ošetřujícího lékaře, nebo primáře oddělení, kteří Vám rádi podají podrobnější vysvětlení.</w:t>
      </w:r>
    </w:p>
    <w:p w14:paraId="183E59EA" w14:textId="77777777" w:rsidR="00D4744F" w:rsidRDefault="00D4744F" w:rsidP="00D4744F">
      <w:pPr>
        <w:jc w:val="both"/>
        <w:rPr>
          <w:b/>
          <w:bCs/>
          <w:i/>
          <w:iCs/>
          <w:color w:val="000000"/>
        </w:rPr>
      </w:pPr>
    </w:p>
    <w:p w14:paraId="2B0C3403" w14:textId="77777777" w:rsidR="00D4744F" w:rsidRPr="00D4744F" w:rsidRDefault="00D4744F" w:rsidP="00D4744F">
      <w:pPr>
        <w:jc w:val="both"/>
        <w:rPr>
          <w:color w:val="000000"/>
        </w:rPr>
      </w:pPr>
      <w:r w:rsidRPr="00D4744F">
        <w:rPr>
          <w:b/>
          <w:bCs/>
          <w:iCs/>
          <w:color w:val="000000"/>
        </w:rPr>
        <w:t xml:space="preserve">Důvod operace:  </w:t>
      </w:r>
    </w:p>
    <w:p w14:paraId="0E340DF1" w14:textId="77777777" w:rsidR="00D4744F" w:rsidRPr="00D4744F" w:rsidRDefault="00D4744F" w:rsidP="00D4744F">
      <w:pPr>
        <w:jc w:val="both"/>
        <w:rPr>
          <w:color w:val="000000"/>
        </w:rPr>
      </w:pPr>
      <w:r w:rsidRPr="00D4744F">
        <w:rPr>
          <w:color w:val="000000"/>
        </w:rPr>
        <w:t>Důvodem operace je vrozená vývojová vada boltce projevující se zvětšením úhlu úponu boltce k hlavě (tzv. odstávající boltec, vyčnívající ucho) často sdružená s částečným otupením a vyhlazením přirozených kontur a tvaru boltce. Někdy může mít boltec až kornoutovitý tvar. Jedná se čistě o kosmetickou vadu, ale u malých dětí může způsobit i určitou psychickou újmu, a proto tento výkon hradí zdravotní pojišťovny u dětí do věku 10 let.</w:t>
      </w:r>
    </w:p>
    <w:p w14:paraId="7E078886" w14:textId="77777777" w:rsidR="00D4744F" w:rsidRDefault="00D4744F" w:rsidP="00D4744F">
      <w:pPr>
        <w:jc w:val="both"/>
        <w:rPr>
          <w:b/>
          <w:bCs/>
          <w:iCs/>
          <w:color w:val="000000"/>
        </w:rPr>
      </w:pPr>
    </w:p>
    <w:p w14:paraId="020D82CE" w14:textId="77777777" w:rsidR="00D4744F" w:rsidRPr="00D4744F" w:rsidRDefault="00D4744F" w:rsidP="00D4744F">
      <w:pPr>
        <w:jc w:val="both"/>
        <w:rPr>
          <w:color w:val="000000"/>
        </w:rPr>
      </w:pPr>
      <w:r w:rsidRPr="00D4744F">
        <w:rPr>
          <w:b/>
          <w:bCs/>
          <w:iCs/>
          <w:color w:val="000000"/>
        </w:rPr>
        <w:t>Co se stane, když se operace neprovede:</w:t>
      </w:r>
    </w:p>
    <w:p w14:paraId="5B5FD1B5" w14:textId="77777777" w:rsidR="00D4744F" w:rsidRPr="00D4744F" w:rsidRDefault="00D4744F" w:rsidP="00D4744F">
      <w:pPr>
        <w:jc w:val="both"/>
        <w:rPr>
          <w:color w:val="000000"/>
        </w:rPr>
      </w:pPr>
      <w:r w:rsidRPr="00D4744F">
        <w:rPr>
          <w:color w:val="000000"/>
        </w:rPr>
        <w:t xml:space="preserve">Jedná se pouze o kosmetickou vadu, ale u citlivých dětí může odložení operace prohlubovat psychické strádání v dětském kolektivu. Proto je vhodné provést operaci před nástupem do 1. tř. Základní školy. Operaci provedenou po 10. roku věku si musí rodiče nebo pacient zcela zaplatit sami. </w:t>
      </w:r>
    </w:p>
    <w:p w14:paraId="05FCE16E" w14:textId="77777777" w:rsidR="00D4744F" w:rsidRDefault="00D4744F" w:rsidP="00D4744F">
      <w:pPr>
        <w:jc w:val="both"/>
        <w:rPr>
          <w:b/>
          <w:bCs/>
          <w:iCs/>
          <w:color w:val="000000"/>
        </w:rPr>
      </w:pPr>
    </w:p>
    <w:p w14:paraId="5160E6D1" w14:textId="77777777" w:rsidR="00D4744F" w:rsidRPr="00D4744F" w:rsidRDefault="00D4744F" w:rsidP="00D4744F">
      <w:pPr>
        <w:jc w:val="both"/>
        <w:rPr>
          <w:color w:val="000000"/>
        </w:rPr>
      </w:pPr>
      <w:r w:rsidRPr="00D4744F">
        <w:rPr>
          <w:b/>
          <w:bCs/>
          <w:iCs/>
          <w:color w:val="000000"/>
        </w:rPr>
        <w:t>Operační postup, pooperační péče, délka hospitalizace:</w:t>
      </w:r>
    </w:p>
    <w:p w14:paraId="0D83C010" w14:textId="77777777" w:rsidR="00D4744F" w:rsidRPr="00D4744F" w:rsidRDefault="00D4744F" w:rsidP="00D4744F">
      <w:pPr>
        <w:jc w:val="both"/>
        <w:rPr>
          <w:color w:val="000000"/>
        </w:rPr>
      </w:pPr>
      <w:r w:rsidRPr="00D4744F">
        <w:rPr>
          <w:color w:val="000000"/>
        </w:rPr>
        <w:t>Operaci u dětí do 10 roků věku provádíme v celkové anestesii, u větších dětí a dospělých v lokálním znecitlivění (v případě celkové anestesie u pac. nad 10 roků je nutné zaplatit i celkovou anestesii a pobyt v nemocnici spojený s operací).</w:t>
      </w:r>
    </w:p>
    <w:p w14:paraId="126BDB04" w14:textId="77777777" w:rsidR="00D4744F" w:rsidRPr="00D4744F" w:rsidRDefault="00D4744F" w:rsidP="00D4744F">
      <w:pPr>
        <w:jc w:val="both"/>
        <w:rPr>
          <w:color w:val="000000"/>
        </w:rPr>
      </w:pPr>
      <w:r w:rsidRPr="00D4744F">
        <w:rPr>
          <w:color w:val="000000"/>
        </w:rPr>
        <w:t xml:space="preserve">Před každou operací je třeba </w:t>
      </w:r>
      <w:r w:rsidRPr="00D4744F">
        <w:rPr>
          <w:color w:val="000000"/>
          <w:u w:val="single"/>
        </w:rPr>
        <w:t>oholit vlasy kolem boltců</w:t>
      </w:r>
      <w:r w:rsidRPr="00D4744F">
        <w:rPr>
          <w:color w:val="000000"/>
        </w:rPr>
        <w:t xml:space="preserve"> v dostatečném rozsahu, aby během operace nezasahovaly do rány a zabránilo se tak možné infekci rány a špatnému hojení. Mohlo by to mít nepříznivý vliv na pozdější kosmetický efekt operace. </w:t>
      </w:r>
    </w:p>
    <w:p w14:paraId="4EBDDA94" w14:textId="77777777" w:rsidR="00D4744F" w:rsidRPr="00D4744F" w:rsidRDefault="00D4744F" w:rsidP="00D4744F">
      <w:pPr>
        <w:jc w:val="both"/>
        <w:rPr>
          <w:color w:val="000000"/>
        </w:rPr>
      </w:pPr>
      <w:r w:rsidRPr="00D4744F">
        <w:rPr>
          <w:color w:val="000000"/>
        </w:rPr>
        <w:t xml:space="preserve">Principem plastické operace odstátých boltců je výkon na chrupavce boltce, která se musí změkčit v určitých místech tak, aby se dala dobře tvarovat, ohýbat a aby později neměla tendenci vracet se do původního tvaru. Neprovede-li se změkčení a vytvarování chrupavky a boltce se jen tzv. „přišijí k hlavě“, operace nemá trvalý kosmetický efekt. Operační postupy se liší v přístupu na chrupavku. Na našem oddělení používáme 2 základní operační postupy a je na rozhodnutí operatéra, jaký postup vzhledem k tvaru boltce při operaci zvolí. Chrupavku změkčujeme  buď z její zadní, nebo přední strany. V obou případech se vede kožní řez na zadní ploše boltce, aby pooperační jizva nebyla patrná. Chrupavku změkčujeme diamantovou frézou a modelujeme tak její přirozené kontury. Někdy je třeba vytnout kousek chrupavky nad zadní stěnou zvukovodu, aby nedošlo k zúžení vchodu do zevního zvukovodu. Jindy je třeba přitáhnout boltec několika fixačními stehy k hlavě. Je také možné provést seříznutí částí chrupavky, deformujících přirozené linie boltce. Řez na zadní ploše boltce šijeme vstřebatelným stehem, abychom jej nemuseli dětem odstraňovat. Potom zevně modelujeme tvar boltce přiložením vatových smotků a tampónků a takto upravené boltce fixujeme zevní náplasťovou fixací. Nakonec provádíme obvaz boltců elastickým obinadlem. </w:t>
      </w:r>
    </w:p>
    <w:p w14:paraId="64774D75" w14:textId="77777777" w:rsidR="00D4744F" w:rsidRPr="00D4744F" w:rsidRDefault="00D4744F" w:rsidP="00D4744F">
      <w:pPr>
        <w:jc w:val="both"/>
        <w:rPr>
          <w:color w:val="000000"/>
        </w:rPr>
      </w:pPr>
      <w:r w:rsidRPr="00D4744F">
        <w:rPr>
          <w:color w:val="000000"/>
        </w:rPr>
        <w:t xml:space="preserve">Po operaci jsou děti převezeny na zotavovací pokoj, kde jsou pod dohledem zkušené anestesiologické sestry.  Je-li jejich stav po operaci a celkové anestesii stabilizovaný, jsou převezeny zpět na dětské oddělení nebo na ORL oddělení a druhý den po převazu mohou odejít domů. Pacienti, kteří jsou operováni v místním znecitlivění bez celkové anestesie, jsou po operaci převezeni zpět na lůžkové ORL oddělení. Proběhla-li operace bez komplikací a je-li jejich stav stabilizovaný, odcházejí v odpoledních hodinách domů. </w:t>
      </w:r>
    </w:p>
    <w:p w14:paraId="4FE37EB5" w14:textId="77777777" w:rsidR="00D4744F" w:rsidRPr="00D4744F" w:rsidRDefault="00D4744F" w:rsidP="00D4744F">
      <w:pPr>
        <w:jc w:val="both"/>
        <w:rPr>
          <w:color w:val="000000"/>
        </w:rPr>
      </w:pPr>
      <w:r w:rsidRPr="00D4744F">
        <w:rPr>
          <w:color w:val="000000"/>
          <w:u w:val="single"/>
        </w:rPr>
        <w:t>První převaz</w:t>
      </w:r>
      <w:r w:rsidRPr="00D4744F">
        <w:rPr>
          <w:color w:val="000000"/>
        </w:rPr>
        <w:t xml:space="preserve"> provádíme většinou 7. den po operaci, kdy odstraňujeme zevní krytí boltců, vatové smotky a tampónky a provádíme dezinfekci rány.  Odstraňujeme kožní stehy ze zadní plochy</w:t>
      </w:r>
    </w:p>
    <w:p w14:paraId="6580D399" w14:textId="77777777" w:rsidR="00D4744F" w:rsidRPr="00D4744F" w:rsidRDefault="00D4744F" w:rsidP="00D4744F">
      <w:pPr>
        <w:jc w:val="both"/>
        <w:rPr>
          <w:color w:val="000000"/>
        </w:rPr>
      </w:pPr>
      <w:r w:rsidRPr="00D4744F">
        <w:rPr>
          <w:color w:val="000000"/>
        </w:rPr>
        <w:t xml:space="preserve">ušního boltce, ponecháme fixační stehy. Boltce znovu zavážeme jako po operaci. </w:t>
      </w:r>
      <w:r w:rsidRPr="00D4744F">
        <w:rPr>
          <w:color w:val="000000"/>
          <w:u w:val="single"/>
        </w:rPr>
        <w:t>Druhý převaz</w:t>
      </w:r>
      <w:r w:rsidRPr="00D4744F">
        <w:rPr>
          <w:color w:val="000000"/>
        </w:rPr>
        <w:t xml:space="preserve"> provádíme většinou za týden po prvním převazu. Odstraňujeme fixační stehy a doporučujeme na noc nošení čelenky na dobu 4 týdnů.Jsou-li boltce klidné a hojení je normální, boltce již znovu nezavazujeme. Výkon provádíme vždy </w:t>
      </w:r>
      <w:r w:rsidRPr="00D4744F">
        <w:rPr>
          <w:color w:val="000000"/>
        </w:rPr>
        <w:lastRenderedPageBreak/>
        <w:t>pod clonou antibiotik, během hospitalizace jsou podány ve formě injekce do svalu, po propuštění jsou antibiotika podávána ve formě tbl., po dobu 7-10 dnů.</w:t>
      </w:r>
    </w:p>
    <w:p w14:paraId="1A42795D" w14:textId="77777777" w:rsidR="00D4744F" w:rsidRPr="00D4744F" w:rsidRDefault="00D4744F" w:rsidP="00D4744F">
      <w:pPr>
        <w:jc w:val="both"/>
        <w:rPr>
          <w:color w:val="000000"/>
        </w:rPr>
      </w:pPr>
      <w:r w:rsidRPr="00D4744F">
        <w:rPr>
          <w:color w:val="000000"/>
        </w:rPr>
        <w:t xml:space="preserve">Docházku dětí do kolektivu mateřské školy či školní docházku po operaci ponecháváme na rozhodnutí rodičů. První týden po operaci doporučujeme ponechat děti v domácí péči rodičů. Jsou-li boltce při druhém převazu klidné, může dítě začít školní docházku i se zavázanými boltci. </w:t>
      </w:r>
    </w:p>
    <w:p w14:paraId="0336A407" w14:textId="77777777" w:rsidR="00D4744F" w:rsidRPr="00D4744F" w:rsidRDefault="00D4744F" w:rsidP="00D4744F">
      <w:pPr>
        <w:jc w:val="both"/>
        <w:rPr>
          <w:color w:val="000000"/>
        </w:rPr>
      </w:pPr>
      <w:r w:rsidRPr="00D4744F">
        <w:rPr>
          <w:color w:val="000000"/>
        </w:rPr>
        <w:t xml:space="preserve">Dospělí by měli počítat s 2-3 týdenní pracovní neschopností, nebudou-li chtít chodit do práce se zavázanými boltci. </w:t>
      </w:r>
    </w:p>
    <w:p w14:paraId="623F5FB5" w14:textId="77777777" w:rsidR="00D4744F" w:rsidRDefault="00D4744F" w:rsidP="00D4744F">
      <w:pPr>
        <w:jc w:val="both"/>
        <w:rPr>
          <w:b/>
          <w:bCs/>
          <w:iCs/>
          <w:color w:val="000000"/>
        </w:rPr>
      </w:pPr>
    </w:p>
    <w:p w14:paraId="34478151" w14:textId="77777777" w:rsidR="00D4744F" w:rsidRPr="00D4744F" w:rsidRDefault="00D4744F" w:rsidP="00D4744F">
      <w:pPr>
        <w:jc w:val="both"/>
        <w:rPr>
          <w:color w:val="000000"/>
        </w:rPr>
      </w:pPr>
      <w:r w:rsidRPr="00D4744F">
        <w:rPr>
          <w:b/>
          <w:bCs/>
          <w:iCs/>
          <w:color w:val="000000"/>
        </w:rPr>
        <w:t>Varianty, odchylky</w:t>
      </w:r>
      <w:r w:rsidRPr="00D4744F">
        <w:rPr>
          <w:iCs/>
          <w:color w:val="000000"/>
        </w:rPr>
        <w:t>:</w:t>
      </w:r>
    </w:p>
    <w:p w14:paraId="3638D3BF" w14:textId="77777777" w:rsidR="00D4744F" w:rsidRPr="00D4744F" w:rsidRDefault="00D4744F" w:rsidP="00D4744F">
      <w:pPr>
        <w:jc w:val="both"/>
        <w:rPr>
          <w:color w:val="000000"/>
        </w:rPr>
      </w:pPr>
      <w:r w:rsidRPr="00D4744F">
        <w:rPr>
          <w:color w:val="000000"/>
        </w:rPr>
        <w:t>Jsou-li přítomny kromě odstátých boltců ještě jiné vývojové odchylky v oblasti boltce, řešíme je pak individuálně případ od případu. O postupu budete operatérem individuálně informováni.</w:t>
      </w:r>
    </w:p>
    <w:p w14:paraId="3D201FA0" w14:textId="77777777" w:rsidR="00D4744F" w:rsidRDefault="00D4744F" w:rsidP="00D4744F">
      <w:pPr>
        <w:jc w:val="both"/>
        <w:rPr>
          <w:b/>
          <w:bCs/>
          <w:iCs/>
          <w:color w:val="000000"/>
        </w:rPr>
      </w:pPr>
    </w:p>
    <w:p w14:paraId="146A23C8" w14:textId="77777777" w:rsidR="00D4744F" w:rsidRPr="00D4744F" w:rsidRDefault="00D4744F" w:rsidP="00D4744F">
      <w:pPr>
        <w:jc w:val="both"/>
        <w:rPr>
          <w:color w:val="000000"/>
        </w:rPr>
      </w:pPr>
      <w:r w:rsidRPr="00D4744F">
        <w:rPr>
          <w:b/>
          <w:bCs/>
          <w:iCs/>
          <w:color w:val="000000"/>
        </w:rPr>
        <w:t>Očekávaný výsledek:</w:t>
      </w:r>
    </w:p>
    <w:p w14:paraId="46EB5D4A" w14:textId="77777777" w:rsidR="00D4744F" w:rsidRPr="00D4744F" w:rsidRDefault="00D4744F" w:rsidP="00D4744F">
      <w:pPr>
        <w:jc w:val="both"/>
        <w:rPr>
          <w:color w:val="000000"/>
        </w:rPr>
      </w:pPr>
      <w:r w:rsidRPr="00D4744F">
        <w:rPr>
          <w:color w:val="000000"/>
        </w:rPr>
        <w:t xml:space="preserve">Ne vždy lze zaručit dokonalý kosmetický efekt po operaci, zvláště u výrazně deformovaných boltců. Je také obtížnější zajistit symetrii obou boltců, jestliže byly boltce již před operací asymetricky odstáté, nebo byl deformován jen jeden boltec a druhý byl vyvinut normálně.  Výsledkem operace by měly být přirozeně a symetricky postavené boltce vůči hlavě, které nejsou na první pohled nápadné, mají přirozeně probíhající kontury a na kterých není na první pohled patrné, že byly operované. </w:t>
      </w:r>
    </w:p>
    <w:p w14:paraId="4E66AB1C" w14:textId="77777777" w:rsidR="00D4744F" w:rsidRDefault="00D4744F" w:rsidP="00D4744F">
      <w:pPr>
        <w:jc w:val="both"/>
        <w:rPr>
          <w:b/>
          <w:bCs/>
          <w:iCs/>
          <w:color w:val="000000"/>
        </w:rPr>
      </w:pPr>
    </w:p>
    <w:p w14:paraId="53BF3919" w14:textId="77777777" w:rsidR="00D4744F" w:rsidRPr="00D4744F" w:rsidRDefault="00D4744F" w:rsidP="00D4744F">
      <w:pPr>
        <w:jc w:val="both"/>
        <w:rPr>
          <w:color w:val="000000"/>
        </w:rPr>
      </w:pPr>
      <w:r w:rsidRPr="00D4744F">
        <w:rPr>
          <w:b/>
          <w:bCs/>
          <w:iCs/>
          <w:color w:val="000000"/>
        </w:rPr>
        <w:t xml:space="preserve">Komplikace: </w:t>
      </w:r>
    </w:p>
    <w:p w14:paraId="69FE4B72" w14:textId="77777777" w:rsidR="00D4744F" w:rsidRPr="00D4744F" w:rsidRDefault="00D4744F" w:rsidP="00D4744F">
      <w:pPr>
        <w:jc w:val="both"/>
        <w:rPr>
          <w:color w:val="000000"/>
        </w:rPr>
      </w:pPr>
      <w:r w:rsidRPr="00D4744F">
        <w:rPr>
          <w:color w:val="000000"/>
        </w:rPr>
        <w:t xml:space="preserve">Nejsou časté a nepřesahují počty komplikací jiných odborných ORL pracovišť. Vyskytují se  do 1%. Nejčastější komplikací je infekce v ráně a prodloužená doba hojení. Převazy boltců jsou častější. Někdy se může na přední ploše boltce vytvořit otlak s poruchou kožního krytu nad chrupavkou, který je kryt stroupkem. Hojení se prodlouží, ale nemá významnější vliv na konečný kosmetický efekt operace. Výjimečně se po čase u disponovaných pacientů může v místě řezu za boltcem vytvořit nevzhledná, vystouplá keloidní jizva. Ta může významně ovlivnit konečný kosmetický efekt operace.  </w:t>
      </w:r>
    </w:p>
    <w:p w14:paraId="5BA14CAC" w14:textId="77777777" w:rsidR="00667FD5" w:rsidRDefault="00667FD5" w:rsidP="00D4744F">
      <w:pPr>
        <w:jc w:val="both"/>
      </w:pPr>
    </w:p>
    <w:p w14:paraId="560750C7" w14:textId="77777777" w:rsidR="005976DD" w:rsidRPr="004C3239" w:rsidRDefault="005976DD" w:rsidP="00D4744F">
      <w:pPr>
        <w:jc w:val="both"/>
        <w:rPr>
          <w:rFonts w:cs="Arial"/>
          <w:b/>
          <w:bCs/>
          <w:sz w:val="24"/>
          <w:szCs w:val="24"/>
        </w:rPr>
      </w:pPr>
      <w:r w:rsidRPr="004C3239">
        <w:rPr>
          <w:rFonts w:cs="Arial"/>
          <w:b/>
          <w:bCs/>
          <w:sz w:val="24"/>
          <w:szCs w:val="24"/>
        </w:rPr>
        <w:t>Souhlas nemocného s výkonem:</w:t>
      </w:r>
    </w:p>
    <w:p w14:paraId="71B2CA84" w14:textId="77777777" w:rsidR="005976DD" w:rsidRDefault="005976DD" w:rsidP="00D4744F">
      <w:pPr>
        <w:jc w:val="both"/>
        <w:rPr>
          <w:rFonts w:cs="Arial"/>
          <w:bCs/>
          <w:sz w:val="24"/>
          <w:szCs w:val="24"/>
        </w:rPr>
      </w:pPr>
    </w:p>
    <w:p w14:paraId="73101D31" w14:textId="77777777" w:rsidR="005976DD" w:rsidRDefault="005976DD" w:rsidP="00D4744F">
      <w:pPr>
        <w:jc w:val="both"/>
        <w:rPr>
          <w:rFonts w:cs="Arial"/>
          <w:bCs/>
        </w:rPr>
      </w:pPr>
      <w:r w:rsidRPr="00D4744F">
        <w:rPr>
          <w:rFonts w:cs="Arial"/>
          <w:bCs/>
        </w:rPr>
        <w:t>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w:t>
      </w:r>
      <w:r w:rsidR="004741B2" w:rsidRPr="004741B2">
        <w:rPr>
          <w:rFonts w:cs="Arial"/>
          <w:bCs/>
        </w:rPr>
        <w:t xml:space="preserve"> </w:t>
      </w:r>
      <w:r w:rsidR="004741B2" w:rsidRPr="00CD6D16">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Pr="00D4744F">
        <w:rPr>
          <w:rFonts w:cs="Arial"/>
          <w:bCs/>
        </w:rPr>
        <w:t xml:space="preserve"> Poučení jsem rozuměl a s výkonem souhlasím.</w:t>
      </w:r>
    </w:p>
    <w:p w14:paraId="4C3CC8BA" w14:textId="77777777" w:rsidR="004741B2" w:rsidRDefault="004741B2" w:rsidP="00D4744F">
      <w:pPr>
        <w:jc w:val="both"/>
        <w:rPr>
          <w:rFonts w:cs="Arial"/>
          <w:bCs/>
        </w:rPr>
      </w:pPr>
    </w:p>
    <w:p w14:paraId="52ED5F03" w14:textId="77777777" w:rsidR="004741B2" w:rsidRPr="00D4744F" w:rsidRDefault="004741B2" w:rsidP="00D4744F">
      <w:pPr>
        <w:jc w:val="both"/>
        <w:rPr>
          <w:rFonts w:cs="Arial"/>
          <w:bCs/>
        </w:rPr>
      </w:pPr>
    </w:p>
    <w:p w14:paraId="7762CEF4" w14:textId="77777777" w:rsidR="005976DD" w:rsidRPr="005976DD" w:rsidRDefault="005976DD" w:rsidP="00D4744F">
      <w:pPr>
        <w:jc w:val="both"/>
        <w:rPr>
          <w:rFonts w:cs="Arial"/>
          <w:bCs/>
          <w:sz w:val="24"/>
          <w:szCs w:val="24"/>
        </w:rPr>
      </w:pPr>
    </w:p>
    <w:p w14:paraId="24AA50D1" w14:textId="77777777" w:rsidR="005976DD" w:rsidRDefault="005976DD" w:rsidP="00D4744F">
      <w:pPr>
        <w:jc w:val="both"/>
        <w:rPr>
          <w:rFonts w:cs="Arial"/>
          <w:b/>
          <w:sz w:val="24"/>
          <w:szCs w:val="24"/>
        </w:rPr>
      </w:pPr>
      <w:r w:rsidRPr="004C3239">
        <w:rPr>
          <w:rFonts w:cs="Arial"/>
          <w:b/>
          <w:sz w:val="24"/>
          <w:szCs w:val="24"/>
        </w:rPr>
        <w:t xml:space="preserve">Jméno a příjmení </w:t>
      </w:r>
      <w:r>
        <w:rPr>
          <w:rFonts w:cs="Arial"/>
          <w:b/>
          <w:sz w:val="24"/>
          <w:szCs w:val="24"/>
        </w:rPr>
        <w:t>pacienta</w:t>
      </w:r>
      <w:r w:rsidRPr="004C3239">
        <w:rPr>
          <w:rFonts w:cs="Arial"/>
          <w:b/>
          <w:sz w:val="24"/>
          <w:szCs w:val="24"/>
        </w:rPr>
        <w:t>:…………………………………………………</w:t>
      </w:r>
      <w:r>
        <w:rPr>
          <w:rFonts w:cs="Arial"/>
          <w:b/>
          <w:sz w:val="24"/>
          <w:szCs w:val="24"/>
        </w:rPr>
        <w:t>………………</w:t>
      </w:r>
    </w:p>
    <w:p w14:paraId="34EB243D" w14:textId="77777777" w:rsidR="005976DD" w:rsidRPr="005976DD" w:rsidRDefault="005976DD" w:rsidP="00D4744F">
      <w:pPr>
        <w:jc w:val="both"/>
        <w:rPr>
          <w:rFonts w:cs="Arial"/>
          <w:b/>
          <w:sz w:val="32"/>
          <w:szCs w:val="32"/>
        </w:rPr>
      </w:pPr>
    </w:p>
    <w:p w14:paraId="3BDA087C" w14:textId="77777777" w:rsidR="005976DD" w:rsidRPr="00EA4C0D" w:rsidRDefault="005976DD" w:rsidP="00D4744F">
      <w:pPr>
        <w:jc w:val="both"/>
        <w:rPr>
          <w:rFonts w:cs="Arial"/>
          <w:b/>
          <w:sz w:val="22"/>
          <w:szCs w:val="22"/>
        </w:rPr>
      </w:pPr>
      <w:r w:rsidRPr="00EA4C0D">
        <w:rPr>
          <w:rFonts w:cs="Arial"/>
          <w:b/>
          <w:sz w:val="22"/>
          <w:szCs w:val="22"/>
        </w:rPr>
        <w:t xml:space="preserve">Rodné číslo </w:t>
      </w:r>
      <w:r>
        <w:rPr>
          <w:rFonts w:cs="Arial"/>
          <w:b/>
          <w:sz w:val="22"/>
          <w:szCs w:val="22"/>
        </w:rPr>
        <w:t>pacienta</w:t>
      </w:r>
      <w:r w:rsidRPr="00EA4C0D">
        <w:rPr>
          <w:rFonts w:cs="Arial"/>
          <w:b/>
          <w:sz w:val="22"/>
          <w:szCs w:val="22"/>
        </w:rPr>
        <w:t>:…………………………………………………………………………</w:t>
      </w:r>
      <w:r w:rsidR="0079507A">
        <w:rPr>
          <w:rFonts w:cs="Arial"/>
          <w:b/>
          <w:sz w:val="22"/>
          <w:szCs w:val="22"/>
        </w:rPr>
        <w:t>…….</w:t>
      </w:r>
    </w:p>
    <w:p w14:paraId="36844C19" w14:textId="77777777" w:rsidR="005976DD" w:rsidRPr="005976DD" w:rsidRDefault="005976DD" w:rsidP="00D4744F">
      <w:pPr>
        <w:jc w:val="both"/>
        <w:rPr>
          <w:rFonts w:cs="Arial"/>
          <w:sz w:val="32"/>
          <w:szCs w:val="32"/>
        </w:rPr>
      </w:pPr>
    </w:p>
    <w:p w14:paraId="0C6826C3" w14:textId="77777777" w:rsidR="005976DD" w:rsidRPr="00EA4C0D" w:rsidRDefault="005976DD" w:rsidP="00D4744F">
      <w:pPr>
        <w:jc w:val="both"/>
        <w:rPr>
          <w:rFonts w:cs="Arial"/>
          <w:b/>
          <w:sz w:val="22"/>
          <w:szCs w:val="22"/>
        </w:rPr>
      </w:pPr>
      <w:r w:rsidRPr="00EA4C0D">
        <w:rPr>
          <w:rFonts w:cs="Arial"/>
          <w:b/>
          <w:sz w:val="22"/>
          <w:szCs w:val="22"/>
        </w:rPr>
        <w:t>V Jihlavě dne: ………………….      Podpis pacienta:……………………………………</w:t>
      </w:r>
      <w:r w:rsidR="0079507A">
        <w:rPr>
          <w:rFonts w:cs="Arial"/>
          <w:b/>
          <w:sz w:val="22"/>
          <w:szCs w:val="22"/>
        </w:rPr>
        <w:t>………</w:t>
      </w:r>
    </w:p>
    <w:p w14:paraId="12A3CBDA" w14:textId="77777777" w:rsidR="005976DD" w:rsidRPr="005976DD" w:rsidRDefault="005976DD" w:rsidP="00D4744F">
      <w:pPr>
        <w:jc w:val="both"/>
        <w:rPr>
          <w:rFonts w:cs="Arial"/>
          <w:b/>
          <w:sz w:val="32"/>
          <w:szCs w:val="32"/>
        </w:rPr>
      </w:pPr>
    </w:p>
    <w:p w14:paraId="30D028D6" w14:textId="77777777" w:rsidR="005976DD" w:rsidRPr="00EA4C0D" w:rsidRDefault="005976DD" w:rsidP="00D4744F">
      <w:pPr>
        <w:tabs>
          <w:tab w:val="left" w:pos="8222"/>
          <w:tab w:val="left" w:pos="8789"/>
          <w:tab w:val="left" w:pos="9072"/>
          <w:tab w:val="left" w:pos="9214"/>
        </w:tabs>
        <w:jc w:val="both"/>
        <w:rPr>
          <w:rFonts w:cs="Arial"/>
          <w:b/>
          <w:bCs/>
          <w:sz w:val="22"/>
          <w:szCs w:val="22"/>
        </w:rPr>
      </w:pPr>
      <w:r w:rsidRPr="00EA4C0D">
        <w:rPr>
          <w:rFonts w:cs="Arial"/>
          <w:b/>
          <w:sz w:val="22"/>
          <w:szCs w:val="22"/>
        </w:rPr>
        <w:t xml:space="preserve">                                                         </w:t>
      </w:r>
      <w:r>
        <w:rPr>
          <w:rFonts w:cs="Arial"/>
          <w:b/>
          <w:sz w:val="22"/>
          <w:szCs w:val="22"/>
        </w:rPr>
        <w:t xml:space="preserve"> </w:t>
      </w:r>
      <w:r w:rsidRPr="00EA4C0D">
        <w:rPr>
          <w:rFonts w:cs="Arial"/>
          <w:b/>
          <w:sz w:val="22"/>
          <w:szCs w:val="22"/>
        </w:rPr>
        <w:t>Podpis lékaře:………………………………………</w:t>
      </w:r>
      <w:r w:rsidR="0079507A">
        <w:rPr>
          <w:rFonts w:cs="Arial"/>
          <w:b/>
          <w:sz w:val="22"/>
          <w:szCs w:val="22"/>
        </w:rPr>
        <w:t>………</w:t>
      </w:r>
    </w:p>
    <w:p w14:paraId="3CBB6DE3" w14:textId="77777777" w:rsidR="005976DD" w:rsidRDefault="005976DD" w:rsidP="00D4744F">
      <w:pPr>
        <w:jc w:val="both"/>
        <w:rPr>
          <w:rFonts w:cs="Arial"/>
          <w:sz w:val="18"/>
        </w:rPr>
      </w:pPr>
      <w:r w:rsidRPr="00EA4C0D">
        <w:rPr>
          <w:rFonts w:cs="Arial"/>
          <w:b/>
          <w:sz w:val="18"/>
        </w:rPr>
        <w:t xml:space="preserve">    </w:t>
      </w:r>
    </w:p>
    <w:p w14:paraId="7D7376A0" w14:textId="77777777" w:rsidR="00667FD5" w:rsidRPr="005976DD" w:rsidRDefault="00667FD5" w:rsidP="00D4744F">
      <w:pPr>
        <w:spacing w:before="100" w:beforeAutospacing="1" w:after="100" w:afterAutospacing="1"/>
        <w:jc w:val="both"/>
        <w:rPr>
          <w:rFonts w:ascii="Verdana" w:hAnsi="Verdana"/>
          <w:bCs/>
          <w:i/>
          <w:iCs/>
          <w:color w:val="000000"/>
          <w:sz w:val="22"/>
          <w:szCs w:val="22"/>
        </w:rPr>
      </w:pPr>
    </w:p>
    <w:p w14:paraId="519ADE2C" w14:textId="77777777" w:rsidR="00667FD5" w:rsidRPr="008F2A57" w:rsidRDefault="00667FD5" w:rsidP="00D4744F">
      <w:pPr>
        <w:jc w:val="both"/>
        <w:rPr>
          <w:sz w:val="24"/>
          <w:szCs w:val="24"/>
        </w:rPr>
      </w:pPr>
    </w:p>
    <w:p w14:paraId="3D4A162D" w14:textId="77777777" w:rsidR="000759A8" w:rsidRPr="008F2A57" w:rsidRDefault="000759A8" w:rsidP="00D4744F">
      <w:pPr>
        <w:jc w:val="both"/>
      </w:pPr>
    </w:p>
    <w:sectPr w:rsidR="000759A8" w:rsidRPr="008F2A57"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C0F4" w14:textId="77777777" w:rsidR="00C713D2" w:rsidRDefault="00C713D2">
      <w:r>
        <w:separator/>
      </w:r>
    </w:p>
  </w:endnote>
  <w:endnote w:type="continuationSeparator" w:id="0">
    <w:p w14:paraId="2FF5B422" w14:textId="77777777" w:rsidR="00C713D2" w:rsidRDefault="00C7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6B4928D6" w14:textId="77777777">
      <w:trPr>
        <w:trHeight w:val="567"/>
        <w:jc w:val="center"/>
      </w:trPr>
      <w:tc>
        <w:tcPr>
          <w:tcW w:w="2835" w:type="dxa"/>
          <w:shd w:val="clear" w:color="auto" w:fill="auto"/>
          <w:vAlign w:val="center"/>
        </w:tcPr>
        <w:p w14:paraId="0537D899"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4A7D27D1"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3E6D6CA5"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06EDC91E" w14:textId="77777777" w:rsidR="00F10774" w:rsidRPr="008572A5" w:rsidRDefault="00F10774" w:rsidP="00310F29">
          <w:pPr>
            <w:pStyle w:val="Zpat"/>
            <w:rPr>
              <w:rFonts w:cs="Arial"/>
              <w:b/>
              <w:color w:val="BF311F"/>
              <w:sz w:val="16"/>
              <w:szCs w:val="16"/>
            </w:rPr>
          </w:pPr>
          <w:r>
            <w:rPr>
              <w:rFonts w:cs="Arial"/>
              <w:b/>
              <w:color w:val="BF311F"/>
              <w:sz w:val="16"/>
              <w:szCs w:val="16"/>
            </w:rPr>
            <w:pict w14:anchorId="01EE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08D66EED" w14:textId="77777777">
      <w:trPr>
        <w:trHeight w:val="227"/>
        <w:jc w:val="center"/>
      </w:trPr>
      <w:tc>
        <w:tcPr>
          <w:tcW w:w="2835" w:type="dxa"/>
          <w:shd w:val="clear" w:color="auto" w:fill="auto"/>
          <w:vAlign w:val="center"/>
        </w:tcPr>
        <w:p w14:paraId="70B088A2"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3F76A876"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46298937"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4281CE5C"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74671AAE" w14:textId="77777777">
      <w:trPr>
        <w:trHeight w:val="227"/>
        <w:jc w:val="center"/>
      </w:trPr>
      <w:tc>
        <w:tcPr>
          <w:tcW w:w="2835" w:type="dxa"/>
          <w:shd w:val="clear" w:color="auto" w:fill="auto"/>
          <w:vAlign w:val="center"/>
        </w:tcPr>
        <w:p w14:paraId="256A22DC"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73C82491" w14:textId="77777777" w:rsidR="00F10774" w:rsidRPr="008572A5" w:rsidRDefault="00F10774" w:rsidP="008904F8">
          <w:pPr>
            <w:pStyle w:val="Zpat"/>
            <w:rPr>
              <w:rFonts w:cs="Arial"/>
              <w:b/>
              <w:color w:val="003C56"/>
              <w:sz w:val="16"/>
              <w:szCs w:val="16"/>
            </w:rPr>
          </w:pPr>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r w:rsidRPr="008572A5">
            <w:rPr>
              <w:rFonts w:cs="Arial"/>
              <w:color w:val="003C56"/>
              <w:sz w:val="16"/>
              <w:szCs w:val="16"/>
            </w:rPr>
            <w:t>www.nemji.cz</w:t>
          </w:r>
        </w:p>
      </w:tc>
      <w:tc>
        <w:tcPr>
          <w:tcW w:w="2835" w:type="dxa"/>
          <w:shd w:val="clear" w:color="auto" w:fill="auto"/>
          <w:vAlign w:val="center"/>
        </w:tcPr>
        <w:p w14:paraId="602FB5ED"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21632AA1"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32778E42"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3223" w14:textId="77777777" w:rsidR="00C713D2" w:rsidRDefault="00C713D2">
      <w:r>
        <w:separator/>
      </w:r>
    </w:p>
  </w:footnote>
  <w:footnote w:type="continuationSeparator" w:id="0">
    <w:p w14:paraId="62507CD8" w14:textId="77777777" w:rsidR="00C713D2" w:rsidRDefault="00C7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AC51" w14:textId="77777777" w:rsidR="00F10774" w:rsidRDefault="00F10774" w:rsidP="00245281">
    <w:pPr>
      <w:pStyle w:val="Zhlav"/>
      <w:ind w:left="-567"/>
    </w:pPr>
    <w:r>
      <w:rPr>
        <w:noProof/>
      </w:rPr>
      <w:pict w14:anchorId="148F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4F69AAC2" w14:textId="77777777">
      <w:trPr>
        <w:trHeight w:val="283"/>
      </w:trPr>
      <w:tc>
        <w:tcPr>
          <w:tcW w:w="9270" w:type="dxa"/>
          <w:tcBorders>
            <w:top w:val="nil"/>
            <w:left w:val="nil"/>
            <w:bottom w:val="nil"/>
            <w:right w:val="nil"/>
          </w:tcBorders>
          <w:shd w:val="clear" w:color="auto" w:fill="auto"/>
          <w:vAlign w:val="center"/>
        </w:tcPr>
        <w:p w14:paraId="7085931D"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646CAFC0" w14:textId="77777777">
      <w:trPr>
        <w:trHeight w:val="283"/>
      </w:trPr>
      <w:tc>
        <w:tcPr>
          <w:tcW w:w="9270" w:type="dxa"/>
          <w:tcBorders>
            <w:top w:val="nil"/>
            <w:left w:val="nil"/>
            <w:bottom w:val="nil"/>
            <w:right w:val="nil"/>
          </w:tcBorders>
          <w:shd w:val="clear" w:color="auto" w:fill="auto"/>
          <w:vAlign w:val="center"/>
        </w:tcPr>
        <w:p w14:paraId="23C8AB9F"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534FA3E2" w14:textId="77777777">
      <w:trPr>
        <w:trHeight w:val="340"/>
      </w:trPr>
      <w:tc>
        <w:tcPr>
          <w:tcW w:w="9270" w:type="dxa"/>
          <w:tcBorders>
            <w:top w:val="nil"/>
            <w:left w:val="nil"/>
            <w:bottom w:val="nil"/>
            <w:right w:val="nil"/>
          </w:tcBorders>
          <w:shd w:val="clear" w:color="auto" w:fill="auto"/>
          <w:vAlign w:val="center"/>
        </w:tcPr>
        <w:p w14:paraId="389F5369"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314EEC8B"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368755">
    <w:abstractNumId w:val="8"/>
  </w:num>
  <w:num w:numId="2" w16cid:durableId="1894585704">
    <w:abstractNumId w:val="6"/>
  </w:num>
  <w:num w:numId="3" w16cid:durableId="1811970784">
    <w:abstractNumId w:val="14"/>
  </w:num>
  <w:num w:numId="4" w16cid:durableId="815606305">
    <w:abstractNumId w:val="13"/>
  </w:num>
  <w:num w:numId="5" w16cid:durableId="1611473257">
    <w:abstractNumId w:val="3"/>
  </w:num>
  <w:num w:numId="6" w16cid:durableId="40594275">
    <w:abstractNumId w:val="9"/>
  </w:num>
  <w:num w:numId="7" w16cid:durableId="275720335">
    <w:abstractNumId w:val="15"/>
  </w:num>
  <w:num w:numId="8" w16cid:durableId="1067845406">
    <w:abstractNumId w:val="16"/>
  </w:num>
  <w:num w:numId="9" w16cid:durableId="8244705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75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424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81780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534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21441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6680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4708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1091472">
    <w:abstractNumId w:val="5"/>
  </w:num>
  <w:num w:numId="18" w16cid:durableId="1586844478">
    <w:abstractNumId w:val="18"/>
  </w:num>
  <w:num w:numId="19" w16cid:durableId="720399494">
    <w:abstractNumId w:val="1"/>
  </w:num>
  <w:num w:numId="20" w16cid:durableId="292977859">
    <w:abstractNumId w:val="19"/>
  </w:num>
  <w:num w:numId="21" w16cid:durableId="32112708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23B3"/>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01E1"/>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B74CB"/>
    <w:rsid w:val="003C0262"/>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1B2"/>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3A1"/>
    <w:rsid w:val="00525E50"/>
    <w:rsid w:val="0052755C"/>
    <w:rsid w:val="00527EB9"/>
    <w:rsid w:val="005348E7"/>
    <w:rsid w:val="00534C82"/>
    <w:rsid w:val="00543625"/>
    <w:rsid w:val="00544BEB"/>
    <w:rsid w:val="00545DAE"/>
    <w:rsid w:val="00545DFB"/>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55A2"/>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00B4"/>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13D2"/>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44F"/>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77D"/>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30CB"/>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59CBFE77"/>
  <w15:chartTrackingRefBased/>
  <w15:docId w15:val="{2E8159FB-BDF7-4F1B-871C-1AEF86D5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71438">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2</Pages>
  <Words>1045</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2023-10-26T08:21:00Z</dcterms:created>
  <dcterms:modified xsi:type="dcterms:W3CDTF">2023-10-26T08:21:00Z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