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9F2D" w14:textId="77777777" w:rsidR="00382409" w:rsidRDefault="00104C6F" w:rsidP="00382409">
      <w:pPr>
        <w:jc w:val="both"/>
      </w:pPr>
      <w:r w:rsidRPr="00382409">
        <w:rPr>
          <w:b/>
          <w:sz w:val="32"/>
          <w:szCs w:val="32"/>
        </w:rPr>
        <w:t xml:space="preserve">INFORMOVANÝ SOUHLAS PACIENTA </w:t>
      </w:r>
      <w:r w:rsidR="00B9316E">
        <w:rPr>
          <w:b/>
          <w:sz w:val="32"/>
          <w:szCs w:val="32"/>
        </w:rPr>
        <w:t>S VÝKONEM</w:t>
      </w:r>
    </w:p>
    <w:p w14:paraId="29434D07" w14:textId="77777777" w:rsidR="008147E5" w:rsidRDefault="00667FD5" w:rsidP="008147E5">
      <w:pPr>
        <w:jc w:val="center"/>
      </w:pPr>
      <w:r w:rsidRPr="00382409">
        <w:t xml:space="preserve">  </w:t>
      </w:r>
    </w:p>
    <w:p w14:paraId="15EECA8E" w14:textId="77777777" w:rsidR="008147E5" w:rsidRPr="008147E5" w:rsidRDefault="008147E5" w:rsidP="008147E5">
      <w:pPr>
        <w:jc w:val="both"/>
        <w:rPr>
          <w:b/>
          <w:sz w:val="32"/>
          <w:szCs w:val="32"/>
        </w:rPr>
      </w:pPr>
      <w:r w:rsidRPr="008147E5">
        <w:rPr>
          <w:b/>
          <w:sz w:val="32"/>
          <w:szCs w:val="32"/>
        </w:rPr>
        <w:t>Repozice nosních kostí při zlomenině v celkové anestesii</w:t>
      </w:r>
      <w:r>
        <w:rPr>
          <w:sz w:val="28"/>
          <w:szCs w:val="28"/>
        </w:rPr>
        <w:t xml:space="preserve">                                      </w:t>
      </w:r>
    </w:p>
    <w:p w14:paraId="04DD683B" w14:textId="77777777" w:rsidR="008147E5" w:rsidRDefault="008147E5" w:rsidP="008147E5">
      <w:pPr>
        <w:jc w:val="both"/>
      </w:pPr>
    </w:p>
    <w:p w14:paraId="3CF44D37" w14:textId="77777777" w:rsidR="008147E5" w:rsidRPr="008147E5" w:rsidRDefault="008147E5" w:rsidP="008147E5">
      <w:pPr>
        <w:jc w:val="both"/>
      </w:pPr>
      <w:r w:rsidRPr="008147E5">
        <w:t>Vážená paní, vážený pane,</w:t>
      </w:r>
    </w:p>
    <w:p w14:paraId="03431026" w14:textId="77777777" w:rsidR="008147E5" w:rsidRPr="008147E5" w:rsidRDefault="008147E5" w:rsidP="008147E5">
      <w:pPr>
        <w:jc w:val="both"/>
      </w:pPr>
    </w:p>
    <w:p w14:paraId="3ECF3B20" w14:textId="77777777" w:rsidR="008147E5" w:rsidRPr="008147E5" w:rsidRDefault="008147E5" w:rsidP="008147E5">
      <w:pPr>
        <w:jc w:val="both"/>
      </w:pPr>
      <w:r w:rsidRPr="008147E5">
        <w:t>rozhodl/a jste se, že doporučená operace repozice zlomeniny nosních kostí, bude provedena na ORL oddělení Nemocnice Jihlava, příspěvková organizace. Děkujeme Vám za důvěru. Prosíme Vás, abyste si pozorně přečetl/a následující informace a potvrdil/a svým podpisem, že jste se s jejím obsahem seznámil/a a dáváte souhlas k operaci.</w:t>
      </w:r>
    </w:p>
    <w:p w14:paraId="2F1C12BF" w14:textId="77777777" w:rsidR="008147E5" w:rsidRPr="008147E5" w:rsidRDefault="008147E5" w:rsidP="008147E5">
      <w:pPr>
        <w:jc w:val="both"/>
      </w:pPr>
      <w:r w:rsidRPr="008147E5">
        <w:t>Považujeme za svojí povinností informovat Vás o operaci srozumitelnou a pravdivou formou, ve které nezamlčujeme žádnou závažnou skutečnost.</w:t>
      </w:r>
    </w:p>
    <w:p w14:paraId="6307E4E1" w14:textId="77777777" w:rsidR="008147E5" w:rsidRPr="008147E5" w:rsidRDefault="008147E5" w:rsidP="008147E5">
      <w:pPr>
        <w:jc w:val="both"/>
      </w:pPr>
      <w:r w:rsidRPr="008147E5">
        <w:t>Pokud Vám něco nebude jasné, obraťte se na přijímacího nebo ošetřujícího lékaře, nebo primáře oddělení, kteří Vám rádi podají podrobnější vysvětlení.</w:t>
      </w:r>
    </w:p>
    <w:p w14:paraId="40E46E1F" w14:textId="77777777" w:rsidR="008147E5" w:rsidRPr="008147E5" w:rsidRDefault="008147E5" w:rsidP="008147E5">
      <w:pPr>
        <w:jc w:val="both"/>
        <w:rPr>
          <w:b/>
        </w:rPr>
      </w:pPr>
    </w:p>
    <w:p w14:paraId="166161B2" w14:textId="77777777" w:rsidR="008147E5" w:rsidRPr="008147E5" w:rsidRDefault="008147E5" w:rsidP="008147E5">
      <w:pPr>
        <w:jc w:val="both"/>
        <w:rPr>
          <w:b/>
        </w:rPr>
      </w:pPr>
      <w:r w:rsidRPr="008147E5">
        <w:rPr>
          <w:b/>
        </w:rPr>
        <w:t>Název operace: repozice zlomeniny nosních kostí, zavřená endonasálně</w:t>
      </w:r>
    </w:p>
    <w:p w14:paraId="30EDB99D" w14:textId="77777777" w:rsidR="008147E5" w:rsidRPr="008147E5" w:rsidRDefault="008147E5" w:rsidP="008147E5">
      <w:pPr>
        <w:jc w:val="both"/>
        <w:rPr>
          <w:b/>
        </w:rPr>
      </w:pPr>
    </w:p>
    <w:p w14:paraId="2AF68E9C" w14:textId="77777777" w:rsidR="008147E5" w:rsidRPr="008147E5" w:rsidRDefault="008147E5" w:rsidP="008147E5">
      <w:pPr>
        <w:jc w:val="both"/>
        <w:rPr>
          <w:b/>
        </w:rPr>
      </w:pPr>
      <w:r w:rsidRPr="008147E5">
        <w:rPr>
          <w:b/>
        </w:rPr>
        <w:t xml:space="preserve">Důvody operace: </w:t>
      </w:r>
    </w:p>
    <w:p w14:paraId="4FC9B097" w14:textId="77777777" w:rsidR="008147E5" w:rsidRPr="008147E5" w:rsidRDefault="008147E5" w:rsidP="008147E5">
      <w:pPr>
        <w:jc w:val="both"/>
      </w:pPr>
      <w:r w:rsidRPr="008147E5">
        <w:t>zlomenina nosních kostí posunem a deformací zevního nosu, po úraze,</w:t>
      </w:r>
    </w:p>
    <w:p w14:paraId="07887A5C" w14:textId="77777777" w:rsidR="008147E5" w:rsidRPr="008147E5" w:rsidRDefault="008147E5" w:rsidP="008147E5">
      <w:pPr>
        <w:jc w:val="both"/>
      </w:pPr>
      <w:r w:rsidRPr="008147E5">
        <w:t>repozici/srovnání/je nutno provést z důvodů zajištění správného nosního dýchání</w:t>
      </w:r>
    </w:p>
    <w:p w14:paraId="19CAC54F" w14:textId="77777777" w:rsidR="008147E5" w:rsidRPr="008147E5" w:rsidRDefault="008147E5" w:rsidP="008147E5">
      <w:pPr>
        <w:jc w:val="both"/>
      </w:pPr>
      <w:r w:rsidRPr="008147E5">
        <w:t>a v případě deformace zevního nosu ke korekci.</w:t>
      </w:r>
    </w:p>
    <w:p w14:paraId="13002FC9" w14:textId="77777777" w:rsidR="008147E5" w:rsidRPr="008147E5" w:rsidRDefault="008147E5" w:rsidP="008147E5">
      <w:pPr>
        <w:jc w:val="both"/>
        <w:rPr>
          <w:b/>
        </w:rPr>
      </w:pPr>
      <w:r w:rsidRPr="008147E5">
        <w:rPr>
          <w:b/>
        </w:rPr>
        <w:t>Co se stane, pokud se operace neprovede:</w:t>
      </w:r>
    </w:p>
    <w:p w14:paraId="0935DB75" w14:textId="77777777" w:rsidR="008147E5" w:rsidRPr="008147E5" w:rsidRDefault="008147E5" w:rsidP="008147E5">
      <w:pPr>
        <w:jc w:val="both"/>
      </w:pPr>
      <w:r w:rsidRPr="008147E5">
        <w:t>Při zlomenině nosních kostí velmi často dochází i ke zlomenině přepážky nosní, v důsledku toho dojde k uzavření nosních průduchů což má za následek zhoršení nosního dýchání, případně může způsobit opakované krvácení z nosu nebo při delší obturaci dutiny nosní vznik zánětu vedlejších nosních dutin. Jak již bylo řečeno, dochází také k zevní deformaci kostěné části nosu a tudíž ke kosmetickým defektům obličeje, ve valné většině lze i tyto poruchy, způsobené úrazem, velmi dobře korigovat.</w:t>
      </w:r>
    </w:p>
    <w:p w14:paraId="7230DC23" w14:textId="77777777" w:rsidR="008147E5" w:rsidRPr="008147E5" w:rsidRDefault="008147E5" w:rsidP="008147E5">
      <w:pPr>
        <w:jc w:val="both"/>
        <w:rPr>
          <w:b/>
        </w:rPr>
      </w:pPr>
      <w:r w:rsidRPr="008147E5">
        <w:rPr>
          <w:b/>
        </w:rPr>
        <w:t>Provedení výkonu, pooperační péče a délka hospitalizace:</w:t>
      </w:r>
    </w:p>
    <w:p w14:paraId="577A133D" w14:textId="77777777" w:rsidR="008147E5" w:rsidRPr="008147E5" w:rsidRDefault="008147E5" w:rsidP="008147E5">
      <w:pPr>
        <w:jc w:val="both"/>
      </w:pPr>
      <w:r w:rsidRPr="008147E5">
        <w:t xml:space="preserve">Výkon se provádí v celkové anestesii, po výkonu je pacient nejméně l/2 hodiny na zotavovacím pokoji, vždy je součástí operačního výkonu provedení pevné vaselinové tamponády obou nosních průduchů, asi v polovině případů se provádí i zevní fixace repozice sádrovou spikou na hřbet nosu fixovanou náplasti, tamponáda je ponechána 48 hodin, po jejím odstranění je pacient propuštěn, do domácí péče. Zevní sádrovou fixaci ponecháváme minimálně 48 hodin </w:t>
      </w:r>
    </w:p>
    <w:p w14:paraId="0140F3FD" w14:textId="77777777" w:rsidR="008147E5" w:rsidRPr="008147E5" w:rsidRDefault="008147E5" w:rsidP="008147E5">
      <w:pPr>
        <w:jc w:val="both"/>
      </w:pPr>
      <w:r w:rsidRPr="008147E5">
        <w:t xml:space="preserve">až 4 dny. Dále doporučujeme pacientům vyvarovat se dalšího úrazu obličeje po dobu 4-6 týdnů.    </w:t>
      </w:r>
    </w:p>
    <w:p w14:paraId="33DCE8CF" w14:textId="77777777" w:rsidR="008147E5" w:rsidRPr="008147E5" w:rsidRDefault="008147E5" w:rsidP="008147E5">
      <w:pPr>
        <w:jc w:val="both"/>
        <w:rPr>
          <w:b/>
        </w:rPr>
      </w:pPr>
      <w:r w:rsidRPr="008147E5">
        <w:rPr>
          <w:b/>
        </w:rPr>
        <w:t xml:space="preserve">Varianty / odchylky/ :  </w:t>
      </w:r>
    </w:p>
    <w:p w14:paraId="3CDC1402" w14:textId="77777777" w:rsidR="008147E5" w:rsidRPr="008147E5" w:rsidRDefault="008147E5" w:rsidP="008147E5">
      <w:pPr>
        <w:jc w:val="both"/>
      </w:pPr>
      <w:r w:rsidRPr="008147E5">
        <w:t>Pokud není možno provést výkon v celkové anestesii, lze provést v analgosedaci.</w:t>
      </w:r>
    </w:p>
    <w:p w14:paraId="61F868A7" w14:textId="77777777" w:rsidR="008147E5" w:rsidRPr="008147E5" w:rsidRDefault="008147E5" w:rsidP="008147E5">
      <w:pPr>
        <w:jc w:val="both"/>
      </w:pPr>
      <w:r w:rsidRPr="008147E5">
        <w:rPr>
          <w:b/>
        </w:rPr>
        <w:t>Komplikace</w:t>
      </w:r>
      <w:r w:rsidRPr="008147E5">
        <w:t xml:space="preserve"> operačního výkonu jsme neměli, drobnou komplikací může být krvácení z dutiny nosní.</w:t>
      </w:r>
    </w:p>
    <w:p w14:paraId="11D3C19C" w14:textId="77777777" w:rsidR="008147E5" w:rsidRPr="008147E5" w:rsidRDefault="008147E5" w:rsidP="008147E5">
      <w:pPr>
        <w:jc w:val="both"/>
      </w:pPr>
      <w:r w:rsidRPr="008147E5">
        <w:t>Očekávaný výsledek operace:</w:t>
      </w:r>
    </w:p>
    <w:p w14:paraId="03B74994" w14:textId="77777777" w:rsidR="008147E5" w:rsidRDefault="008147E5" w:rsidP="008147E5">
      <w:pPr>
        <w:jc w:val="both"/>
      </w:pPr>
      <w:r w:rsidRPr="008147E5">
        <w:t>Uvolnění dýchacích cest dutiny nosní a případná korekce zevní deformace obličejového skeletu.</w:t>
      </w:r>
    </w:p>
    <w:p w14:paraId="298E6651" w14:textId="77777777" w:rsidR="005976DD" w:rsidRPr="004C3239" w:rsidRDefault="005976DD" w:rsidP="008147E5">
      <w:pPr>
        <w:jc w:val="both"/>
        <w:rPr>
          <w:rFonts w:cs="Arial"/>
          <w:b/>
          <w:bCs/>
          <w:sz w:val="24"/>
          <w:szCs w:val="24"/>
        </w:rPr>
      </w:pPr>
      <w:r w:rsidRPr="004C3239">
        <w:rPr>
          <w:rFonts w:cs="Arial"/>
          <w:b/>
          <w:bCs/>
          <w:sz w:val="24"/>
          <w:szCs w:val="24"/>
        </w:rPr>
        <w:t>Souhlas nemocného s výkonem:</w:t>
      </w:r>
    </w:p>
    <w:p w14:paraId="56F80A11" w14:textId="77777777" w:rsidR="005976DD" w:rsidRPr="008147E5" w:rsidRDefault="005976DD" w:rsidP="008147E5">
      <w:pPr>
        <w:jc w:val="both"/>
        <w:rPr>
          <w:rFonts w:cs="Arial"/>
          <w:bCs/>
        </w:rPr>
      </w:pPr>
      <w:r w:rsidRPr="008147E5">
        <w:rPr>
          <w:rFonts w:cs="Arial"/>
          <w:bCs/>
        </w:rPr>
        <w:t xml:space="preserve">Prohlašuji, že jsem byl lékařem úplně a srozumitelně poučen o povaze svého onemocnění a plánovaném výkonu. Byl jsem poučen i o alternativách léčby a možných důsledcích v případě neprovedení tohoto výkonu. Během poučení jsem měl možnost klást lékaři doplňující otázky, a pokud tomu tak bylo, byly mi úplně a srozumitelně zodpovězeny. Jsem si vědom všech rizik i komplikací spojených s tímto výkonem. </w:t>
      </w:r>
      <w:r w:rsidR="00486C00" w:rsidRPr="00CD6D16">
        <w:rPr>
          <w:rFonts w:cs="Arial"/>
          <w:bCs/>
        </w:rPr>
        <w:t xml:space="preserve">Byl jsem poučen o tom, že mohu svůj souhlas s výkonem odvolat a také o tom, že odvolání souhlasu není účinné, pokud již bylo započato provádění zdravotního výkonu, jehož přerušení může způsobit vážné poškození zdraví nebo ohrožení </w:t>
      </w:r>
      <w:proofErr w:type="spellStart"/>
      <w:r w:rsidR="00486C00" w:rsidRPr="00CD6D16">
        <w:rPr>
          <w:rFonts w:cs="Arial"/>
          <w:bCs/>
        </w:rPr>
        <w:t>života.</w:t>
      </w:r>
      <w:r w:rsidRPr="008147E5">
        <w:rPr>
          <w:rFonts w:cs="Arial"/>
          <w:bCs/>
        </w:rPr>
        <w:t>Poučení</w:t>
      </w:r>
      <w:proofErr w:type="spellEnd"/>
      <w:r w:rsidRPr="008147E5">
        <w:rPr>
          <w:rFonts w:cs="Arial"/>
          <w:bCs/>
        </w:rPr>
        <w:t xml:space="preserve"> jsem rozuměl a s výkonem souhlasím.</w:t>
      </w:r>
    </w:p>
    <w:p w14:paraId="04A70373" w14:textId="77777777" w:rsidR="005976DD" w:rsidRPr="005976DD" w:rsidRDefault="005976DD" w:rsidP="008147E5">
      <w:pPr>
        <w:jc w:val="both"/>
        <w:rPr>
          <w:rFonts w:cs="Arial"/>
          <w:bCs/>
          <w:sz w:val="24"/>
          <w:szCs w:val="24"/>
        </w:rPr>
      </w:pPr>
    </w:p>
    <w:p w14:paraId="163BFB04" w14:textId="77777777" w:rsidR="005976DD" w:rsidRPr="008147E5" w:rsidRDefault="005976DD" w:rsidP="008147E5">
      <w:pPr>
        <w:jc w:val="both"/>
        <w:rPr>
          <w:rFonts w:cs="Arial"/>
          <w:b/>
          <w:sz w:val="22"/>
          <w:szCs w:val="22"/>
        </w:rPr>
      </w:pPr>
      <w:r w:rsidRPr="008147E5">
        <w:rPr>
          <w:rFonts w:cs="Arial"/>
          <w:b/>
          <w:sz w:val="22"/>
          <w:szCs w:val="22"/>
        </w:rPr>
        <w:t>Jméno a příjmení pacienta:…………………………………………………………………</w:t>
      </w:r>
      <w:r w:rsidR="008147E5">
        <w:rPr>
          <w:rFonts w:cs="Arial"/>
          <w:b/>
          <w:sz w:val="22"/>
          <w:szCs w:val="22"/>
        </w:rPr>
        <w:t>……...</w:t>
      </w:r>
    </w:p>
    <w:p w14:paraId="161990B0" w14:textId="77777777" w:rsidR="005976DD" w:rsidRPr="008147E5" w:rsidRDefault="005976DD" w:rsidP="008147E5">
      <w:pPr>
        <w:jc w:val="both"/>
        <w:rPr>
          <w:rFonts w:cs="Arial"/>
          <w:b/>
          <w:sz w:val="22"/>
          <w:szCs w:val="22"/>
        </w:rPr>
      </w:pPr>
    </w:p>
    <w:p w14:paraId="6DD0674F" w14:textId="77777777" w:rsidR="005976DD" w:rsidRPr="008147E5" w:rsidRDefault="005976DD" w:rsidP="008147E5">
      <w:pPr>
        <w:jc w:val="both"/>
        <w:rPr>
          <w:rFonts w:cs="Arial"/>
          <w:b/>
          <w:sz w:val="22"/>
          <w:szCs w:val="22"/>
        </w:rPr>
      </w:pPr>
      <w:r w:rsidRPr="008147E5">
        <w:rPr>
          <w:rFonts w:cs="Arial"/>
          <w:b/>
          <w:sz w:val="22"/>
          <w:szCs w:val="22"/>
        </w:rPr>
        <w:t>Rodné číslo pacienta:…………………………………………………………………………</w:t>
      </w:r>
      <w:r w:rsidR="0079507A" w:rsidRPr="008147E5">
        <w:rPr>
          <w:rFonts w:cs="Arial"/>
          <w:b/>
          <w:sz w:val="22"/>
          <w:szCs w:val="22"/>
        </w:rPr>
        <w:t>…….</w:t>
      </w:r>
    </w:p>
    <w:p w14:paraId="6F182474" w14:textId="77777777" w:rsidR="005976DD" w:rsidRPr="008147E5" w:rsidRDefault="005976DD" w:rsidP="008147E5">
      <w:pPr>
        <w:jc w:val="both"/>
        <w:rPr>
          <w:rFonts w:cs="Arial"/>
          <w:sz w:val="22"/>
          <w:szCs w:val="22"/>
        </w:rPr>
      </w:pPr>
    </w:p>
    <w:p w14:paraId="0C3B5F91" w14:textId="77777777" w:rsidR="005976DD" w:rsidRPr="008147E5" w:rsidRDefault="005976DD" w:rsidP="008147E5">
      <w:pPr>
        <w:jc w:val="both"/>
        <w:rPr>
          <w:rFonts w:cs="Arial"/>
          <w:b/>
          <w:sz w:val="22"/>
          <w:szCs w:val="22"/>
        </w:rPr>
      </w:pPr>
      <w:r w:rsidRPr="008147E5">
        <w:rPr>
          <w:rFonts w:cs="Arial"/>
          <w:b/>
          <w:sz w:val="22"/>
          <w:szCs w:val="22"/>
        </w:rPr>
        <w:t>V Jihlavě dne: ………………….      Podpis pacienta:……………………………………</w:t>
      </w:r>
      <w:r w:rsidR="0079507A" w:rsidRPr="008147E5">
        <w:rPr>
          <w:rFonts w:cs="Arial"/>
          <w:b/>
          <w:sz w:val="22"/>
          <w:szCs w:val="22"/>
        </w:rPr>
        <w:t>………</w:t>
      </w:r>
    </w:p>
    <w:p w14:paraId="5CCE0707" w14:textId="77777777" w:rsidR="008147E5" w:rsidRDefault="008147E5" w:rsidP="008147E5">
      <w:pPr>
        <w:tabs>
          <w:tab w:val="left" w:pos="8222"/>
          <w:tab w:val="left" w:pos="8789"/>
          <w:tab w:val="left" w:pos="9072"/>
          <w:tab w:val="left" w:pos="9214"/>
        </w:tabs>
        <w:jc w:val="both"/>
        <w:rPr>
          <w:rFonts w:cs="Arial"/>
          <w:b/>
          <w:sz w:val="22"/>
          <w:szCs w:val="22"/>
        </w:rPr>
      </w:pPr>
      <w:r w:rsidRPr="008147E5">
        <w:rPr>
          <w:rFonts w:cs="Arial"/>
          <w:b/>
          <w:sz w:val="22"/>
          <w:szCs w:val="22"/>
        </w:rPr>
        <w:t xml:space="preserve">                                       </w:t>
      </w:r>
    </w:p>
    <w:p w14:paraId="66F09113" w14:textId="77777777" w:rsidR="005976DD" w:rsidRPr="008147E5" w:rsidRDefault="008147E5" w:rsidP="008147E5">
      <w:pPr>
        <w:tabs>
          <w:tab w:val="left" w:pos="8222"/>
          <w:tab w:val="left" w:pos="8789"/>
          <w:tab w:val="left" w:pos="9072"/>
          <w:tab w:val="left" w:pos="9214"/>
        </w:tabs>
        <w:jc w:val="both"/>
        <w:rPr>
          <w:rFonts w:cs="Arial"/>
          <w:b/>
          <w:bCs/>
          <w:sz w:val="22"/>
          <w:szCs w:val="22"/>
        </w:rPr>
      </w:pPr>
      <w:r>
        <w:rPr>
          <w:rFonts w:cs="Arial"/>
          <w:b/>
          <w:sz w:val="22"/>
          <w:szCs w:val="22"/>
        </w:rPr>
        <w:t xml:space="preserve">                                                          </w:t>
      </w:r>
      <w:r w:rsidR="005976DD" w:rsidRPr="008147E5">
        <w:rPr>
          <w:rFonts w:cs="Arial"/>
          <w:b/>
          <w:sz w:val="22"/>
          <w:szCs w:val="22"/>
        </w:rPr>
        <w:t>Podpis lékaře:………………………………………</w:t>
      </w:r>
      <w:r w:rsidR="0079507A" w:rsidRPr="008147E5">
        <w:rPr>
          <w:rFonts w:cs="Arial"/>
          <w:b/>
          <w:sz w:val="22"/>
          <w:szCs w:val="22"/>
        </w:rPr>
        <w:t>………</w:t>
      </w:r>
    </w:p>
    <w:p w14:paraId="35FA7792" w14:textId="77777777" w:rsidR="005976DD" w:rsidRDefault="005976DD" w:rsidP="008147E5">
      <w:pPr>
        <w:jc w:val="both"/>
        <w:rPr>
          <w:rFonts w:cs="Arial"/>
          <w:sz w:val="18"/>
        </w:rPr>
      </w:pPr>
      <w:r w:rsidRPr="00EA4C0D">
        <w:rPr>
          <w:rFonts w:cs="Arial"/>
          <w:b/>
          <w:sz w:val="18"/>
        </w:rPr>
        <w:lastRenderedPageBreak/>
        <w:t xml:space="preserve">    </w:t>
      </w:r>
    </w:p>
    <w:sectPr w:rsidR="005976DD" w:rsidSect="00667FD5">
      <w:headerReference w:type="default" r:id="rId7"/>
      <w:footerReference w:type="default" r:id="rId8"/>
      <w:pgSz w:w="11906" w:h="16838" w:code="9"/>
      <w:pgMar w:top="2302" w:right="851" w:bottom="902" w:left="96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63CC" w14:textId="77777777" w:rsidR="00C51B55" w:rsidRDefault="00C51B55">
      <w:r>
        <w:separator/>
      </w:r>
    </w:p>
  </w:endnote>
  <w:endnote w:type="continuationSeparator" w:id="0">
    <w:p w14:paraId="0EB87582" w14:textId="77777777" w:rsidR="00C51B55" w:rsidRDefault="00C5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64" w:type="dxa"/>
      <w:jc w:val="center"/>
      <w:tblLook w:val="04A0" w:firstRow="1" w:lastRow="0" w:firstColumn="1" w:lastColumn="0" w:noHBand="0" w:noVBand="1"/>
    </w:tblPr>
    <w:tblGrid>
      <w:gridCol w:w="2835"/>
      <w:gridCol w:w="2835"/>
      <w:gridCol w:w="2835"/>
      <w:gridCol w:w="2959"/>
    </w:tblGrid>
    <w:tr w:rsidR="00F10774" w:rsidRPr="008572A5" w14:paraId="7770C27A" w14:textId="77777777">
      <w:trPr>
        <w:trHeight w:val="567"/>
        <w:jc w:val="center"/>
      </w:trPr>
      <w:tc>
        <w:tcPr>
          <w:tcW w:w="2835" w:type="dxa"/>
          <w:shd w:val="clear" w:color="auto" w:fill="auto"/>
          <w:vAlign w:val="center"/>
        </w:tcPr>
        <w:p w14:paraId="444D2E12"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5FED31BE" w14:textId="77777777" w:rsidR="00F10774" w:rsidRPr="008572A5" w:rsidRDefault="00F10774" w:rsidP="000857AD">
          <w:pPr>
            <w:pStyle w:val="Zpat"/>
            <w:jc w:val="right"/>
            <w:rPr>
              <w:rFonts w:cs="Arial"/>
              <w:b/>
              <w:color w:val="BF311F"/>
              <w:sz w:val="16"/>
              <w:szCs w:val="16"/>
            </w:rPr>
          </w:pPr>
        </w:p>
      </w:tc>
      <w:tc>
        <w:tcPr>
          <w:tcW w:w="2835" w:type="dxa"/>
          <w:shd w:val="clear" w:color="auto" w:fill="auto"/>
          <w:vAlign w:val="center"/>
        </w:tcPr>
        <w:p w14:paraId="299A319F" w14:textId="77777777" w:rsidR="00F10774" w:rsidRPr="008572A5" w:rsidRDefault="00F10774" w:rsidP="000857AD">
          <w:pPr>
            <w:pStyle w:val="Zpat"/>
            <w:jc w:val="right"/>
            <w:rPr>
              <w:rFonts w:cs="Arial"/>
              <w:b/>
              <w:color w:val="BF311F"/>
              <w:sz w:val="16"/>
              <w:szCs w:val="16"/>
            </w:rPr>
          </w:pPr>
        </w:p>
      </w:tc>
      <w:tc>
        <w:tcPr>
          <w:tcW w:w="2959" w:type="dxa"/>
          <w:shd w:val="clear" w:color="auto" w:fill="auto"/>
          <w:vAlign w:val="center"/>
        </w:tcPr>
        <w:p w14:paraId="1B6E744F" w14:textId="77777777" w:rsidR="00F10774" w:rsidRPr="008572A5" w:rsidRDefault="00F10774" w:rsidP="00310F29">
          <w:pPr>
            <w:pStyle w:val="Zpat"/>
            <w:rPr>
              <w:rFonts w:cs="Arial"/>
              <w:b/>
              <w:color w:val="BF311F"/>
              <w:sz w:val="16"/>
              <w:szCs w:val="16"/>
            </w:rPr>
          </w:pPr>
          <w:r>
            <w:rPr>
              <w:rFonts w:cs="Arial"/>
              <w:b/>
              <w:color w:val="BF311F"/>
              <w:sz w:val="16"/>
              <w:szCs w:val="16"/>
            </w:rPr>
            <w:pict w14:anchorId="43C27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0pt">
                <v:imagedata r:id="rId1" o:title="loga iso"/>
              </v:shape>
            </w:pict>
          </w:r>
        </w:p>
      </w:tc>
    </w:tr>
    <w:tr w:rsidR="00F10774" w:rsidRPr="008572A5" w14:paraId="27B96484" w14:textId="77777777">
      <w:trPr>
        <w:trHeight w:val="227"/>
        <w:jc w:val="center"/>
      </w:trPr>
      <w:tc>
        <w:tcPr>
          <w:tcW w:w="2835" w:type="dxa"/>
          <w:shd w:val="clear" w:color="auto" w:fill="auto"/>
          <w:vAlign w:val="center"/>
        </w:tcPr>
        <w:p w14:paraId="3BE1C2F9" w14:textId="77777777" w:rsidR="00F10774" w:rsidRPr="008572A5" w:rsidRDefault="00F10774" w:rsidP="00BD5F96">
          <w:pPr>
            <w:pStyle w:val="Zpat"/>
            <w:rPr>
              <w:rFonts w:cs="Arial"/>
              <w:b/>
              <w:color w:val="003C56"/>
              <w:sz w:val="16"/>
              <w:szCs w:val="16"/>
            </w:rPr>
          </w:pPr>
          <w:r>
            <w:rPr>
              <w:rFonts w:cs="Arial"/>
              <w:b/>
              <w:color w:val="BF311F"/>
              <w:sz w:val="16"/>
              <w:szCs w:val="16"/>
            </w:rPr>
            <w:t>t</w:t>
          </w:r>
          <w:r w:rsidRPr="008572A5">
            <w:rPr>
              <w:rFonts w:cs="Arial"/>
              <w:b/>
              <w:color w:val="BF311F"/>
              <w:sz w:val="16"/>
              <w:szCs w:val="16"/>
            </w:rPr>
            <w:t>e</w:t>
          </w:r>
          <w:r w:rsidRPr="008904F8">
            <w:rPr>
              <w:rFonts w:cs="Arial"/>
              <w:b/>
              <w:color w:val="BF311F"/>
              <w:sz w:val="16"/>
              <w:szCs w:val="16"/>
            </w:rPr>
            <w:t>l</w:t>
          </w:r>
          <w:r>
            <w:rPr>
              <w:rFonts w:cs="Arial"/>
              <w:b/>
              <w:color w:val="BF311F"/>
              <w:sz w:val="16"/>
              <w:szCs w:val="16"/>
            </w:rPr>
            <w:t>.</w:t>
          </w:r>
          <w:r w:rsidRPr="008904F8">
            <w:rPr>
              <w:rFonts w:cs="Arial"/>
              <w:b/>
              <w:color w:val="BF311F"/>
              <w:sz w:val="16"/>
              <w:szCs w:val="16"/>
            </w:rPr>
            <w:t>:</w:t>
          </w:r>
          <w:r>
            <w:rPr>
              <w:rFonts w:cs="Arial"/>
              <w:b/>
              <w:color w:val="BF311F"/>
              <w:sz w:val="16"/>
              <w:szCs w:val="16"/>
            </w:rPr>
            <w:t xml:space="preserve">  </w:t>
          </w:r>
          <w:r w:rsidRPr="008572A5">
            <w:rPr>
              <w:rFonts w:cs="Arial"/>
              <w:color w:val="003C56"/>
              <w:sz w:val="16"/>
              <w:szCs w:val="16"/>
            </w:rPr>
            <w:t>+420</w:t>
          </w:r>
          <w:r w:rsidR="00C34D4A">
            <w:rPr>
              <w:rFonts w:cs="Arial"/>
              <w:color w:val="003C56"/>
              <w:sz w:val="16"/>
              <w:szCs w:val="16"/>
            </w:rPr>
            <w:t xml:space="preserve"> 567 157 </w:t>
          </w:r>
          <w:r w:rsidR="00BD5F96">
            <w:rPr>
              <w:rFonts w:cs="Arial"/>
              <w:color w:val="003C56"/>
              <w:sz w:val="16"/>
              <w:szCs w:val="16"/>
            </w:rPr>
            <w:t>300</w:t>
          </w:r>
        </w:p>
      </w:tc>
      <w:tc>
        <w:tcPr>
          <w:tcW w:w="2835" w:type="dxa"/>
          <w:shd w:val="clear" w:color="auto" w:fill="auto"/>
          <w:vAlign w:val="center"/>
        </w:tcPr>
        <w:p w14:paraId="5F019FA6" w14:textId="77777777" w:rsidR="00F10774" w:rsidRPr="008572A5" w:rsidRDefault="00F10774" w:rsidP="00BD5F96">
          <w:pPr>
            <w:pStyle w:val="Zpat"/>
            <w:rPr>
              <w:rFonts w:cs="Arial"/>
              <w:b/>
              <w:color w:val="003C56"/>
              <w:sz w:val="16"/>
              <w:szCs w:val="16"/>
            </w:rPr>
          </w:pPr>
          <w:r w:rsidRPr="008572A5">
            <w:rPr>
              <w:rFonts w:cs="Arial"/>
              <w:b/>
              <w:color w:val="BF311F"/>
              <w:sz w:val="16"/>
              <w:szCs w:val="16"/>
            </w:rPr>
            <w:t>e-mail:</w:t>
          </w:r>
          <w:r w:rsidRPr="008572A5">
            <w:rPr>
              <w:rFonts w:cs="Arial"/>
              <w:b/>
              <w:color w:val="003C56"/>
              <w:sz w:val="16"/>
              <w:szCs w:val="16"/>
            </w:rPr>
            <w:t xml:space="preserve"> </w:t>
          </w:r>
          <w:r w:rsidR="00BD5F96">
            <w:rPr>
              <w:rFonts w:cs="Arial"/>
              <w:color w:val="003C56"/>
              <w:sz w:val="16"/>
              <w:szCs w:val="16"/>
            </w:rPr>
            <w:t>musilj</w:t>
          </w:r>
          <w:r w:rsidRPr="008572A5">
            <w:rPr>
              <w:rFonts w:cs="Arial"/>
              <w:color w:val="003C56"/>
              <w:sz w:val="16"/>
              <w:szCs w:val="16"/>
            </w:rPr>
            <w:t>@nemji.cz</w:t>
          </w:r>
        </w:p>
      </w:tc>
      <w:tc>
        <w:tcPr>
          <w:tcW w:w="2835" w:type="dxa"/>
          <w:shd w:val="clear" w:color="auto" w:fill="auto"/>
          <w:vAlign w:val="center"/>
        </w:tcPr>
        <w:p w14:paraId="5C56914C"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IČO:</w:t>
          </w:r>
          <w:r w:rsidRPr="008572A5">
            <w:rPr>
              <w:rFonts w:cs="Arial"/>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00090638</w:t>
            </w:r>
          </w:smartTag>
        </w:p>
      </w:tc>
      <w:tc>
        <w:tcPr>
          <w:tcW w:w="2959" w:type="dxa"/>
          <w:shd w:val="clear" w:color="auto" w:fill="auto"/>
          <w:vAlign w:val="center"/>
        </w:tcPr>
        <w:p w14:paraId="00110354" w14:textId="77777777" w:rsidR="00F10774" w:rsidRPr="008572A5" w:rsidRDefault="00F10774" w:rsidP="00812E2C">
          <w:pPr>
            <w:pStyle w:val="Zpat"/>
            <w:rPr>
              <w:rFonts w:cs="Arial"/>
              <w:b/>
              <w:color w:val="003C56"/>
              <w:sz w:val="16"/>
              <w:szCs w:val="16"/>
            </w:rPr>
          </w:pPr>
          <w:r>
            <w:rPr>
              <w:rFonts w:cs="Arial"/>
              <w:b/>
              <w:color w:val="BF311F"/>
              <w:sz w:val="16"/>
              <w:szCs w:val="16"/>
            </w:rPr>
            <w:t>b</w:t>
          </w:r>
          <w:r w:rsidRPr="008572A5">
            <w:rPr>
              <w:rFonts w:cs="Arial"/>
              <w:b/>
              <w:color w:val="BF311F"/>
              <w:sz w:val="16"/>
              <w:szCs w:val="16"/>
            </w:rPr>
            <w:t>ankovní spojení:</w:t>
          </w:r>
          <w:r w:rsidRPr="008572A5">
            <w:rPr>
              <w:rFonts w:cs="Arial"/>
              <w:b/>
              <w:color w:val="003C56"/>
              <w:sz w:val="16"/>
              <w:szCs w:val="16"/>
            </w:rPr>
            <w:t xml:space="preserve"> </w:t>
          </w:r>
          <w:r w:rsidRPr="008572A5">
            <w:rPr>
              <w:rFonts w:cs="Arial"/>
              <w:color w:val="003C56"/>
              <w:sz w:val="16"/>
              <w:szCs w:val="16"/>
            </w:rPr>
            <w:t>Komerční banka</w:t>
          </w:r>
        </w:p>
      </w:tc>
    </w:tr>
    <w:tr w:rsidR="00F10774" w:rsidRPr="008572A5" w14:paraId="54E37587" w14:textId="77777777">
      <w:trPr>
        <w:trHeight w:val="227"/>
        <w:jc w:val="center"/>
      </w:trPr>
      <w:tc>
        <w:tcPr>
          <w:tcW w:w="2835" w:type="dxa"/>
          <w:shd w:val="clear" w:color="auto" w:fill="auto"/>
          <w:vAlign w:val="center"/>
        </w:tcPr>
        <w:p w14:paraId="0E51DBDF" w14:textId="77777777" w:rsidR="00F10774" w:rsidRPr="008572A5" w:rsidRDefault="00F10774" w:rsidP="00BD5F96">
          <w:pPr>
            <w:pStyle w:val="Zpat"/>
            <w:rPr>
              <w:rFonts w:cs="Arial"/>
              <w:b/>
              <w:color w:val="003C56"/>
              <w:sz w:val="16"/>
              <w:szCs w:val="16"/>
            </w:rPr>
          </w:pPr>
          <w:proofErr w:type="spellStart"/>
          <w:r>
            <w:rPr>
              <w:rFonts w:cs="Arial"/>
              <w:b/>
              <w:color w:val="BF311F"/>
              <w:sz w:val="16"/>
              <w:szCs w:val="16"/>
            </w:rPr>
            <w:t>gsm</w:t>
          </w:r>
          <w:proofErr w:type="spellEnd"/>
          <w:r w:rsidRPr="008572A5">
            <w:rPr>
              <w:rFonts w:cs="Arial"/>
              <w:b/>
              <w:color w:val="BF311F"/>
              <w:sz w:val="16"/>
              <w:szCs w:val="16"/>
            </w:rPr>
            <w:t>:</w:t>
          </w:r>
          <w:r w:rsidRPr="008572A5">
            <w:rPr>
              <w:rFonts w:cs="Arial"/>
              <w:b/>
              <w:color w:val="003C56"/>
              <w:sz w:val="16"/>
              <w:szCs w:val="16"/>
            </w:rPr>
            <w:t xml:space="preserve"> </w:t>
          </w:r>
          <w:r w:rsidRPr="008572A5">
            <w:rPr>
              <w:rFonts w:cs="Arial"/>
              <w:color w:val="003C56"/>
              <w:sz w:val="16"/>
              <w:szCs w:val="16"/>
            </w:rPr>
            <w:t>+420</w:t>
          </w:r>
          <w:r w:rsidR="00BD5F96">
            <w:rPr>
              <w:rFonts w:cs="Arial"/>
              <w:color w:val="003C56"/>
              <w:sz w:val="16"/>
              <w:szCs w:val="16"/>
            </w:rPr>
            <w:t> 737 216 274</w:t>
          </w:r>
        </w:p>
      </w:tc>
      <w:tc>
        <w:tcPr>
          <w:tcW w:w="2835" w:type="dxa"/>
          <w:shd w:val="clear" w:color="auto" w:fill="auto"/>
          <w:vAlign w:val="center"/>
        </w:tcPr>
        <w:p w14:paraId="756CB8CC" w14:textId="77777777" w:rsidR="00F10774" w:rsidRPr="008572A5" w:rsidRDefault="00F10774" w:rsidP="008904F8">
          <w:pPr>
            <w:pStyle w:val="Zpat"/>
            <w:rPr>
              <w:rFonts w:cs="Arial"/>
              <w:b/>
              <w:color w:val="003C56"/>
              <w:sz w:val="16"/>
              <w:szCs w:val="16"/>
            </w:rPr>
          </w:pPr>
          <w:r>
            <w:rPr>
              <w:rFonts w:cs="Arial"/>
              <w:b/>
              <w:color w:val="BF311F"/>
              <w:sz w:val="16"/>
              <w:szCs w:val="16"/>
            </w:rPr>
            <w:t>web</w:t>
          </w:r>
          <w:r w:rsidRPr="008572A5">
            <w:rPr>
              <w:rFonts w:cs="Arial"/>
              <w:b/>
              <w:color w:val="BF311F"/>
              <w:sz w:val="16"/>
              <w:szCs w:val="16"/>
            </w:rPr>
            <w:t>:</w:t>
          </w:r>
          <w:r>
            <w:rPr>
              <w:rFonts w:cs="Arial"/>
              <w:b/>
              <w:color w:val="003C56"/>
              <w:sz w:val="16"/>
              <w:szCs w:val="16"/>
            </w:rPr>
            <w:t xml:space="preserve">   </w:t>
          </w:r>
          <w:r w:rsidRPr="008572A5">
            <w:rPr>
              <w:rFonts w:cs="Arial"/>
              <w:color w:val="003C56"/>
              <w:sz w:val="16"/>
              <w:szCs w:val="16"/>
            </w:rPr>
            <w:t>www.nemji.cz</w:t>
          </w:r>
        </w:p>
      </w:tc>
      <w:tc>
        <w:tcPr>
          <w:tcW w:w="2835" w:type="dxa"/>
          <w:shd w:val="clear" w:color="auto" w:fill="auto"/>
          <w:vAlign w:val="center"/>
        </w:tcPr>
        <w:p w14:paraId="66FA728D" w14:textId="77777777" w:rsidR="00F10774" w:rsidRPr="008572A5" w:rsidRDefault="00F10774" w:rsidP="00812E2C">
          <w:pPr>
            <w:pStyle w:val="Zpat"/>
            <w:rPr>
              <w:rFonts w:cs="Arial"/>
              <w:b/>
              <w:color w:val="003C56"/>
              <w:sz w:val="16"/>
              <w:szCs w:val="16"/>
            </w:rPr>
          </w:pPr>
          <w:r w:rsidRPr="008572A5">
            <w:rPr>
              <w:rFonts w:cs="Arial"/>
              <w:b/>
              <w:color w:val="BF311F"/>
              <w:sz w:val="16"/>
              <w:szCs w:val="16"/>
            </w:rPr>
            <w:t>DIČ:</w:t>
          </w:r>
          <w:r w:rsidRPr="008572A5">
            <w:rPr>
              <w:rFonts w:cs="Arial"/>
              <w:b/>
              <w:color w:val="003C56"/>
              <w:sz w:val="16"/>
              <w:szCs w:val="16"/>
            </w:rPr>
            <w:t xml:space="preserve"> </w:t>
          </w:r>
          <w:r w:rsidRPr="008572A5">
            <w:rPr>
              <w:rFonts w:cs="Arial"/>
              <w:color w:val="003C56"/>
              <w:sz w:val="16"/>
              <w:szCs w:val="16"/>
            </w:rPr>
            <w:t>CZ00090638</w:t>
          </w:r>
        </w:p>
      </w:tc>
      <w:tc>
        <w:tcPr>
          <w:tcW w:w="2959" w:type="dxa"/>
          <w:shd w:val="clear" w:color="auto" w:fill="auto"/>
          <w:vAlign w:val="center"/>
        </w:tcPr>
        <w:p w14:paraId="31098296" w14:textId="77777777" w:rsidR="00F10774" w:rsidRPr="008572A5" w:rsidRDefault="00F10774" w:rsidP="00310F29">
          <w:pPr>
            <w:pStyle w:val="Zpat"/>
            <w:rPr>
              <w:rFonts w:cs="Arial"/>
              <w:b/>
              <w:color w:val="003C56"/>
              <w:sz w:val="16"/>
              <w:szCs w:val="16"/>
            </w:rPr>
          </w:pPr>
          <w:r>
            <w:rPr>
              <w:rFonts w:cs="Arial"/>
              <w:b/>
              <w:color w:val="BF311F"/>
              <w:sz w:val="16"/>
              <w:szCs w:val="16"/>
            </w:rPr>
            <w:t>číslo</w:t>
          </w:r>
          <w:r w:rsidRPr="008572A5">
            <w:rPr>
              <w:rFonts w:cs="Arial"/>
              <w:b/>
              <w:color w:val="BF311F"/>
              <w:sz w:val="16"/>
              <w:szCs w:val="16"/>
            </w:rPr>
            <w:t xml:space="preserve"> účtu:</w:t>
          </w:r>
          <w:r w:rsidRPr="008572A5">
            <w:rPr>
              <w:rFonts w:cs="Arial"/>
              <w:b/>
              <w:color w:val="003C56"/>
              <w:sz w:val="16"/>
              <w:szCs w:val="16"/>
            </w:rPr>
            <w:t xml:space="preserve"> </w:t>
          </w:r>
          <w:smartTag w:uri="urn:schemas-microsoft-com:office:smarttags" w:element="phone">
            <w:smartTagPr>
              <w:attr w:uri="urn:schemas-microsoft-com:office:office" w:name="ls" w:val="trans"/>
            </w:smartTagPr>
            <w:r w:rsidRPr="008572A5">
              <w:rPr>
                <w:rFonts w:cs="Arial"/>
                <w:color w:val="003C56"/>
                <w:sz w:val="16"/>
                <w:szCs w:val="16"/>
              </w:rPr>
              <w:t>18736681</w:t>
            </w:r>
          </w:smartTag>
          <w:r w:rsidRPr="008572A5">
            <w:rPr>
              <w:rFonts w:cs="Arial"/>
              <w:color w:val="003C56"/>
              <w:sz w:val="16"/>
              <w:szCs w:val="16"/>
            </w:rPr>
            <w:t xml:space="preserve"> / 0100</w:t>
          </w:r>
        </w:p>
      </w:tc>
    </w:tr>
  </w:tbl>
  <w:p w14:paraId="3520AF5C" w14:textId="77777777" w:rsidR="00F10774" w:rsidRPr="00B233F8" w:rsidRDefault="00F10774">
    <w:pPr>
      <w:pStyle w:val="Zpat"/>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0D9D" w14:textId="77777777" w:rsidR="00C51B55" w:rsidRDefault="00C51B55">
      <w:r>
        <w:separator/>
      </w:r>
    </w:p>
  </w:footnote>
  <w:footnote w:type="continuationSeparator" w:id="0">
    <w:p w14:paraId="0726DC85" w14:textId="77777777" w:rsidR="00C51B55" w:rsidRDefault="00C5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4D85" w14:textId="77777777" w:rsidR="00F10774" w:rsidRDefault="00F10774" w:rsidP="00245281">
    <w:pPr>
      <w:pStyle w:val="Zhlav"/>
      <w:ind w:left="-567"/>
    </w:pPr>
    <w:r>
      <w:rPr>
        <w:noProof/>
      </w:rPr>
      <w:pict w14:anchorId="57893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8.3pt;margin-top:9.1pt;width:49.4pt;height:47.5pt;z-index:-1" wrapcoords="6760 0 6760 6857 -82 7714 -82 10629 5524 10971 907 10971 907 12343 -82 13457 -82 14829 10800 15086 10800 20571 7090 20914 6760 21000 6760 21514 14757 21514 14922 21000 14098 20829 10718 20571 10800 15086 21600 14829 21600 6686 14757 5486 14757 0 6760 0">
          <v:imagedata r:id="rId1" o:title="Logo nemji final"/>
          <w10:wrap type="tight"/>
        </v:shape>
      </w:pict>
    </w:r>
  </w:p>
  <w:tbl>
    <w:tblPr>
      <w:tblW w:w="927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F10774" w14:paraId="63C13E12" w14:textId="77777777">
      <w:trPr>
        <w:trHeight w:val="283"/>
      </w:trPr>
      <w:tc>
        <w:tcPr>
          <w:tcW w:w="9270" w:type="dxa"/>
          <w:tcBorders>
            <w:top w:val="nil"/>
            <w:left w:val="nil"/>
            <w:bottom w:val="nil"/>
            <w:right w:val="nil"/>
          </w:tcBorders>
          <w:shd w:val="clear" w:color="auto" w:fill="auto"/>
          <w:vAlign w:val="center"/>
        </w:tcPr>
        <w:p w14:paraId="091AC9ED" w14:textId="77777777" w:rsidR="00F10774" w:rsidRPr="004B58EA" w:rsidRDefault="00F10774" w:rsidP="00E473AE">
          <w:pPr>
            <w:pStyle w:val="Zhlav"/>
            <w:rPr>
              <w:b/>
              <w:color w:val="BF311F"/>
            </w:rPr>
          </w:pPr>
          <w:r w:rsidRPr="008A6C16">
            <w:rPr>
              <w:b/>
              <w:color w:val="003C56"/>
            </w:rPr>
            <w:t>Nemocnice Jihlava, příspěvková organizace,</w:t>
          </w:r>
          <w:r w:rsidRPr="00754320">
            <w:rPr>
              <w:b/>
              <w:color w:val="003C56"/>
              <w:sz w:val="18"/>
              <w:szCs w:val="18"/>
            </w:rPr>
            <w:t xml:space="preserve"> </w:t>
          </w:r>
          <w:r w:rsidRPr="00754320">
            <w:rPr>
              <w:color w:val="003C56"/>
              <w:sz w:val="18"/>
              <w:szCs w:val="18"/>
            </w:rPr>
            <w:t>Vrchlického 59, 586 33 Jihlava</w:t>
          </w:r>
        </w:p>
      </w:tc>
    </w:tr>
    <w:tr w:rsidR="00F10774" w14:paraId="0072E91C" w14:textId="77777777">
      <w:trPr>
        <w:trHeight w:val="283"/>
      </w:trPr>
      <w:tc>
        <w:tcPr>
          <w:tcW w:w="9270" w:type="dxa"/>
          <w:tcBorders>
            <w:top w:val="nil"/>
            <w:left w:val="nil"/>
            <w:bottom w:val="nil"/>
            <w:right w:val="nil"/>
          </w:tcBorders>
          <w:shd w:val="clear" w:color="auto" w:fill="auto"/>
          <w:vAlign w:val="center"/>
        </w:tcPr>
        <w:p w14:paraId="0777227E" w14:textId="77777777" w:rsidR="00F10774" w:rsidRPr="004B58EA" w:rsidRDefault="000A519B" w:rsidP="00BD5F96">
          <w:pPr>
            <w:pStyle w:val="Zhlav"/>
            <w:rPr>
              <w:b/>
              <w:color w:val="BF311F"/>
            </w:rPr>
          </w:pPr>
          <w:r>
            <w:rPr>
              <w:b/>
              <w:color w:val="BF311F"/>
            </w:rPr>
            <w:t>O</w:t>
          </w:r>
          <w:r w:rsidR="00BD5F96">
            <w:rPr>
              <w:b/>
              <w:color w:val="BF311F"/>
            </w:rPr>
            <w:t>RL</w:t>
          </w:r>
          <w:r w:rsidR="00C00DF6">
            <w:rPr>
              <w:b/>
              <w:color w:val="BF311F"/>
            </w:rPr>
            <w:t xml:space="preserve"> </w:t>
          </w:r>
          <w:r w:rsidR="00C34D4A">
            <w:rPr>
              <w:b/>
              <w:color w:val="BF311F"/>
            </w:rPr>
            <w:t>oddělení</w:t>
          </w:r>
        </w:p>
      </w:tc>
    </w:tr>
    <w:tr w:rsidR="00F10774" w14:paraId="78E6BB16" w14:textId="77777777">
      <w:trPr>
        <w:trHeight w:val="340"/>
      </w:trPr>
      <w:tc>
        <w:tcPr>
          <w:tcW w:w="9270" w:type="dxa"/>
          <w:tcBorders>
            <w:top w:val="nil"/>
            <w:left w:val="nil"/>
            <w:bottom w:val="nil"/>
            <w:right w:val="nil"/>
          </w:tcBorders>
          <w:shd w:val="clear" w:color="auto" w:fill="auto"/>
          <w:vAlign w:val="center"/>
        </w:tcPr>
        <w:p w14:paraId="53658687" w14:textId="77777777" w:rsidR="00F10774" w:rsidRPr="004B58EA" w:rsidRDefault="00C34D4A" w:rsidP="00BD5F96">
          <w:pPr>
            <w:pStyle w:val="Zhlav"/>
            <w:rPr>
              <w:color w:val="3B559E"/>
            </w:rPr>
          </w:pPr>
          <w:r>
            <w:rPr>
              <w:b/>
              <w:color w:val="003C56"/>
              <w:sz w:val="18"/>
              <w:szCs w:val="18"/>
            </w:rPr>
            <w:t xml:space="preserve">MUDr. </w:t>
          </w:r>
          <w:r w:rsidR="00BD5F96">
            <w:rPr>
              <w:b/>
              <w:color w:val="003C56"/>
              <w:sz w:val="18"/>
              <w:szCs w:val="18"/>
            </w:rPr>
            <w:t>Jiří Musil</w:t>
          </w:r>
          <w:r w:rsidR="00F10774" w:rsidRPr="00754320">
            <w:rPr>
              <w:color w:val="003C56"/>
              <w:sz w:val="18"/>
              <w:szCs w:val="18"/>
            </w:rPr>
            <w:t xml:space="preserve">, </w:t>
          </w:r>
          <w:r w:rsidR="00F10774" w:rsidRPr="008A6C16">
            <w:rPr>
              <w:color w:val="003C56"/>
            </w:rPr>
            <w:t>primář</w:t>
          </w:r>
        </w:p>
      </w:tc>
    </w:tr>
  </w:tbl>
  <w:p w14:paraId="46A442B0" w14:textId="77777777" w:rsidR="00F10774" w:rsidRDefault="00F10774" w:rsidP="00245281">
    <w:pPr>
      <w:pStyle w:val="Zhlav"/>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69E"/>
    <w:multiLevelType w:val="multilevel"/>
    <w:tmpl w:val="DBE80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8E651B"/>
    <w:multiLevelType w:val="hybridMultilevel"/>
    <w:tmpl w:val="0B843D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EC6FBD"/>
    <w:multiLevelType w:val="multilevel"/>
    <w:tmpl w:val="D94E14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4832FC"/>
    <w:multiLevelType w:val="hybridMultilevel"/>
    <w:tmpl w:val="3DBCDBE6"/>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4B43CF"/>
    <w:multiLevelType w:val="hybridMultilevel"/>
    <w:tmpl w:val="7104462A"/>
    <w:lvl w:ilvl="0" w:tplc="DD0A53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C76681"/>
    <w:multiLevelType w:val="hybridMultilevel"/>
    <w:tmpl w:val="83AA9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687ADD"/>
    <w:multiLevelType w:val="hybridMultilevel"/>
    <w:tmpl w:val="778CB64A"/>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4E5323"/>
    <w:multiLevelType w:val="multilevel"/>
    <w:tmpl w:val="7D165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A03448"/>
    <w:multiLevelType w:val="hybridMultilevel"/>
    <w:tmpl w:val="F3DCC356"/>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17328E"/>
    <w:multiLevelType w:val="hybridMultilevel"/>
    <w:tmpl w:val="70562932"/>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D46A3A"/>
    <w:multiLevelType w:val="multilevel"/>
    <w:tmpl w:val="E75A0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48158B"/>
    <w:multiLevelType w:val="multilevel"/>
    <w:tmpl w:val="3FC845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6014D68"/>
    <w:multiLevelType w:val="multilevel"/>
    <w:tmpl w:val="7B526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A3477D0"/>
    <w:multiLevelType w:val="hybridMultilevel"/>
    <w:tmpl w:val="72B4F248"/>
    <w:lvl w:ilvl="0" w:tplc="89FE6AC6">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1B3B1B"/>
    <w:multiLevelType w:val="hybridMultilevel"/>
    <w:tmpl w:val="6EECB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750ABD"/>
    <w:multiLevelType w:val="hybridMultilevel"/>
    <w:tmpl w:val="2FCE495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1E96BA6"/>
    <w:multiLevelType w:val="hybridMultilevel"/>
    <w:tmpl w:val="25129C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D13C0C"/>
    <w:multiLevelType w:val="multilevel"/>
    <w:tmpl w:val="B64ABD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1650376"/>
    <w:multiLevelType w:val="hybridMultilevel"/>
    <w:tmpl w:val="E7D6A0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37A548F"/>
    <w:multiLevelType w:val="hybridMultilevel"/>
    <w:tmpl w:val="5E9888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3C3668"/>
    <w:multiLevelType w:val="multilevel"/>
    <w:tmpl w:val="D144B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069234757">
    <w:abstractNumId w:val="8"/>
  </w:num>
  <w:num w:numId="2" w16cid:durableId="761679685">
    <w:abstractNumId w:val="6"/>
  </w:num>
  <w:num w:numId="3" w16cid:durableId="1573269266">
    <w:abstractNumId w:val="14"/>
  </w:num>
  <w:num w:numId="4" w16cid:durableId="198904833">
    <w:abstractNumId w:val="13"/>
  </w:num>
  <w:num w:numId="5" w16cid:durableId="835344700">
    <w:abstractNumId w:val="3"/>
  </w:num>
  <w:num w:numId="6" w16cid:durableId="403726166">
    <w:abstractNumId w:val="9"/>
  </w:num>
  <w:num w:numId="7" w16cid:durableId="697705632">
    <w:abstractNumId w:val="15"/>
  </w:num>
  <w:num w:numId="8" w16cid:durableId="1223523660">
    <w:abstractNumId w:val="16"/>
  </w:num>
  <w:num w:numId="9" w16cid:durableId="74141328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049289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08677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68329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68471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7327320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2506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90523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6746045">
    <w:abstractNumId w:val="5"/>
  </w:num>
  <w:num w:numId="18" w16cid:durableId="900751184">
    <w:abstractNumId w:val="18"/>
  </w:num>
  <w:num w:numId="19" w16cid:durableId="1574508115">
    <w:abstractNumId w:val="1"/>
  </w:num>
  <w:num w:numId="20" w16cid:durableId="823278048">
    <w:abstractNumId w:val="19"/>
  </w:num>
  <w:num w:numId="21" w16cid:durableId="1608663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7CF"/>
    <w:rsid w:val="000045FF"/>
    <w:rsid w:val="00005D16"/>
    <w:rsid w:val="000063C7"/>
    <w:rsid w:val="0000729D"/>
    <w:rsid w:val="00012538"/>
    <w:rsid w:val="00015313"/>
    <w:rsid w:val="000209BB"/>
    <w:rsid w:val="00022B3D"/>
    <w:rsid w:val="0002350A"/>
    <w:rsid w:val="000317B3"/>
    <w:rsid w:val="0003221C"/>
    <w:rsid w:val="000339FE"/>
    <w:rsid w:val="00037FA8"/>
    <w:rsid w:val="00041AFE"/>
    <w:rsid w:val="000422B9"/>
    <w:rsid w:val="00045547"/>
    <w:rsid w:val="00053FE6"/>
    <w:rsid w:val="0005449E"/>
    <w:rsid w:val="00054A40"/>
    <w:rsid w:val="000552DA"/>
    <w:rsid w:val="00055AE1"/>
    <w:rsid w:val="00061A36"/>
    <w:rsid w:val="00066EAC"/>
    <w:rsid w:val="00072A40"/>
    <w:rsid w:val="0007319C"/>
    <w:rsid w:val="00075960"/>
    <w:rsid w:val="000759A8"/>
    <w:rsid w:val="00077817"/>
    <w:rsid w:val="000801B5"/>
    <w:rsid w:val="00081307"/>
    <w:rsid w:val="00081523"/>
    <w:rsid w:val="00082D0F"/>
    <w:rsid w:val="000857AD"/>
    <w:rsid w:val="00086702"/>
    <w:rsid w:val="0009683F"/>
    <w:rsid w:val="00096AF7"/>
    <w:rsid w:val="000A005D"/>
    <w:rsid w:val="000A0C5F"/>
    <w:rsid w:val="000A444B"/>
    <w:rsid w:val="000A519B"/>
    <w:rsid w:val="000A70FC"/>
    <w:rsid w:val="000A79E5"/>
    <w:rsid w:val="000B05F3"/>
    <w:rsid w:val="000B08EA"/>
    <w:rsid w:val="000B14E3"/>
    <w:rsid w:val="000B1644"/>
    <w:rsid w:val="000C6CEE"/>
    <w:rsid w:val="000D168D"/>
    <w:rsid w:val="000D3367"/>
    <w:rsid w:val="000D3E33"/>
    <w:rsid w:val="000E0678"/>
    <w:rsid w:val="000E13FA"/>
    <w:rsid w:val="000E24AF"/>
    <w:rsid w:val="000E3B3C"/>
    <w:rsid w:val="000E5F44"/>
    <w:rsid w:val="001007CD"/>
    <w:rsid w:val="00102D79"/>
    <w:rsid w:val="00104C6F"/>
    <w:rsid w:val="0010697F"/>
    <w:rsid w:val="00113BB9"/>
    <w:rsid w:val="00115A2C"/>
    <w:rsid w:val="00117665"/>
    <w:rsid w:val="00117987"/>
    <w:rsid w:val="00130029"/>
    <w:rsid w:val="00130F9C"/>
    <w:rsid w:val="00131413"/>
    <w:rsid w:val="00131473"/>
    <w:rsid w:val="00136C70"/>
    <w:rsid w:val="001408EC"/>
    <w:rsid w:val="00144214"/>
    <w:rsid w:val="00150FE1"/>
    <w:rsid w:val="00154DA5"/>
    <w:rsid w:val="001628E7"/>
    <w:rsid w:val="00163CE7"/>
    <w:rsid w:val="0016527C"/>
    <w:rsid w:val="001660C3"/>
    <w:rsid w:val="001666B4"/>
    <w:rsid w:val="00170D81"/>
    <w:rsid w:val="00171735"/>
    <w:rsid w:val="00173FEA"/>
    <w:rsid w:val="00176749"/>
    <w:rsid w:val="0018474A"/>
    <w:rsid w:val="00184C4E"/>
    <w:rsid w:val="00185FB7"/>
    <w:rsid w:val="00197010"/>
    <w:rsid w:val="001A38D6"/>
    <w:rsid w:val="001B5AF7"/>
    <w:rsid w:val="001D4946"/>
    <w:rsid w:val="001D4EC0"/>
    <w:rsid w:val="001E065F"/>
    <w:rsid w:val="001E6747"/>
    <w:rsid w:val="001F5A9A"/>
    <w:rsid w:val="00201C65"/>
    <w:rsid w:val="00202A59"/>
    <w:rsid w:val="00206CB2"/>
    <w:rsid w:val="00207807"/>
    <w:rsid w:val="00215A8F"/>
    <w:rsid w:val="002161A1"/>
    <w:rsid w:val="00220E00"/>
    <w:rsid w:val="00222A40"/>
    <w:rsid w:val="002235D1"/>
    <w:rsid w:val="002239DD"/>
    <w:rsid w:val="002241EC"/>
    <w:rsid w:val="002245A8"/>
    <w:rsid w:val="00234967"/>
    <w:rsid w:val="002421B2"/>
    <w:rsid w:val="00245281"/>
    <w:rsid w:val="00246CDF"/>
    <w:rsid w:val="00250516"/>
    <w:rsid w:val="00253D5C"/>
    <w:rsid w:val="00256383"/>
    <w:rsid w:val="00260920"/>
    <w:rsid w:val="00261142"/>
    <w:rsid w:val="00265B7B"/>
    <w:rsid w:val="002714A5"/>
    <w:rsid w:val="002720C2"/>
    <w:rsid w:val="0027622F"/>
    <w:rsid w:val="00282D20"/>
    <w:rsid w:val="00284074"/>
    <w:rsid w:val="00286ED8"/>
    <w:rsid w:val="00287947"/>
    <w:rsid w:val="00290628"/>
    <w:rsid w:val="002908A0"/>
    <w:rsid w:val="0029136B"/>
    <w:rsid w:val="00291444"/>
    <w:rsid w:val="00291A43"/>
    <w:rsid w:val="00297589"/>
    <w:rsid w:val="002A314B"/>
    <w:rsid w:val="002A5325"/>
    <w:rsid w:val="002A7941"/>
    <w:rsid w:val="002A7BBA"/>
    <w:rsid w:val="002B0770"/>
    <w:rsid w:val="002B48BF"/>
    <w:rsid w:val="002B6BDF"/>
    <w:rsid w:val="002B6F69"/>
    <w:rsid w:val="002C1B3D"/>
    <w:rsid w:val="002C6E22"/>
    <w:rsid w:val="002D3C13"/>
    <w:rsid w:val="002D744A"/>
    <w:rsid w:val="002E0B9E"/>
    <w:rsid w:val="002E749B"/>
    <w:rsid w:val="002E774C"/>
    <w:rsid w:val="002F4848"/>
    <w:rsid w:val="002F7E32"/>
    <w:rsid w:val="0030428C"/>
    <w:rsid w:val="003065D0"/>
    <w:rsid w:val="00310022"/>
    <w:rsid w:val="00310F29"/>
    <w:rsid w:val="00311826"/>
    <w:rsid w:val="0031674B"/>
    <w:rsid w:val="00316BB1"/>
    <w:rsid w:val="00316F10"/>
    <w:rsid w:val="00325F56"/>
    <w:rsid w:val="00330CCD"/>
    <w:rsid w:val="00331650"/>
    <w:rsid w:val="003321CD"/>
    <w:rsid w:val="00332EA5"/>
    <w:rsid w:val="00333E52"/>
    <w:rsid w:val="00334E67"/>
    <w:rsid w:val="00336B9D"/>
    <w:rsid w:val="00341FB0"/>
    <w:rsid w:val="00343E53"/>
    <w:rsid w:val="003443CD"/>
    <w:rsid w:val="00347752"/>
    <w:rsid w:val="0035636F"/>
    <w:rsid w:val="0035667D"/>
    <w:rsid w:val="003620B5"/>
    <w:rsid w:val="003627A8"/>
    <w:rsid w:val="0036664D"/>
    <w:rsid w:val="00366D2F"/>
    <w:rsid w:val="003722BD"/>
    <w:rsid w:val="00372D91"/>
    <w:rsid w:val="003738CC"/>
    <w:rsid w:val="0037468F"/>
    <w:rsid w:val="00377FF9"/>
    <w:rsid w:val="003815D3"/>
    <w:rsid w:val="00382409"/>
    <w:rsid w:val="00383D0C"/>
    <w:rsid w:val="0038495D"/>
    <w:rsid w:val="003904D2"/>
    <w:rsid w:val="00391701"/>
    <w:rsid w:val="003959D7"/>
    <w:rsid w:val="00396F6D"/>
    <w:rsid w:val="003A03F2"/>
    <w:rsid w:val="003A1AD4"/>
    <w:rsid w:val="003B74CB"/>
    <w:rsid w:val="003C0262"/>
    <w:rsid w:val="003C319C"/>
    <w:rsid w:val="003C47A5"/>
    <w:rsid w:val="003C53D4"/>
    <w:rsid w:val="003C561A"/>
    <w:rsid w:val="003C5F48"/>
    <w:rsid w:val="003C6218"/>
    <w:rsid w:val="003C692B"/>
    <w:rsid w:val="003D2466"/>
    <w:rsid w:val="003D4B97"/>
    <w:rsid w:val="003D6A3F"/>
    <w:rsid w:val="003E7169"/>
    <w:rsid w:val="003E7DCD"/>
    <w:rsid w:val="003F6938"/>
    <w:rsid w:val="00406783"/>
    <w:rsid w:val="00411BF0"/>
    <w:rsid w:val="004179D4"/>
    <w:rsid w:val="00417FB7"/>
    <w:rsid w:val="00423B30"/>
    <w:rsid w:val="00423EF0"/>
    <w:rsid w:val="00424C1A"/>
    <w:rsid w:val="004308F6"/>
    <w:rsid w:val="0043380D"/>
    <w:rsid w:val="0043571D"/>
    <w:rsid w:val="00441DE4"/>
    <w:rsid w:val="004450CA"/>
    <w:rsid w:val="004465F5"/>
    <w:rsid w:val="00453F56"/>
    <w:rsid w:val="0045708C"/>
    <w:rsid w:val="004606A4"/>
    <w:rsid w:val="0046663D"/>
    <w:rsid w:val="0047448C"/>
    <w:rsid w:val="00475D4F"/>
    <w:rsid w:val="00480561"/>
    <w:rsid w:val="00481605"/>
    <w:rsid w:val="00481A27"/>
    <w:rsid w:val="00481C10"/>
    <w:rsid w:val="00483934"/>
    <w:rsid w:val="004865C4"/>
    <w:rsid w:val="00486C00"/>
    <w:rsid w:val="0049445F"/>
    <w:rsid w:val="004956BC"/>
    <w:rsid w:val="00496692"/>
    <w:rsid w:val="004A01E4"/>
    <w:rsid w:val="004B0E0D"/>
    <w:rsid w:val="004B186D"/>
    <w:rsid w:val="004B58EA"/>
    <w:rsid w:val="004C0D56"/>
    <w:rsid w:val="004C3839"/>
    <w:rsid w:val="004C38AC"/>
    <w:rsid w:val="004D4E2F"/>
    <w:rsid w:val="004E0E70"/>
    <w:rsid w:val="004F3387"/>
    <w:rsid w:val="004F4BB0"/>
    <w:rsid w:val="004F7F68"/>
    <w:rsid w:val="00501707"/>
    <w:rsid w:val="00505FF5"/>
    <w:rsid w:val="00512787"/>
    <w:rsid w:val="005159A3"/>
    <w:rsid w:val="00525E50"/>
    <w:rsid w:val="0052755C"/>
    <w:rsid w:val="00527EB9"/>
    <w:rsid w:val="005348E7"/>
    <w:rsid w:val="00534C82"/>
    <w:rsid w:val="00543625"/>
    <w:rsid w:val="00544BEB"/>
    <w:rsid w:val="00545DAE"/>
    <w:rsid w:val="00545DFB"/>
    <w:rsid w:val="00552D3A"/>
    <w:rsid w:val="00556185"/>
    <w:rsid w:val="00560B7B"/>
    <w:rsid w:val="00560BEB"/>
    <w:rsid w:val="00561594"/>
    <w:rsid w:val="005662F6"/>
    <w:rsid w:val="005677AA"/>
    <w:rsid w:val="00571CC6"/>
    <w:rsid w:val="00571FFA"/>
    <w:rsid w:val="00575E93"/>
    <w:rsid w:val="00576BBD"/>
    <w:rsid w:val="00580DC2"/>
    <w:rsid w:val="005815E0"/>
    <w:rsid w:val="0058218C"/>
    <w:rsid w:val="00585541"/>
    <w:rsid w:val="00596E94"/>
    <w:rsid w:val="005976DD"/>
    <w:rsid w:val="005A4DA3"/>
    <w:rsid w:val="005A5BA9"/>
    <w:rsid w:val="005A6381"/>
    <w:rsid w:val="005A661F"/>
    <w:rsid w:val="005A72E3"/>
    <w:rsid w:val="005B18E4"/>
    <w:rsid w:val="005C003C"/>
    <w:rsid w:val="005C4448"/>
    <w:rsid w:val="005D5843"/>
    <w:rsid w:val="005E2CE7"/>
    <w:rsid w:val="005E362F"/>
    <w:rsid w:val="005E43DE"/>
    <w:rsid w:val="005F1AC4"/>
    <w:rsid w:val="005F483A"/>
    <w:rsid w:val="005F4D9E"/>
    <w:rsid w:val="005F55A2"/>
    <w:rsid w:val="005F75AE"/>
    <w:rsid w:val="0060028B"/>
    <w:rsid w:val="0060174F"/>
    <w:rsid w:val="00611AEA"/>
    <w:rsid w:val="006143CE"/>
    <w:rsid w:val="00621A49"/>
    <w:rsid w:val="00623B01"/>
    <w:rsid w:val="006337FC"/>
    <w:rsid w:val="00635391"/>
    <w:rsid w:val="00635BAB"/>
    <w:rsid w:val="0063680E"/>
    <w:rsid w:val="00636F18"/>
    <w:rsid w:val="00645A81"/>
    <w:rsid w:val="00645CF8"/>
    <w:rsid w:val="00646737"/>
    <w:rsid w:val="0065297B"/>
    <w:rsid w:val="0065669B"/>
    <w:rsid w:val="006628A2"/>
    <w:rsid w:val="00663D71"/>
    <w:rsid w:val="00666CEC"/>
    <w:rsid w:val="00667FD5"/>
    <w:rsid w:val="00671A17"/>
    <w:rsid w:val="00682E63"/>
    <w:rsid w:val="00685713"/>
    <w:rsid w:val="006900E5"/>
    <w:rsid w:val="00690893"/>
    <w:rsid w:val="00692BE2"/>
    <w:rsid w:val="006A3695"/>
    <w:rsid w:val="006B5209"/>
    <w:rsid w:val="006B5348"/>
    <w:rsid w:val="006B598D"/>
    <w:rsid w:val="006D0BD5"/>
    <w:rsid w:val="006D20BD"/>
    <w:rsid w:val="006F0DE2"/>
    <w:rsid w:val="006F3CCB"/>
    <w:rsid w:val="006F3F06"/>
    <w:rsid w:val="006F3F19"/>
    <w:rsid w:val="006F43F6"/>
    <w:rsid w:val="006F52F4"/>
    <w:rsid w:val="006F6F32"/>
    <w:rsid w:val="00706B1E"/>
    <w:rsid w:val="007071C1"/>
    <w:rsid w:val="0071554F"/>
    <w:rsid w:val="007204CF"/>
    <w:rsid w:val="00722BC9"/>
    <w:rsid w:val="007247E7"/>
    <w:rsid w:val="00725053"/>
    <w:rsid w:val="00725B84"/>
    <w:rsid w:val="007264E2"/>
    <w:rsid w:val="00734677"/>
    <w:rsid w:val="0073555E"/>
    <w:rsid w:val="00737C7A"/>
    <w:rsid w:val="007410DE"/>
    <w:rsid w:val="007457F6"/>
    <w:rsid w:val="007502CF"/>
    <w:rsid w:val="00751580"/>
    <w:rsid w:val="007528A7"/>
    <w:rsid w:val="00754320"/>
    <w:rsid w:val="00755255"/>
    <w:rsid w:val="0075570D"/>
    <w:rsid w:val="007617E7"/>
    <w:rsid w:val="007641CE"/>
    <w:rsid w:val="00764A2B"/>
    <w:rsid w:val="007672C0"/>
    <w:rsid w:val="007722BB"/>
    <w:rsid w:val="00773238"/>
    <w:rsid w:val="00776A9B"/>
    <w:rsid w:val="007815E9"/>
    <w:rsid w:val="007816F2"/>
    <w:rsid w:val="007826A6"/>
    <w:rsid w:val="00785A5F"/>
    <w:rsid w:val="007867A0"/>
    <w:rsid w:val="00792CB6"/>
    <w:rsid w:val="0079507A"/>
    <w:rsid w:val="00795224"/>
    <w:rsid w:val="00797BF2"/>
    <w:rsid w:val="007A064D"/>
    <w:rsid w:val="007A33D2"/>
    <w:rsid w:val="007B49B7"/>
    <w:rsid w:val="007B7954"/>
    <w:rsid w:val="007C3EE9"/>
    <w:rsid w:val="007C4F71"/>
    <w:rsid w:val="007C7643"/>
    <w:rsid w:val="007D440D"/>
    <w:rsid w:val="007D6DBB"/>
    <w:rsid w:val="007D7EDA"/>
    <w:rsid w:val="007E5254"/>
    <w:rsid w:val="007E625B"/>
    <w:rsid w:val="007F4BA8"/>
    <w:rsid w:val="007F5A28"/>
    <w:rsid w:val="00804986"/>
    <w:rsid w:val="00804B9A"/>
    <w:rsid w:val="00806900"/>
    <w:rsid w:val="008074C0"/>
    <w:rsid w:val="008117B6"/>
    <w:rsid w:val="00812E2C"/>
    <w:rsid w:val="008147E5"/>
    <w:rsid w:val="00815ED6"/>
    <w:rsid w:val="008166A1"/>
    <w:rsid w:val="0082073E"/>
    <w:rsid w:val="00821520"/>
    <w:rsid w:val="00821DA2"/>
    <w:rsid w:val="00827CA7"/>
    <w:rsid w:val="00830807"/>
    <w:rsid w:val="00843D8F"/>
    <w:rsid w:val="00850516"/>
    <w:rsid w:val="0085409B"/>
    <w:rsid w:val="008555DF"/>
    <w:rsid w:val="008572A5"/>
    <w:rsid w:val="00857F56"/>
    <w:rsid w:val="008900D6"/>
    <w:rsid w:val="008904F8"/>
    <w:rsid w:val="00891117"/>
    <w:rsid w:val="008922F2"/>
    <w:rsid w:val="008941BB"/>
    <w:rsid w:val="008961D9"/>
    <w:rsid w:val="00897CAF"/>
    <w:rsid w:val="00897D07"/>
    <w:rsid w:val="008A1A54"/>
    <w:rsid w:val="008A6C16"/>
    <w:rsid w:val="008B1E36"/>
    <w:rsid w:val="008B4AD7"/>
    <w:rsid w:val="008B4E2E"/>
    <w:rsid w:val="008B7F3E"/>
    <w:rsid w:val="008C41C4"/>
    <w:rsid w:val="008C6FC7"/>
    <w:rsid w:val="008C71B3"/>
    <w:rsid w:val="008D5B15"/>
    <w:rsid w:val="008D72D8"/>
    <w:rsid w:val="008E253C"/>
    <w:rsid w:val="008F2A57"/>
    <w:rsid w:val="008F4CD8"/>
    <w:rsid w:val="008F69A9"/>
    <w:rsid w:val="00902708"/>
    <w:rsid w:val="00903EFE"/>
    <w:rsid w:val="00904B5C"/>
    <w:rsid w:val="009058E0"/>
    <w:rsid w:val="00906264"/>
    <w:rsid w:val="0090653A"/>
    <w:rsid w:val="0090664C"/>
    <w:rsid w:val="0091601D"/>
    <w:rsid w:val="00917BF4"/>
    <w:rsid w:val="00920F97"/>
    <w:rsid w:val="00922F48"/>
    <w:rsid w:val="00930F7D"/>
    <w:rsid w:val="009319AC"/>
    <w:rsid w:val="00931B5F"/>
    <w:rsid w:val="009372B8"/>
    <w:rsid w:val="009377D4"/>
    <w:rsid w:val="00947FF3"/>
    <w:rsid w:val="00952225"/>
    <w:rsid w:val="0095591A"/>
    <w:rsid w:val="00957207"/>
    <w:rsid w:val="00957935"/>
    <w:rsid w:val="009619AC"/>
    <w:rsid w:val="00962BCD"/>
    <w:rsid w:val="00963B8D"/>
    <w:rsid w:val="00966395"/>
    <w:rsid w:val="00971BE5"/>
    <w:rsid w:val="009742E4"/>
    <w:rsid w:val="00983277"/>
    <w:rsid w:val="00983496"/>
    <w:rsid w:val="00983BE2"/>
    <w:rsid w:val="00983E57"/>
    <w:rsid w:val="00985F4E"/>
    <w:rsid w:val="00987C3D"/>
    <w:rsid w:val="00992DBF"/>
    <w:rsid w:val="00993A93"/>
    <w:rsid w:val="0099448C"/>
    <w:rsid w:val="0099482D"/>
    <w:rsid w:val="009A1B5D"/>
    <w:rsid w:val="009A5DE2"/>
    <w:rsid w:val="009B0954"/>
    <w:rsid w:val="009B2C33"/>
    <w:rsid w:val="009B76FA"/>
    <w:rsid w:val="009C7B44"/>
    <w:rsid w:val="009D3D98"/>
    <w:rsid w:val="009E1B75"/>
    <w:rsid w:val="009E4349"/>
    <w:rsid w:val="009E44F0"/>
    <w:rsid w:val="009E6414"/>
    <w:rsid w:val="009F32E8"/>
    <w:rsid w:val="009F67E1"/>
    <w:rsid w:val="009F6A30"/>
    <w:rsid w:val="009F75FA"/>
    <w:rsid w:val="00A0337A"/>
    <w:rsid w:val="00A0539D"/>
    <w:rsid w:val="00A054EB"/>
    <w:rsid w:val="00A06A13"/>
    <w:rsid w:val="00A159EF"/>
    <w:rsid w:val="00A161F5"/>
    <w:rsid w:val="00A224DA"/>
    <w:rsid w:val="00A2649D"/>
    <w:rsid w:val="00A26BE0"/>
    <w:rsid w:val="00A30610"/>
    <w:rsid w:val="00A31D4E"/>
    <w:rsid w:val="00A3683E"/>
    <w:rsid w:val="00A42783"/>
    <w:rsid w:val="00A43CB2"/>
    <w:rsid w:val="00A47A52"/>
    <w:rsid w:val="00A54508"/>
    <w:rsid w:val="00A62B4A"/>
    <w:rsid w:val="00A64D9B"/>
    <w:rsid w:val="00A71567"/>
    <w:rsid w:val="00A733C0"/>
    <w:rsid w:val="00A7372D"/>
    <w:rsid w:val="00A73E4E"/>
    <w:rsid w:val="00A75F45"/>
    <w:rsid w:val="00A81626"/>
    <w:rsid w:val="00A84B7F"/>
    <w:rsid w:val="00A946AC"/>
    <w:rsid w:val="00A971F8"/>
    <w:rsid w:val="00AA1D48"/>
    <w:rsid w:val="00AA2B8A"/>
    <w:rsid w:val="00AA2ED9"/>
    <w:rsid w:val="00AA6A36"/>
    <w:rsid w:val="00AB4D46"/>
    <w:rsid w:val="00AB586A"/>
    <w:rsid w:val="00AD08C4"/>
    <w:rsid w:val="00AD1A12"/>
    <w:rsid w:val="00AD4D32"/>
    <w:rsid w:val="00AD61E5"/>
    <w:rsid w:val="00AD66C0"/>
    <w:rsid w:val="00AD7BA0"/>
    <w:rsid w:val="00AE2220"/>
    <w:rsid w:val="00AE512A"/>
    <w:rsid w:val="00B03597"/>
    <w:rsid w:val="00B04A87"/>
    <w:rsid w:val="00B10787"/>
    <w:rsid w:val="00B10E81"/>
    <w:rsid w:val="00B137BC"/>
    <w:rsid w:val="00B16150"/>
    <w:rsid w:val="00B233F8"/>
    <w:rsid w:val="00B247E7"/>
    <w:rsid w:val="00B3019E"/>
    <w:rsid w:val="00B3101D"/>
    <w:rsid w:val="00B33F7F"/>
    <w:rsid w:val="00B36421"/>
    <w:rsid w:val="00B37974"/>
    <w:rsid w:val="00B47F2D"/>
    <w:rsid w:val="00B50932"/>
    <w:rsid w:val="00B5215D"/>
    <w:rsid w:val="00B5604C"/>
    <w:rsid w:val="00B562E0"/>
    <w:rsid w:val="00B64587"/>
    <w:rsid w:val="00B66CF0"/>
    <w:rsid w:val="00B6763C"/>
    <w:rsid w:val="00B70515"/>
    <w:rsid w:val="00B72787"/>
    <w:rsid w:val="00B73167"/>
    <w:rsid w:val="00B813EA"/>
    <w:rsid w:val="00B843C9"/>
    <w:rsid w:val="00B855EC"/>
    <w:rsid w:val="00B90097"/>
    <w:rsid w:val="00B9309E"/>
    <w:rsid w:val="00B9316E"/>
    <w:rsid w:val="00BA2C71"/>
    <w:rsid w:val="00BB0CD7"/>
    <w:rsid w:val="00BC7D2B"/>
    <w:rsid w:val="00BD07D0"/>
    <w:rsid w:val="00BD2A7B"/>
    <w:rsid w:val="00BD5F96"/>
    <w:rsid w:val="00BD7C72"/>
    <w:rsid w:val="00BE0D7D"/>
    <w:rsid w:val="00BF025F"/>
    <w:rsid w:val="00BF0819"/>
    <w:rsid w:val="00C00DF6"/>
    <w:rsid w:val="00C13E21"/>
    <w:rsid w:val="00C17F69"/>
    <w:rsid w:val="00C227FE"/>
    <w:rsid w:val="00C34D4A"/>
    <w:rsid w:val="00C368EF"/>
    <w:rsid w:val="00C42C3A"/>
    <w:rsid w:val="00C51B55"/>
    <w:rsid w:val="00C60ACD"/>
    <w:rsid w:val="00C61891"/>
    <w:rsid w:val="00C6526A"/>
    <w:rsid w:val="00C66134"/>
    <w:rsid w:val="00C7091A"/>
    <w:rsid w:val="00C720A0"/>
    <w:rsid w:val="00C73178"/>
    <w:rsid w:val="00C8059B"/>
    <w:rsid w:val="00C86BAA"/>
    <w:rsid w:val="00C87C13"/>
    <w:rsid w:val="00C912D2"/>
    <w:rsid w:val="00C927D8"/>
    <w:rsid w:val="00C93661"/>
    <w:rsid w:val="00C96753"/>
    <w:rsid w:val="00CA6F16"/>
    <w:rsid w:val="00CA706C"/>
    <w:rsid w:val="00CB56BA"/>
    <w:rsid w:val="00CB7F36"/>
    <w:rsid w:val="00CC25DD"/>
    <w:rsid w:val="00CC67C0"/>
    <w:rsid w:val="00CC700F"/>
    <w:rsid w:val="00CE5235"/>
    <w:rsid w:val="00CE6A34"/>
    <w:rsid w:val="00CE6AF2"/>
    <w:rsid w:val="00CF0610"/>
    <w:rsid w:val="00CF3C11"/>
    <w:rsid w:val="00D00F84"/>
    <w:rsid w:val="00D01397"/>
    <w:rsid w:val="00D01BAA"/>
    <w:rsid w:val="00D02115"/>
    <w:rsid w:val="00D02878"/>
    <w:rsid w:val="00D07B2F"/>
    <w:rsid w:val="00D11497"/>
    <w:rsid w:val="00D13514"/>
    <w:rsid w:val="00D15D24"/>
    <w:rsid w:val="00D17FCD"/>
    <w:rsid w:val="00D218BC"/>
    <w:rsid w:val="00D305C6"/>
    <w:rsid w:val="00D322E5"/>
    <w:rsid w:val="00D323A4"/>
    <w:rsid w:val="00D33AD0"/>
    <w:rsid w:val="00D3499E"/>
    <w:rsid w:val="00D352BC"/>
    <w:rsid w:val="00D37675"/>
    <w:rsid w:val="00D3780E"/>
    <w:rsid w:val="00D402CB"/>
    <w:rsid w:val="00D413DE"/>
    <w:rsid w:val="00D4437D"/>
    <w:rsid w:val="00D444CF"/>
    <w:rsid w:val="00D44989"/>
    <w:rsid w:val="00D45749"/>
    <w:rsid w:val="00D47B1C"/>
    <w:rsid w:val="00D5064C"/>
    <w:rsid w:val="00D50864"/>
    <w:rsid w:val="00D5260D"/>
    <w:rsid w:val="00D54115"/>
    <w:rsid w:val="00D54B18"/>
    <w:rsid w:val="00D639E6"/>
    <w:rsid w:val="00D6691C"/>
    <w:rsid w:val="00D66F36"/>
    <w:rsid w:val="00D7298E"/>
    <w:rsid w:val="00D7328A"/>
    <w:rsid w:val="00D769FD"/>
    <w:rsid w:val="00D83EB1"/>
    <w:rsid w:val="00D85AEF"/>
    <w:rsid w:val="00D90009"/>
    <w:rsid w:val="00DA568B"/>
    <w:rsid w:val="00DA6499"/>
    <w:rsid w:val="00DA64D6"/>
    <w:rsid w:val="00DB0870"/>
    <w:rsid w:val="00DB1D2E"/>
    <w:rsid w:val="00DC16AA"/>
    <w:rsid w:val="00DC35DC"/>
    <w:rsid w:val="00DD07F6"/>
    <w:rsid w:val="00DD7F35"/>
    <w:rsid w:val="00DE1794"/>
    <w:rsid w:val="00DE32FD"/>
    <w:rsid w:val="00DE338D"/>
    <w:rsid w:val="00DF13B6"/>
    <w:rsid w:val="00DF7CEF"/>
    <w:rsid w:val="00E02B6A"/>
    <w:rsid w:val="00E036A4"/>
    <w:rsid w:val="00E167AE"/>
    <w:rsid w:val="00E244D8"/>
    <w:rsid w:val="00E25116"/>
    <w:rsid w:val="00E25E01"/>
    <w:rsid w:val="00E3133A"/>
    <w:rsid w:val="00E331FC"/>
    <w:rsid w:val="00E43163"/>
    <w:rsid w:val="00E433A2"/>
    <w:rsid w:val="00E44C65"/>
    <w:rsid w:val="00E473AE"/>
    <w:rsid w:val="00E47A7D"/>
    <w:rsid w:val="00E47F29"/>
    <w:rsid w:val="00E50E51"/>
    <w:rsid w:val="00E56EBB"/>
    <w:rsid w:val="00E60115"/>
    <w:rsid w:val="00E61226"/>
    <w:rsid w:val="00E64962"/>
    <w:rsid w:val="00E678D5"/>
    <w:rsid w:val="00E70E25"/>
    <w:rsid w:val="00E80170"/>
    <w:rsid w:val="00E90792"/>
    <w:rsid w:val="00E918EC"/>
    <w:rsid w:val="00E922E2"/>
    <w:rsid w:val="00E93925"/>
    <w:rsid w:val="00E94064"/>
    <w:rsid w:val="00E96C63"/>
    <w:rsid w:val="00EA07CF"/>
    <w:rsid w:val="00EA09EA"/>
    <w:rsid w:val="00EA2648"/>
    <w:rsid w:val="00EA5C18"/>
    <w:rsid w:val="00EA6B52"/>
    <w:rsid w:val="00EB0E16"/>
    <w:rsid w:val="00EB1DBF"/>
    <w:rsid w:val="00EC3FD2"/>
    <w:rsid w:val="00EC566D"/>
    <w:rsid w:val="00EE0309"/>
    <w:rsid w:val="00EE0AA2"/>
    <w:rsid w:val="00EE0E49"/>
    <w:rsid w:val="00EE1E0C"/>
    <w:rsid w:val="00EE2CD2"/>
    <w:rsid w:val="00EE50D2"/>
    <w:rsid w:val="00EE5803"/>
    <w:rsid w:val="00EE75AB"/>
    <w:rsid w:val="00EE786B"/>
    <w:rsid w:val="00EF3615"/>
    <w:rsid w:val="00EF4D00"/>
    <w:rsid w:val="00EF57E8"/>
    <w:rsid w:val="00EF6236"/>
    <w:rsid w:val="00F048CA"/>
    <w:rsid w:val="00F1051D"/>
    <w:rsid w:val="00F10774"/>
    <w:rsid w:val="00F1536A"/>
    <w:rsid w:val="00F16819"/>
    <w:rsid w:val="00F24071"/>
    <w:rsid w:val="00F26D95"/>
    <w:rsid w:val="00F33811"/>
    <w:rsid w:val="00F345BC"/>
    <w:rsid w:val="00F37806"/>
    <w:rsid w:val="00F409F5"/>
    <w:rsid w:val="00F41B01"/>
    <w:rsid w:val="00F424FB"/>
    <w:rsid w:val="00F44885"/>
    <w:rsid w:val="00F450AF"/>
    <w:rsid w:val="00F47371"/>
    <w:rsid w:val="00F47735"/>
    <w:rsid w:val="00F51144"/>
    <w:rsid w:val="00F5266E"/>
    <w:rsid w:val="00F5395A"/>
    <w:rsid w:val="00F62565"/>
    <w:rsid w:val="00F645ED"/>
    <w:rsid w:val="00F70C33"/>
    <w:rsid w:val="00F727F9"/>
    <w:rsid w:val="00F773C8"/>
    <w:rsid w:val="00F830CB"/>
    <w:rsid w:val="00F84EE0"/>
    <w:rsid w:val="00F90972"/>
    <w:rsid w:val="00F9236E"/>
    <w:rsid w:val="00F95FDC"/>
    <w:rsid w:val="00FA0930"/>
    <w:rsid w:val="00FA0E04"/>
    <w:rsid w:val="00FA18C5"/>
    <w:rsid w:val="00FA4B4E"/>
    <w:rsid w:val="00FA6792"/>
    <w:rsid w:val="00FB1F05"/>
    <w:rsid w:val="00FB22FE"/>
    <w:rsid w:val="00FB4104"/>
    <w:rsid w:val="00FB739C"/>
    <w:rsid w:val="00FB7906"/>
    <w:rsid w:val="00FC3486"/>
    <w:rsid w:val="00FC3988"/>
    <w:rsid w:val="00FC77D4"/>
    <w:rsid w:val="00FD6A6B"/>
    <w:rsid w:val="00FE3576"/>
    <w:rsid w:val="00FE7F5D"/>
    <w:rsid w:val="00FF335D"/>
    <w:rsid w:val="00FF7D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64058B6B"/>
  <w15:chartTrackingRefBased/>
  <w15:docId w15:val="{FEA724F6-879A-47A4-AC94-D6D387C6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5BA9"/>
    <w:rPr>
      <w:rFonts w:ascii="Arial" w:hAnsi="Arial"/>
    </w:rPr>
  </w:style>
  <w:style w:type="paragraph" w:styleId="Nadpis1">
    <w:name w:val="heading 1"/>
    <w:basedOn w:val="Normln"/>
    <w:next w:val="Normln"/>
    <w:qFormat/>
    <w:rsid w:val="0027622F"/>
    <w:pPr>
      <w:keepNext/>
      <w:spacing w:before="240" w:after="60"/>
      <w:outlineLvl w:val="0"/>
    </w:pPr>
    <w:rPr>
      <w:rFonts w:cs="Arial"/>
      <w:b/>
      <w:bCs/>
      <w:kern w:val="32"/>
      <w:sz w:val="32"/>
      <w:szCs w:val="32"/>
    </w:rPr>
  </w:style>
  <w:style w:type="paragraph" w:styleId="Nadpis2">
    <w:name w:val="heading 2"/>
    <w:basedOn w:val="Normln"/>
    <w:next w:val="Normln"/>
    <w:qFormat/>
    <w:rsid w:val="0027622F"/>
    <w:pPr>
      <w:keepNext/>
      <w:spacing w:before="240" w:after="60"/>
      <w:outlineLvl w:val="1"/>
    </w:pPr>
    <w:rPr>
      <w:rFonts w:cs="Arial"/>
      <w:b/>
      <w:bCs/>
      <w:i/>
      <w:iCs/>
      <w:sz w:val="28"/>
      <w:szCs w:val="28"/>
    </w:rPr>
  </w:style>
  <w:style w:type="paragraph" w:styleId="Nadpis3">
    <w:name w:val="heading 3"/>
    <w:basedOn w:val="Normln"/>
    <w:next w:val="Normln"/>
    <w:qFormat/>
    <w:rsid w:val="00411BF0"/>
    <w:pPr>
      <w:keepNext/>
      <w:spacing w:before="240" w:after="60"/>
      <w:outlineLvl w:val="2"/>
    </w:pPr>
    <w:rPr>
      <w:rFonts w:cs="Arial"/>
      <w:b/>
      <w:bCs/>
      <w:i/>
      <w:szCs w:val="26"/>
    </w:rPr>
  </w:style>
  <w:style w:type="paragraph" w:styleId="Nadpis5">
    <w:name w:val="heading 5"/>
    <w:basedOn w:val="Normln"/>
    <w:next w:val="Normln"/>
    <w:qFormat/>
    <w:rsid w:val="00B233F8"/>
    <w:pPr>
      <w:keepNext/>
      <w:outlineLvl w:val="4"/>
    </w:pPr>
    <w:rPr>
      <w:b/>
      <w:color w:val="FF0000"/>
      <w:sz w:val="28"/>
      <w:u w:val="single"/>
    </w:rPr>
  </w:style>
  <w:style w:type="paragraph" w:styleId="Nadpis9">
    <w:name w:val="heading 9"/>
    <w:basedOn w:val="Normln"/>
    <w:next w:val="Normln"/>
    <w:qFormat/>
    <w:rsid w:val="00096AF7"/>
    <w:p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B233F8"/>
    <w:pPr>
      <w:tabs>
        <w:tab w:val="center" w:pos="4536"/>
        <w:tab w:val="right" w:pos="9072"/>
      </w:tabs>
    </w:pPr>
  </w:style>
  <w:style w:type="paragraph" w:styleId="Zpat">
    <w:name w:val="footer"/>
    <w:basedOn w:val="Normln"/>
    <w:rsid w:val="00B233F8"/>
    <w:pPr>
      <w:tabs>
        <w:tab w:val="center" w:pos="4536"/>
        <w:tab w:val="right" w:pos="9072"/>
      </w:tabs>
    </w:pPr>
  </w:style>
  <w:style w:type="table" w:styleId="Mkatabulky">
    <w:name w:val="Table Grid"/>
    <w:basedOn w:val="Normlntabulka"/>
    <w:rsid w:val="00D7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D769FD"/>
  </w:style>
  <w:style w:type="paragraph" w:styleId="Zkladntext">
    <w:name w:val="Body Text"/>
    <w:basedOn w:val="Normln"/>
    <w:rsid w:val="00DA6499"/>
    <w:rPr>
      <w:rFonts w:ascii="Times New Roman" w:hAnsi="Times New Roman"/>
      <w:b/>
      <w:sz w:val="24"/>
    </w:rPr>
  </w:style>
  <w:style w:type="paragraph" w:styleId="Zkladntext2">
    <w:name w:val="Body Text 2"/>
    <w:basedOn w:val="Normln"/>
    <w:rsid w:val="00096AF7"/>
    <w:pPr>
      <w:spacing w:after="120" w:line="480" w:lineRule="auto"/>
    </w:pPr>
  </w:style>
  <w:style w:type="paragraph" w:styleId="Zkladntextodsazen2">
    <w:name w:val="Body Text Indent 2"/>
    <w:basedOn w:val="Normln"/>
    <w:rsid w:val="00096AF7"/>
    <w:pPr>
      <w:spacing w:after="120" w:line="480" w:lineRule="auto"/>
      <w:ind w:left="283"/>
    </w:pPr>
  </w:style>
  <w:style w:type="paragraph" w:styleId="Zkladntext3">
    <w:name w:val="Body Text 3"/>
    <w:basedOn w:val="Normln"/>
    <w:rsid w:val="00096AF7"/>
    <w:pPr>
      <w:spacing w:after="120"/>
    </w:pPr>
    <w:rPr>
      <w:sz w:val="16"/>
      <w:szCs w:val="16"/>
    </w:rPr>
  </w:style>
  <w:style w:type="paragraph" w:styleId="Podnadpis">
    <w:name w:val="Subtitle"/>
    <w:basedOn w:val="Normln"/>
    <w:next w:val="Zkladn"/>
    <w:rsid w:val="00096AF7"/>
    <w:pPr>
      <w:keepNext/>
      <w:keepLines/>
      <w:suppressAutoHyphens/>
      <w:spacing w:before="60" w:after="120"/>
      <w:jc w:val="center"/>
      <w:outlineLvl w:val="2"/>
    </w:pPr>
    <w:rPr>
      <w:rFonts w:ascii="Times New Roman" w:hAnsi="Times New Roman"/>
      <w:b/>
      <w:sz w:val="24"/>
    </w:rPr>
  </w:style>
  <w:style w:type="paragraph" w:customStyle="1" w:styleId="Zkladn">
    <w:name w:val="Základní"/>
    <w:basedOn w:val="Normln"/>
    <w:rsid w:val="00096AF7"/>
    <w:pPr>
      <w:widowControl w:val="0"/>
      <w:spacing w:before="60" w:after="60"/>
      <w:jc w:val="both"/>
      <w:outlineLvl w:val="8"/>
    </w:pPr>
    <w:rPr>
      <w:rFonts w:ascii="Times New Roman" w:hAnsi="Times New Roman"/>
      <w:sz w:val="24"/>
    </w:rPr>
  </w:style>
  <w:style w:type="paragraph" w:customStyle="1" w:styleId="dek-odsazen">
    <w:name w:val="Řádek-odsazený"/>
    <w:basedOn w:val="Normln"/>
    <w:rsid w:val="00096AF7"/>
    <w:pPr>
      <w:widowControl w:val="0"/>
      <w:spacing w:before="60" w:after="60"/>
      <w:ind w:firstLine="284"/>
      <w:jc w:val="both"/>
      <w:outlineLvl w:val="3"/>
    </w:pPr>
    <w:rPr>
      <w:rFonts w:ascii="Times New Roman" w:hAnsi="Times New Roman"/>
      <w:sz w:val="24"/>
    </w:rPr>
  </w:style>
  <w:style w:type="paragraph" w:styleId="Nzev">
    <w:name w:val="Title"/>
    <w:basedOn w:val="Normln"/>
    <w:qFormat/>
    <w:rsid w:val="00096AF7"/>
    <w:pPr>
      <w:jc w:val="center"/>
    </w:pPr>
    <w:rPr>
      <w:rFonts w:ascii="Times New Roman" w:hAnsi="Times New Roman"/>
      <w:b/>
    </w:rPr>
  </w:style>
  <w:style w:type="paragraph" w:styleId="Textpoznpodarou">
    <w:name w:val="footnote text"/>
    <w:basedOn w:val="Normln"/>
    <w:semiHidden/>
    <w:rsid w:val="00096AF7"/>
    <w:rPr>
      <w:rFonts w:ascii="Times New Roman" w:hAnsi="Times New Roman"/>
    </w:rPr>
  </w:style>
  <w:style w:type="paragraph" w:customStyle="1" w:styleId="StylNadpis3nenKurzva">
    <w:name w:val="Styl Nadpis 3 + není Kurzíva"/>
    <w:basedOn w:val="Nadpis1"/>
    <w:next w:val="Nadpis1"/>
    <w:rsid w:val="00411BF0"/>
    <w:rPr>
      <w:b w:val="0"/>
      <w:sz w:val="20"/>
    </w:rPr>
  </w:style>
  <w:style w:type="paragraph" w:customStyle="1" w:styleId="StylNadpis110bPed6b">
    <w:name w:val="Styl Nadpis 1 + 10 b. Před:  6 b."/>
    <w:basedOn w:val="Nadpis1"/>
    <w:rsid w:val="00411BF0"/>
    <w:pPr>
      <w:spacing w:before="120"/>
      <w:jc w:val="center"/>
    </w:pPr>
    <w:rPr>
      <w:rFonts w:cs="Times New Roman"/>
      <w:kern w:val="0"/>
      <w:sz w:val="20"/>
      <w:szCs w:val="20"/>
    </w:rPr>
  </w:style>
  <w:style w:type="paragraph" w:customStyle="1" w:styleId="StylStylNadpis110bPed6bDoleva">
    <w:name w:val="Styl Styl Nadpis 1 + 10 b. Před:  6 b. + Doleva"/>
    <w:basedOn w:val="StylNadpis110bPed6b"/>
    <w:rsid w:val="00330CCD"/>
  </w:style>
  <w:style w:type="paragraph" w:styleId="Obsah1">
    <w:name w:val="toc 1"/>
    <w:basedOn w:val="Normln"/>
    <w:next w:val="Normln"/>
    <w:autoRedefine/>
    <w:semiHidden/>
    <w:rsid w:val="00E918EC"/>
    <w:pPr>
      <w:tabs>
        <w:tab w:val="left" w:pos="540"/>
        <w:tab w:val="right" w:leader="dot" w:pos="9191"/>
      </w:tabs>
      <w:jc w:val="center"/>
    </w:pPr>
    <w:rPr>
      <w:color w:val="808080"/>
    </w:rPr>
  </w:style>
  <w:style w:type="paragraph" w:styleId="Obsah3">
    <w:name w:val="toc 3"/>
    <w:basedOn w:val="Normln"/>
    <w:next w:val="Normln"/>
    <w:autoRedefine/>
    <w:semiHidden/>
    <w:rsid w:val="007528A7"/>
    <w:pPr>
      <w:ind w:left="400"/>
    </w:pPr>
  </w:style>
  <w:style w:type="character" w:styleId="Hypertextovodkaz">
    <w:name w:val="Hyperlink"/>
    <w:rsid w:val="007528A7"/>
    <w:rPr>
      <w:color w:val="0000FF"/>
      <w:u w:val="single"/>
    </w:rPr>
  </w:style>
  <w:style w:type="paragraph" w:styleId="Textbubliny">
    <w:name w:val="Balloon Text"/>
    <w:basedOn w:val="Normln"/>
    <w:semiHidden/>
    <w:rsid w:val="00325F56"/>
    <w:rPr>
      <w:rFonts w:ascii="Tahoma" w:hAnsi="Tahoma" w:cs="Tahoma"/>
      <w:sz w:val="16"/>
      <w:szCs w:val="16"/>
    </w:rPr>
  </w:style>
  <w:style w:type="paragraph" w:styleId="Odstavecseseznamem">
    <w:name w:val="List Paragraph"/>
    <w:basedOn w:val="Normln"/>
    <w:uiPriority w:val="34"/>
    <w:qFormat/>
    <w:rsid w:val="002C6E2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41FB0"/>
    <w:pPr>
      <w:autoSpaceDE w:val="0"/>
      <w:autoSpaceDN w:val="0"/>
      <w:adjustRightInd w:val="0"/>
    </w:pPr>
    <w:rPr>
      <w:rFonts w:ascii="Arial" w:hAnsi="Arial" w:cs="Arial"/>
      <w:color w:val="000000"/>
      <w:sz w:val="24"/>
      <w:szCs w:val="24"/>
    </w:rPr>
  </w:style>
  <w:style w:type="paragraph" w:customStyle="1" w:styleId="ListParagraph">
    <w:name w:val="List Paragraph"/>
    <w:basedOn w:val="Normln"/>
    <w:rsid w:val="00667FD5"/>
    <w:pPr>
      <w:spacing w:after="200" w:line="276" w:lineRule="auto"/>
      <w:ind w:left="720"/>
      <w:contextualSpacing/>
    </w:pPr>
    <w:rPr>
      <w:rFonts w:ascii="Calibri" w:hAnsi="Calibri"/>
      <w:sz w:val="22"/>
      <w:szCs w:val="22"/>
      <w:lang w:eastAsia="en-US"/>
    </w:rPr>
  </w:style>
  <w:style w:type="character" w:customStyle="1" w:styleId="ZhlavChar">
    <w:name w:val="Záhlaví Char"/>
    <w:link w:val="Zhlav"/>
    <w:rsid w:val="003C0262"/>
    <w:rPr>
      <w:rFonts w:ascii="Arial" w:hAnsi="Arial"/>
    </w:rPr>
  </w:style>
  <w:style w:type="character" w:customStyle="1" w:styleId="textmodry1">
    <w:name w:val="text_modry1"/>
    <w:rsid w:val="003C0262"/>
    <w:rPr>
      <w:color w:val="2C368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682863">
      <w:bodyDiv w:val="1"/>
      <w:marLeft w:val="0"/>
      <w:marRight w:val="0"/>
      <w:marTop w:val="0"/>
      <w:marBottom w:val="0"/>
      <w:divBdr>
        <w:top w:val="none" w:sz="0" w:space="0" w:color="auto"/>
        <w:left w:val="none" w:sz="0" w:space="0" w:color="auto"/>
        <w:bottom w:val="none" w:sz="0" w:space="0" w:color="auto"/>
        <w:right w:val="none" w:sz="0" w:space="0" w:color="auto"/>
      </w:divBdr>
    </w:div>
    <w:div w:id="19983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ila\Dokumenty\Jihlavsk&#233;%20&#353;ablony\JI%20N&#225;pl&#328;%20pr&#225;ce%20&#353;ablon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JI Náplň práce šablona.dot</Template>
  <TotalTime>0</TotalTime>
  <Pages>2</Pages>
  <Words>513</Words>
  <Characters>3033</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Informovaný souhlas pacienta s BIOLOGICKOU LÉČBOU</vt:lpstr>
    </vt:vector>
  </TitlesOfParts>
  <Company>Nemocnice Jihlava, p.o.</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Informovaný souhlas pacienta s BIOLOGICKOU LÉČBOU</dc:title>
  <dc:subject/>
  <dc:creator>Kamila</dc:creator>
  <cp:keywords/>
  <cp:lastModifiedBy>Šaroun Filip</cp:lastModifiedBy>
  <cp:revision>2</cp:revision>
  <cp:lastPrinted>2011-10-21T11:21:00Z</cp:lastPrinted>
  <dcterms:created xsi:type="dcterms:W3CDTF">2023-10-26T08:21:00Z</dcterms:created>
  <dcterms:modified xsi:type="dcterms:W3CDTF">2023-10-26T08:21:00Z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MUDr. Batoušek Bronislav</vt:lpwstr>
  </property>
  <property fmtid="{D5CDD505-2E9C-101B-9397-08002B2CF9AE}" pid="3" name="Proces / subproces">
    <vt:lpwstr>II.PLP</vt:lpwstr>
  </property>
  <property fmtid="{D5CDD505-2E9C-101B-9397-08002B2CF9AE}" pid="4" name="Útvar">
    <vt:lpwstr>NJ</vt:lpwstr>
  </property>
  <property fmtid="{D5CDD505-2E9C-101B-9397-08002B2CF9AE}" pid="5" name="Rok">
    <vt:lpwstr>2011</vt:lpwstr>
  </property>
  <property fmtid="{D5CDD505-2E9C-101B-9397-08002B2CF9AE}" pid="6" name="Neplatné">
    <vt:lpwstr/>
  </property>
  <property fmtid="{D5CDD505-2E9C-101B-9397-08002B2CF9AE}" pid="7" name="Plán">
    <vt:lpwstr/>
  </property>
  <property fmtid="{D5CDD505-2E9C-101B-9397-08002B2CF9AE}" pid="8" name="Číslo">
    <vt:lpwstr>062</vt:lpwstr>
  </property>
  <property fmtid="{D5CDD505-2E9C-101B-9397-08002B2CF9AE}" pid="9" name="Název dokumentu">
    <vt:lpwstr>Zpráva o závažné nežádoucí reakci v KTB</vt:lpwstr>
  </property>
  <property fmtid="{D5CDD505-2E9C-101B-9397-08002B2CF9AE}" pid="10" name="Typ dokumentu">
    <vt:lpwstr>FO - Formulář</vt:lpwstr>
  </property>
  <property fmtid="{D5CDD505-2E9C-101B-9397-08002B2CF9AE}" pid="11" name="Měsíc">
    <vt:lpwstr>06</vt:lpwstr>
  </property>
  <property fmtid="{D5CDD505-2E9C-101B-9397-08002B2CF9AE}" pid="12" name="Vyřazeno">
    <vt:lpwstr>0</vt:lpwstr>
  </property>
  <property fmtid="{D5CDD505-2E9C-101B-9397-08002B2CF9AE}" pid="13" name="ContentTypeId">
    <vt:lpwstr>0x0101003338FEE6846B534084BC9BA83EBB6560</vt:lpwstr>
  </property>
  <property fmtid="{D5CDD505-2E9C-101B-9397-08002B2CF9AE}" pid="14" name="ContentType">
    <vt:lpwstr>Dokument</vt:lpwstr>
  </property>
  <property fmtid="{D5CDD505-2E9C-101B-9397-08002B2CF9AE}" pid="15" name="Platnost do:">
    <vt:lpwstr/>
  </property>
  <property fmtid="{D5CDD505-2E9C-101B-9397-08002B2CF9AE}" pid="16" name="Popis">
    <vt:lpwstr>Vzor základního hlavičkového papíru. Záhlaví a zápatí tohoto dokumentu si musí každý upravit dle svých identifikačních údajů za dodržení všech barev, velikosti písma a zarovnání textu.</vt:lpwstr>
  </property>
</Properties>
</file>