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B0CB" w14:textId="77777777" w:rsidR="00382409" w:rsidRDefault="00104C6F" w:rsidP="00382409">
      <w:pPr>
        <w:jc w:val="both"/>
      </w:pPr>
      <w:r w:rsidRPr="00382409">
        <w:rPr>
          <w:b/>
          <w:sz w:val="32"/>
          <w:szCs w:val="32"/>
        </w:rPr>
        <w:t xml:space="preserve">INFORMOVANÝ SOUHLAS PACIENTA </w:t>
      </w:r>
      <w:r w:rsidR="00B9316E">
        <w:rPr>
          <w:b/>
          <w:sz w:val="32"/>
          <w:szCs w:val="32"/>
        </w:rPr>
        <w:t>S VÝKONEM</w:t>
      </w:r>
    </w:p>
    <w:p w14:paraId="00924566" w14:textId="77777777" w:rsidR="003B2DE0" w:rsidRDefault="003B2DE0" w:rsidP="003B2DE0"/>
    <w:p w14:paraId="067D11E1" w14:textId="77777777" w:rsidR="003B2DE0" w:rsidRPr="003B2DE0" w:rsidRDefault="003B2DE0" w:rsidP="003B2DE0">
      <w:pPr>
        <w:jc w:val="both"/>
        <w:rPr>
          <w:b/>
          <w:sz w:val="24"/>
          <w:szCs w:val="24"/>
        </w:rPr>
      </w:pPr>
      <w:r w:rsidRPr="003B2DE0">
        <w:rPr>
          <w:rStyle w:val="textmodry1"/>
          <w:rFonts w:cs="Arial"/>
          <w:b/>
          <w:bCs/>
          <w:color w:val="auto"/>
          <w:sz w:val="32"/>
          <w:szCs w:val="32"/>
        </w:rPr>
        <w:t>Tonsilektomie</w:t>
      </w:r>
      <w:r w:rsidRPr="003B2DE0">
        <w:rPr>
          <w:b/>
          <w:sz w:val="32"/>
          <w:szCs w:val="32"/>
        </w:rPr>
        <w:br/>
      </w:r>
    </w:p>
    <w:p w14:paraId="0723A495" w14:textId="77777777" w:rsidR="003B2DE0" w:rsidRPr="003B2DE0" w:rsidRDefault="003B2DE0" w:rsidP="003B2DE0">
      <w:pPr>
        <w:jc w:val="both"/>
        <w:rPr>
          <w:b/>
          <w:sz w:val="32"/>
          <w:szCs w:val="32"/>
        </w:rPr>
      </w:pPr>
      <w:r w:rsidRPr="003B2DE0">
        <w:rPr>
          <w:sz w:val="22"/>
          <w:szCs w:val="22"/>
        </w:rPr>
        <w:t>Vážená/ý  paní/e,</w:t>
      </w:r>
    </w:p>
    <w:p w14:paraId="7D6D9DCF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rozhodl/a jste se, že doporučená operace krčních mandlí bude provedena na ORL oddělení Nemocnice příspěvková organizace. Děkujeme Vám za důvěru. Prosíme Vás, abyste si pozorně přečetl/a následující informaci a potvrdil/a svým podpisem, že jste se s jejím obsahem seznámil/a a dáváte souhlas k operaci.  </w:t>
      </w:r>
    </w:p>
    <w:p w14:paraId="714BF92D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>Považujeme za svoji povinnost informovat Vás o operaci srozumitelnou a pravdivou formou, ve které nezamlčujeme žádnou závažnou skutečnost.</w:t>
      </w:r>
    </w:p>
    <w:p w14:paraId="0AA323D2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>Pokud Vám něco nebude jasné, obraťte se na přijímacího nebo ošetřujícího lékaře, nebo primáře oddělení, kteří Vám rádi podají podrobnější vysvětlení.</w:t>
      </w:r>
    </w:p>
    <w:p w14:paraId="2FA1D521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6E7A2269" w14:textId="77777777" w:rsidR="003B2DE0" w:rsidRPr="003B2DE0" w:rsidRDefault="003B2DE0" w:rsidP="003B2DE0">
      <w:pPr>
        <w:jc w:val="both"/>
        <w:rPr>
          <w:rFonts w:ascii="Times New Roman" w:hAnsi="Times New Roman"/>
          <w:sz w:val="22"/>
          <w:szCs w:val="22"/>
        </w:rPr>
      </w:pPr>
      <w:r w:rsidRPr="003B2DE0">
        <w:rPr>
          <w:b/>
          <w:bCs/>
          <w:sz w:val="22"/>
          <w:szCs w:val="22"/>
        </w:rPr>
        <w:t>Název operace</w:t>
      </w:r>
      <w:r w:rsidRPr="003B2DE0">
        <w:rPr>
          <w:sz w:val="22"/>
          <w:szCs w:val="22"/>
        </w:rPr>
        <w:t xml:space="preserve">:  </w:t>
      </w:r>
      <w:r w:rsidRPr="003B2DE0">
        <w:rPr>
          <w:b/>
          <w:bCs/>
          <w:sz w:val="22"/>
          <w:szCs w:val="22"/>
          <w:u w:val="single"/>
        </w:rPr>
        <w:t>operační odstranění krčních mandlí – tonsilektomie (TE)</w:t>
      </w:r>
    </w:p>
    <w:p w14:paraId="5E8704AA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7CCAC499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t xml:space="preserve">Důvod operace: </w:t>
      </w:r>
    </w:p>
    <w:p w14:paraId="09E50F6E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Důvodem operace může být </w:t>
      </w:r>
      <w:r w:rsidRPr="003B2DE0">
        <w:rPr>
          <w:bCs/>
          <w:sz w:val="22"/>
          <w:szCs w:val="22"/>
          <w:u w:val="single"/>
        </w:rPr>
        <w:t>vleklý, chronický zánět</w:t>
      </w:r>
      <w:r w:rsidRPr="003B2DE0">
        <w:rPr>
          <w:sz w:val="22"/>
          <w:szCs w:val="22"/>
          <w:u w:val="single"/>
        </w:rPr>
        <w:t xml:space="preserve"> </w:t>
      </w:r>
      <w:r w:rsidRPr="003B2DE0">
        <w:rPr>
          <w:sz w:val="22"/>
          <w:szCs w:val="22"/>
        </w:rPr>
        <w:t xml:space="preserve">patrových mandlí s čepy, </w:t>
      </w:r>
      <w:r w:rsidRPr="003B2DE0">
        <w:rPr>
          <w:bCs/>
          <w:sz w:val="22"/>
          <w:szCs w:val="22"/>
          <w:u w:val="single"/>
        </w:rPr>
        <w:t>časté, opakující se angíny</w:t>
      </w:r>
      <w:r w:rsidRPr="003B2DE0">
        <w:rPr>
          <w:sz w:val="22"/>
          <w:szCs w:val="22"/>
          <w:u w:val="single"/>
        </w:rPr>
        <w:t xml:space="preserve">, </w:t>
      </w:r>
      <w:r w:rsidRPr="003B2DE0">
        <w:rPr>
          <w:bCs/>
          <w:sz w:val="22"/>
          <w:szCs w:val="22"/>
          <w:u w:val="single"/>
        </w:rPr>
        <w:t>abscesy</w:t>
      </w:r>
      <w:r w:rsidRPr="003B2DE0">
        <w:rPr>
          <w:sz w:val="22"/>
          <w:szCs w:val="22"/>
        </w:rPr>
        <w:t xml:space="preserve">, ložisko infekce v mandlích - </w:t>
      </w:r>
      <w:r w:rsidRPr="003B2DE0">
        <w:rPr>
          <w:bCs/>
          <w:sz w:val="22"/>
          <w:szCs w:val="22"/>
          <w:u w:val="single"/>
        </w:rPr>
        <w:t>fokus</w:t>
      </w:r>
      <w:r w:rsidRPr="003B2DE0">
        <w:rPr>
          <w:sz w:val="22"/>
          <w:szCs w:val="22"/>
          <w:u w:val="single"/>
        </w:rPr>
        <w:t>,</w:t>
      </w:r>
      <w:r w:rsidRPr="003B2DE0">
        <w:rPr>
          <w:sz w:val="22"/>
          <w:szCs w:val="22"/>
        </w:rPr>
        <w:t xml:space="preserve"> septická angína, nádory mandlí, zbytnění mandlí s polykacími a dechovými obtížemi. Dále to může být revmatická horečka, nosičství patogenních mikrobů v hltanu a vzácně některé další diagnosy (processus styloideus elongatus, rozštěpy měkkého patra, branchiogenní píštěle na krku).</w:t>
      </w:r>
    </w:p>
    <w:p w14:paraId="338DAD87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5D46E138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t>Co se stane, pokud se operace neprovede:</w:t>
      </w:r>
    </w:p>
    <w:p w14:paraId="033AFEA2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Budou se </w:t>
      </w:r>
      <w:r w:rsidRPr="003B2DE0">
        <w:rPr>
          <w:bCs/>
          <w:sz w:val="22"/>
          <w:szCs w:val="22"/>
          <w:u w:val="single"/>
        </w:rPr>
        <w:t>opakovat angíny nebo abscesy</w:t>
      </w:r>
      <w:r w:rsidRPr="003B2DE0">
        <w:rPr>
          <w:sz w:val="22"/>
          <w:szCs w:val="22"/>
        </w:rPr>
        <w:t xml:space="preserve">. Bakterie, které žijí v mandlích, způsobují </w:t>
      </w:r>
      <w:r w:rsidRPr="003B2DE0">
        <w:rPr>
          <w:bCs/>
          <w:sz w:val="22"/>
          <w:szCs w:val="22"/>
          <w:u w:val="single"/>
        </w:rPr>
        <w:t>fokální, ložiskovou infekci, zaplavují tělo toxiny</w:t>
      </w:r>
      <w:r w:rsidRPr="003B2DE0">
        <w:rPr>
          <w:b/>
          <w:bCs/>
          <w:sz w:val="22"/>
          <w:szCs w:val="22"/>
        </w:rPr>
        <w:t xml:space="preserve"> </w:t>
      </w:r>
      <w:r w:rsidRPr="003B2DE0">
        <w:rPr>
          <w:sz w:val="22"/>
          <w:szCs w:val="22"/>
        </w:rPr>
        <w:t xml:space="preserve">a mohou způsobit </w:t>
      </w:r>
      <w:r w:rsidRPr="003B2DE0">
        <w:rPr>
          <w:bCs/>
          <w:sz w:val="22"/>
          <w:szCs w:val="22"/>
          <w:u w:val="single"/>
        </w:rPr>
        <w:t>revmatické potíže, poškodit klouby, ledviny a srdeční</w:t>
      </w:r>
      <w:r w:rsidRPr="003B2DE0">
        <w:rPr>
          <w:sz w:val="22"/>
          <w:szCs w:val="22"/>
          <w:u w:val="single"/>
        </w:rPr>
        <w:t xml:space="preserve"> </w:t>
      </w:r>
      <w:r w:rsidRPr="003B2DE0">
        <w:rPr>
          <w:bCs/>
          <w:sz w:val="22"/>
          <w:szCs w:val="22"/>
          <w:u w:val="single"/>
        </w:rPr>
        <w:t>nitroblánu.</w:t>
      </w:r>
      <w:r w:rsidRPr="003B2DE0">
        <w:rPr>
          <w:b/>
          <w:bCs/>
          <w:sz w:val="22"/>
          <w:szCs w:val="22"/>
        </w:rPr>
        <w:t xml:space="preserve"> </w:t>
      </w:r>
      <w:r w:rsidRPr="003B2DE0">
        <w:rPr>
          <w:sz w:val="22"/>
          <w:szCs w:val="22"/>
        </w:rPr>
        <w:t>Proto je v těchto případech nezbytně nutné mandle odstranit.</w:t>
      </w:r>
    </w:p>
    <w:p w14:paraId="094745CD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0E4D7EC1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t>Operační postup, pooperační péče, délka hospitalizace</w:t>
      </w:r>
      <w:r w:rsidRPr="003B2DE0">
        <w:rPr>
          <w:sz w:val="22"/>
          <w:szCs w:val="22"/>
        </w:rPr>
        <w:t>:</w:t>
      </w:r>
    </w:p>
    <w:p w14:paraId="4E045BD7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Operaci krčních mandlí provádíme </w:t>
      </w:r>
      <w:r w:rsidRPr="003B2DE0">
        <w:rPr>
          <w:sz w:val="22"/>
          <w:szCs w:val="22"/>
          <w:u w:val="single"/>
        </w:rPr>
        <w:t>v</w:t>
      </w:r>
      <w:r w:rsidRPr="003B2DE0">
        <w:rPr>
          <w:bCs/>
          <w:sz w:val="22"/>
          <w:szCs w:val="22"/>
          <w:u w:val="single"/>
        </w:rPr>
        <w:t> celkové anestesii nebo v místním umrtvení.</w:t>
      </w:r>
      <w:r w:rsidRPr="003B2DE0">
        <w:rPr>
          <w:b/>
          <w:bCs/>
          <w:sz w:val="22"/>
          <w:szCs w:val="22"/>
        </w:rPr>
        <w:t xml:space="preserve"> </w:t>
      </w:r>
      <w:r w:rsidRPr="003B2DE0">
        <w:rPr>
          <w:sz w:val="22"/>
          <w:szCs w:val="22"/>
        </w:rPr>
        <w:t xml:space="preserve">Při operaci </w:t>
      </w:r>
      <w:r w:rsidRPr="003B2DE0">
        <w:rPr>
          <w:bCs/>
          <w:sz w:val="22"/>
          <w:szCs w:val="22"/>
          <w:u w:val="single"/>
        </w:rPr>
        <w:t>v celkové anestesii</w:t>
      </w:r>
      <w:r w:rsidRPr="003B2DE0">
        <w:rPr>
          <w:sz w:val="22"/>
          <w:szCs w:val="22"/>
        </w:rPr>
        <w:t xml:space="preserve"> používáme speciální rozvěrač úst. Mandli vyluxujeme z lůžka, skalpelem odřízneme patrové oblouky a tupě jí vypreparujeme a odloučíme od svaloviny lůžka, dolní pól mandle přerušíme  kličkou. Během operace stavíme krvácení opichy a bipolární elektrokoagulací. Stejným způsobem odstraníme i druhou mandli. </w:t>
      </w:r>
      <w:r w:rsidRPr="003B2DE0">
        <w:rPr>
          <w:bCs/>
          <w:sz w:val="22"/>
          <w:szCs w:val="22"/>
          <w:u w:val="single"/>
        </w:rPr>
        <w:t>Výhodou</w:t>
      </w:r>
      <w:r w:rsidRPr="003B2DE0">
        <w:rPr>
          <w:sz w:val="22"/>
          <w:szCs w:val="22"/>
          <w:u w:val="single"/>
        </w:rPr>
        <w:t xml:space="preserve"> výkonu</w:t>
      </w:r>
      <w:r w:rsidRPr="003B2DE0">
        <w:rPr>
          <w:sz w:val="22"/>
          <w:szCs w:val="22"/>
        </w:rPr>
        <w:t xml:space="preserve"> v CA je to, že výkon pacienta nebolí,  neobtěžuje ho případné krvácení, je to komfortní výkon pro pacienta i operatéra. Celková anestesie řeší problém u pacientů alergických na místní anestetika. </w:t>
      </w:r>
      <w:r w:rsidRPr="003B2DE0">
        <w:rPr>
          <w:bCs/>
          <w:sz w:val="22"/>
          <w:szCs w:val="22"/>
          <w:u w:val="single"/>
        </w:rPr>
        <w:t>Nevýhodou</w:t>
      </w:r>
      <w:r w:rsidRPr="003B2DE0">
        <w:rPr>
          <w:sz w:val="22"/>
          <w:szCs w:val="22"/>
        </w:rPr>
        <w:t xml:space="preserve"> jsou možná rizika plynoucí z celkové anestesie. Někdy může být bolestivě otlačený jazyk od rozvěrače úst. </w:t>
      </w:r>
    </w:p>
    <w:p w14:paraId="1844185E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Při operaci </w:t>
      </w:r>
      <w:r w:rsidRPr="003B2DE0">
        <w:rPr>
          <w:bCs/>
          <w:sz w:val="22"/>
          <w:szCs w:val="22"/>
          <w:u w:val="single"/>
        </w:rPr>
        <w:t>v místním umrtvení</w:t>
      </w:r>
      <w:r w:rsidRPr="003B2DE0">
        <w:rPr>
          <w:b/>
          <w:bCs/>
          <w:sz w:val="22"/>
          <w:szCs w:val="22"/>
        </w:rPr>
        <w:t xml:space="preserve"> </w:t>
      </w:r>
      <w:r w:rsidRPr="003B2DE0">
        <w:rPr>
          <w:sz w:val="22"/>
          <w:szCs w:val="22"/>
        </w:rPr>
        <w:t xml:space="preserve">sedí pacient v křesle a spolupracuje s operatérem. Technika operace je stejná jako v celkové anestesii, nepoužívá se rozvěrač úst. </w:t>
      </w:r>
      <w:r w:rsidRPr="003B2DE0">
        <w:rPr>
          <w:bCs/>
          <w:sz w:val="22"/>
          <w:szCs w:val="22"/>
          <w:u w:val="single"/>
        </w:rPr>
        <w:t>Výhodou</w:t>
      </w:r>
      <w:r w:rsidRPr="003B2DE0">
        <w:rPr>
          <w:sz w:val="22"/>
          <w:szCs w:val="22"/>
        </w:rPr>
        <w:t xml:space="preserve"> je vyhnutí se možným rizikům plynoucím z celkové anestesie, výkon je celkově kratší, trvá do 30 minut. </w:t>
      </w:r>
      <w:r w:rsidRPr="003B2DE0">
        <w:rPr>
          <w:bCs/>
          <w:sz w:val="22"/>
          <w:szCs w:val="22"/>
          <w:u w:val="single"/>
        </w:rPr>
        <w:t>Nevýhodou</w:t>
      </w:r>
      <w:r w:rsidRPr="003B2DE0">
        <w:rPr>
          <w:sz w:val="22"/>
          <w:szCs w:val="22"/>
        </w:rPr>
        <w:t xml:space="preserve"> je to, že výkon může být částečně bolestivý, případné krvácení může výkon ztížit a pro pacienta znepříjemnit. Zvláště pro silně dávivé pacienty může být operace v místním umrtvení nepříjemná. Výkon nelze provést u pacientů alergických na místní anestetika. Odstranění krčních mandlí (tonsilektomie) může být bolestivý výkon. Pooperační bolesti tlumíme léky proti bolesti v kapkové, tabletové a čípkové formě, při větších bolestech v prvních dnech po operaci v injekční formě. Záleží na individuálním vnímání bolesti, pacient by rozhodně neměl „trpět“. Bolesti většinou trvají asi 3-5 dní, přibližně od 6. dne postupně ustávají. Pooperační hojení trvá 7 – 14 dní. První dny  po operaci podáváme měkkou, nedráždivou stravu, pacient kloktá heřmánek k urychlení hojení. Doporučujeme pít dostatek tekutin, vhodné jsou chladné nápoje, nezakazujeme např. zmrzlinu. Domů propouštíme většinou 5. -7. den po operaci, za další týden následuje kontrola v ORL ambulanci, kde Vám odstranění krčních mandlí doporučili.  Pracovní neschopnost trvá 2- 3 týdny, většinou podle subj. potíží a charakteru vykonávané práce. </w:t>
      </w:r>
    </w:p>
    <w:p w14:paraId="0767946F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lastRenderedPageBreak/>
        <w:t>Varianty, odchylky:</w:t>
      </w:r>
    </w:p>
    <w:p w14:paraId="2BB62856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Při operaci odstraňujeme vždy obě krční mandle. </w:t>
      </w:r>
      <w:r w:rsidRPr="003B2DE0">
        <w:rPr>
          <w:bCs/>
          <w:sz w:val="22"/>
          <w:szCs w:val="22"/>
          <w:u w:val="single"/>
        </w:rPr>
        <w:t>U dětí</w:t>
      </w:r>
      <w:r w:rsidRPr="003B2DE0">
        <w:rPr>
          <w:sz w:val="22"/>
          <w:szCs w:val="22"/>
        </w:rPr>
        <w:t xml:space="preserve">, které mají výrazně zvětšené krční mandle, které jim způsobují mechanické potíže (při polykání,  potíže při dýchání ve spánku) a které netrpí na angíny a nebývají jinak nemocné, provádíme někdy pouze částečné odstranění krčních mandlí, tzv. </w:t>
      </w:r>
      <w:r w:rsidRPr="003B2DE0">
        <w:rPr>
          <w:bCs/>
          <w:sz w:val="22"/>
          <w:szCs w:val="22"/>
          <w:u w:val="single"/>
        </w:rPr>
        <w:t>tonsilotomii</w:t>
      </w:r>
      <w:r w:rsidRPr="003B2DE0">
        <w:rPr>
          <w:sz w:val="22"/>
          <w:szCs w:val="22"/>
          <w:u w:val="single"/>
        </w:rPr>
        <w:t>,</w:t>
      </w:r>
      <w:r w:rsidRPr="003B2DE0">
        <w:rPr>
          <w:sz w:val="22"/>
          <w:szCs w:val="22"/>
        </w:rPr>
        <w:t xml:space="preserve"> kdy odřízneme pouze tu část mandlí, která přesahuje přes patrové oblouky. V těchto případech na našem oddělení neprovádíme dětem odstranění jen jedné zvětšené krční mandle. </w:t>
      </w:r>
      <w:r w:rsidRPr="003B2DE0">
        <w:rPr>
          <w:bCs/>
          <w:sz w:val="22"/>
          <w:szCs w:val="22"/>
          <w:u w:val="single"/>
        </w:rPr>
        <w:t>Pouze jednu mandli</w:t>
      </w:r>
      <w:r w:rsidRPr="003B2DE0">
        <w:rPr>
          <w:sz w:val="22"/>
          <w:szCs w:val="22"/>
        </w:rPr>
        <w:t xml:space="preserve"> odstraňujeme výjimečně, např. při podezření na nádorový proces v mandli (a to současně s okolní tkání měkkého patra, patrových oblouků a čípku) a při vzácných onemocněních jako branchiogenní laterální krční píštěl či processus styloideus elongatus. Při podezření na nádorové onemocnění odstraňujeme z diagnostických důvodů pouze </w:t>
      </w:r>
      <w:r w:rsidRPr="003B2DE0">
        <w:rPr>
          <w:bCs/>
          <w:sz w:val="22"/>
          <w:szCs w:val="22"/>
          <w:u w:val="single"/>
        </w:rPr>
        <w:t>část postižené mandle</w:t>
      </w:r>
      <w:r w:rsidRPr="003B2DE0">
        <w:rPr>
          <w:sz w:val="22"/>
          <w:szCs w:val="22"/>
        </w:rPr>
        <w:t>, kterou odesíláme na histologické vyšetření.</w:t>
      </w:r>
    </w:p>
    <w:p w14:paraId="0636460F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6B2A669E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t>Očekávaný výsledek</w:t>
      </w:r>
      <w:r w:rsidRPr="003B2DE0">
        <w:rPr>
          <w:sz w:val="22"/>
          <w:szCs w:val="22"/>
        </w:rPr>
        <w:t xml:space="preserve">: </w:t>
      </w:r>
    </w:p>
    <w:p w14:paraId="54AFABF1" w14:textId="77777777" w:rsidR="003B2DE0" w:rsidRPr="003B2DE0" w:rsidRDefault="003B2DE0" w:rsidP="003B2DE0">
      <w:pPr>
        <w:jc w:val="both"/>
        <w:rPr>
          <w:sz w:val="22"/>
          <w:szCs w:val="22"/>
          <w:u w:val="single"/>
        </w:rPr>
      </w:pPr>
      <w:r w:rsidRPr="003B2DE0">
        <w:rPr>
          <w:sz w:val="22"/>
          <w:szCs w:val="22"/>
        </w:rPr>
        <w:t xml:space="preserve">Dle charakteru onemocnění buď </w:t>
      </w:r>
      <w:r w:rsidRPr="003B2DE0">
        <w:rPr>
          <w:bCs/>
          <w:sz w:val="22"/>
          <w:szCs w:val="22"/>
          <w:u w:val="single"/>
        </w:rPr>
        <w:t>jeho vyléčení</w:t>
      </w:r>
      <w:r w:rsidRPr="003B2DE0">
        <w:rPr>
          <w:b/>
          <w:bCs/>
          <w:sz w:val="22"/>
          <w:szCs w:val="22"/>
        </w:rPr>
        <w:t xml:space="preserve">, nebo </w:t>
      </w:r>
      <w:r w:rsidRPr="003B2DE0">
        <w:rPr>
          <w:bCs/>
          <w:sz w:val="22"/>
          <w:szCs w:val="22"/>
          <w:u w:val="single"/>
        </w:rPr>
        <w:t>snížení pravděpodobnosti rozvoje dalšího</w:t>
      </w:r>
      <w:r w:rsidRPr="003B2DE0">
        <w:rPr>
          <w:sz w:val="22"/>
          <w:szCs w:val="22"/>
          <w:u w:val="single"/>
        </w:rPr>
        <w:t xml:space="preserve"> </w:t>
      </w:r>
      <w:r w:rsidRPr="003B2DE0">
        <w:rPr>
          <w:bCs/>
          <w:sz w:val="22"/>
          <w:szCs w:val="22"/>
          <w:u w:val="single"/>
        </w:rPr>
        <w:t>onemocnění.</w:t>
      </w:r>
      <w:r w:rsidRPr="003B2DE0">
        <w:rPr>
          <w:sz w:val="22"/>
          <w:szCs w:val="22"/>
          <w:u w:val="single"/>
        </w:rPr>
        <w:t xml:space="preserve"> </w:t>
      </w:r>
    </w:p>
    <w:p w14:paraId="72640FCB" w14:textId="77777777" w:rsidR="003B2DE0" w:rsidRDefault="003B2DE0" w:rsidP="003B2DE0">
      <w:pPr>
        <w:jc w:val="both"/>
        <w:rPr>
          <w:b/>
          <w:bCs/>
          <w:sz w:val="22"/>
          <w:szCs w:val="22"/>
        </w:rPr>
      </w:pPr>
    </w:p>
    <w:p w14:paraId="03BED762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/>
          <w:bCs/>
          <w:sz w:val="22"/>
          <w:szCs w:val="22"/>
        </w:rPr>
        <w:t xml:space="preserve">Komplikace: </w:t>
      </w:r>
    </w:p>
    <w:p w14:paraId="4B598F29" w14:textId="77777777" w:rsid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Na našem oddělení provádíme asi 80-90 tonsilektomií ročně. Komplikace nejsou časté a nepřesahují počty komplikací jiných odborných ORL pracovišť. </w:t>
      </w:r>
    </w:p>
    <w:p w14:paraId="45D5F973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 xml:space="preserve">Nejčastější komplikací je </w:t>
      </w:r>
      <w:r w:rsidRPr="003B2DE0">
        <w:rPr>
          <w:bCs/>
          <w:sz w:val="22"/>
          <w:szCs w:val="22"/>
          <w:u w:val="single"/>
        </w:rPr>
        <w:t>pooperační krvácení</w:t>
      </w:r>
      <w:r w:rsidRPr="003B2DE0">
        <w:rPr>
          <w:sz w:val="22"/>
          <w:szCs w:val="22"/>
        </w:rPr>
        <w:t xml:space="preserve">, které může být </w:t>
      </w:r>
      <w:r w:rsidRPr="003B2DE0">
        <w:rPr>
          <w:bCs/>
          <w:sz w:val="22"/>
          <w:szCs w:val="22"/>
          <w:u w:val="single"/>
        </w:rPr>
        <w:t>časné</w:t>
      </w:r>
      <w:r w:rsidRPr="003B2DE0">
        <w:rPr>
          <w:sz w:val="22"/>
          <w:szCs w:val="22"/>
        </w:rPr>
        <w:t xml:space="preserve"> (do 24 hod. po operaci) nebo </w:t>
      </w:r>
      <w:r w:rsidRPr="003B2DE0">
        <w:rPr>
          <w:bCs/>
          <w:sz w:val="22"/>
          <w:szCs w:val="22"/>
          <w:u w:val="single"/>
        </w:rPr>
        <w:t>pozdní</w:t>
      </w:r>
      <w:r w:rsidRPr="003B2DE0">
        <w:rPr>
          <w:sz w:val="22"/>
          <w:szCs w:val="22"/>
        </w:rPr>
        <w:t xml:space="preserve"> (7. -10. den po operaci). Nutnost stavění časného krvácení je na našem oddělení asi 3-5x do roka, pozdního krvácení vyžadujícího ošetření asi 1x do roka. Krvácení stavíme již jen v místním umrtvení v křesle, většinou odstraněním krevního koagula, vyčištění rány kysličníkem a kompresí lůžka tampóny, někdy musíme znovu použít bipolární elektrokoagulaci nebo opich krvácející cévy. Nutnosti celkové anestesie při stavění krvácení jsme za posledních 10 roků nemuseli použít. </w:t>
      </w:r>
    </w:p>
    <w:p w14:paraId="3CCF9DA6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sz w:val="22"/>
          <w:szCs w:val="22"/>
        </w:rPr>
        <w:t>Vzácně může dojít k </w:t>
      </w:r>
      <w:r w:rsidRPr="003B2DE0">
        <w:rPr>
          <w:bCs/>
          <w:sz w:val="22"/>
          <w:szCs w:val="22"/>
          <w:u w:val="single"/>
        </w:rPr>
        <w:t>infekci rány</w:t>
      </w:r>
      <w:r w:rsidRPr="003B2DE0">
        <w:rPr>
          <w:sz w:val="22"/>
          <w:szCs w:val="22"/>
        </w:rPr>
        <w:t>, kterou zvládneme antibiotiky.</w:t>
      </w:r>
    </w:p>
    <w:p w14:paraId="03DFC03A" w14:textId="77777777" w:rsidR="003B2DE0" w:rsidRPr="003B2DE0" w:rsidRDefault="003B2DE0" w:rsidP="003B2DE0">
      <w:pPr>
        <w:jc w:val="both"/>
        <w:rPr>
          <w:sz w:val="22"/>
          <w:szCs w:val="22"/>
        </w:rPr>
      </w:pPr>
      <w:r w:rsidRPr="003B2DE0">
        <w:rPr>
          <w:bCs/>
          <w:sz w:val="22"/>
          <w:szCs w:val="22"/>
        </w:rPr>
        <w:t>K úmrtí</w:t>
      </w:r>
      <w:r w:rsidRPr="003B2DE0">
        <w:rPr>
          <w:sz w:val="22"/>
          <w:szCs w:val="22"/>
        </w:rPr>
        <w:t xml:space="preserve"> v souvislosti s odstraněním krčních mandlí na našem oddělení nedošlo.</w:t>
      </w:r>
    </w:p>
    <w:p w14:paraId="39DE1928" w14:textId="77777777" w:rsidR="00667FD5" w:rsidRDefault="00667FD5" w:rsidP="003B2DE0">
      <w:pPr>
        <w:jc w:val="both"/>
        <w:rPr>
          <w:sz w:val="24"/>
          <w:szCs w:val="24"/>
        </w:rPr>
      </w:pPr>
    </w:p>
    <w:p w14:paraId="1877F431" w14:textId="77777777" w:rsidR="003B2DE0" w:rsidRPr="00382409" w:rsidRDefault="003B2DE0" w:rsidP="003B2DE0">
      <w:pPr>
        <w:jc w:val="both"/>
        <w:rPr>
          <w:sz w:val="24"/>
          <w:szCs w:val="24"/>
        </w:rPr>
      </w:pPr>
    </w:p>
    <w:p w14:paraId="4CDFBB6A" w14:textId="77777777" w:rsidR="005976DD" w:rsidRPr="004C3239" w:rsidRDefault="005976DD" w:rsidP="003B2DE0">
      <w:pPr>
        <w:jc w:val="both"/>
        <w:rPr>
          <w:rFonts w:cs="Arial"/>
          <w:b/>
          <w:bCs/>
          <w:sz w:val="24"/>
          <w:szCs w:val="24"/>
        </w:rPr>
      </w:pPr>
      <w:r w:rsidRPr="004C3239">
        <w:rPr>
          <w:rFonts w:cs="Arial"/>
          <w:b/>
          <w:bCs/>
          <w:sz w:val="24"/>
          <w:szCs w:val="24"/>
        </w:rPr>
        <w:t>Souhlas nemocného s výkonem:</w:t>
      </w:r>
    </w:p>
    <w:p w14:paraId="3E25B384" w14:textId="77777777" w:rsidR="005976DD" w:rsidRDefault="005976DD" w:rsidP="003B2DE0">
      <w:pPr>
        <w:jc w:val="both"/>
        <w:rPr>
          <w:rFonts w:cs="Arial"/>
          <w:bCs/>
          <w:sz w:val="24"/>
          <w:szCs w:val="24"/>
        </w:rPr>
      </w:pPr>
    </w:p>
    <w:p w14:paraId="476498E8" w14:textId="77777777" w:rsidR="005976DD" w:rsidRDefault="005976DD" w:rsidP="003B2DE0">
      <w:pPr>
        <w:jc w:val="both"/>
        <w:rPr>
          <w:rFonts w:cs="Arial"/>
          <w:bCs/>
          <w:sz w:val="22"/>
          <w:szCs w:val="22"/>
        </w:rPr>
      </w:pPr>
      <w:r w:rsidRPr="00EA4C0D">
        <w:rPr>
          <w:rFonts w:cs="Arial"/>
          <w:bCs/>
          <w:sz w:val="22"/>
          <w:szCs w:val="22"/>
        </w:rPr>
        <w:t>Prohlašuji, že jsem byl lékařem úplně a srozumitelně poučen o povaze svého onemocnění a plánovaném výkonu. Byl jsem poučen i o alternativách léčby a možných důsledcích v případě neprovedení tohoto výkonu. Během poučení jsem měl možnost klást lékaři doplňující otázky, a pokud tomu tak bylo, byly mi úplně a srozumitelně zodpovězeny. Jsem si vědom všech rizik i komplikací spojených s tímto výkonem.</w:t>
      </w:r>
      <w:r w:rsidR="00222EC7" w:rsidRPr="00222EC7">
        <w:rPr>
          <w:rFonts w:cs="Arial"/>
          <w:bCs/>
        </w:rPr>
        <w:t xml:space="preserve"> </w:t>
      </w:r>
      <w:r w:rsidR="00222EC7" w:rsidRPr="00CD6D16">
        <w:rPr>
          <w:rFonts w:cs="Arial"/>
          <w:bCs/>
        </w:rPr>
        <w:t>Byl jsem poučen o tom, že mohu svůj souhlas s výkonem odvolat a také o tom, že odvolání souhlasu není účinné, pokud již bylo započato provádění zdravotního výkonu, jehož přerušení může způsobit vážné poškození zdraví nebo ohrožení života.</w:t>
      </w:r>
      <w:r w:rsidR="00222EC7">
        <w:rPr>
          <w:rFonts w:cs="Arial"/>
          <w:bCs/>
        </w:rPr>
        <w:t xml:space="preserve"> </w:t>
      </w:r>
      <w:r w:rsidRPr="00EA4C0D">
        <w:rPr>
          <w:rFonts w:cs="Arial"/>
          <w:bCs/>
          <w:sz w:val="22"/>
          <w:szCs w:val="22"/>
        </w:rPr>
        <w:t>Poučení jsem rozuměl a s výkonem souhlasím.</w:t>
      </w:r>
    </w:p>
    <w:p w14:paraId="794AE0D5" w14:textId="77777777" w:rsidR="005976DD" w:rsidRPr="005976DD" w:rsidRDefault="005976DD" w:rsidP="003B2DE0">
      <w:pPr>
        <w:jc w:val="both"/>
        <w:rPr>
          <w:rFonts w:cs="Arial"/>
          <w:bCs/>
          <w:sz w:val="24"/>
          <w:szCs w:val="24"/>
        </w:rPr>
      </w:pPr>
    </w:p>
    <w:p w14:paraId="48A04271" w14:textId="77777777" w:rsidR="005976DD" w:rsidRDefault="005976DD" w:rsidP="003B2DE0">
      <w:pPr>
        <w:jc w:val="both"/>
        <w:rPr>
          <w:rFonts w:cs="Arial"/>
          <w:b/>
          <w:sz w:val="24"/>
          <w:szCs w:val="24"/>
        </w:rPr>
      </w:pPr>
      <w:r w:rsidRPr="004C3239">
        <w:rPr>
          <w:rFonts w:cs="Arial"/>
          <w:b/>
          <w:sz w:val="24"/>
          <w:szCs w:val="24"/>
        </w:rPr>
        <w:t xml:space="preserve">Jméno a příjmení </w:t>
      </w:r>
      <w:r>
        <w:rPr>
          <w:rFonts w:cs="Arial"/>
          <w:b/>
          <w:sz w:val="24"/>
          <w:szCs w:val="24"/>
        </w:rPr>
        <w:t>pacienta</w:t>
      </w:r>
      <w:r w:rsidRPr="004C3239">
        <w:rPr>
          <w:rFonts w:cs="Arial"/>
          <w:b/>
          <w:sz w:val="24"/>
          <w:szCs w:val="24"/>
        </w:rPr>
        <w:t>:…………………………………………………</w:t>
      </w:r>
      <w:r>
        <w:rPr>
          <w:rFonts w:cs="Arial"/>
          <w:b/>
          <w:sz w:val="24"/>
          <w:szCs w:val="24"/>
        </w:rPr>
        <w:t>………………</w:t>
      </w:r>
    </w:p>
    <w:p w14:paraId="4721B4A7" w14:textId="77777777" w:rsidR="005976DD" w:rsidRPr="005976DD" w:rsidRDefault="005976DD" w:rsidP="003B2DE0">
      <w:pPr>
        <w:jc w:val="both"/>
        <w:rPr>
          <w:rFonts w:cs="Arial"/>
          <w:b/>
          <w:sz w:val="32"/>
          <w:szCs w:val="32"/>
        </w:rPr>
      </w:pPr>
    </w:p>
    <w:p w14:paraId="731C4F12" w14:textId="77777777" w:rsidR="005976DD" w:rsidRPr="00EA4C0D" w:rsidRDefault="005976DD" w:rsidP="003B2DE0">
      <w:pPr>
        <w:jc w:val="both"/>
        <w:rPr>
          <w:rFonts w:cs="Arial"/>
          <w:b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 xml:space="preserve">Rodné číslo </w:t>
      </w:r>
      <w:r>
        <w:rPr>
          <w:rFonts w:cs="Arial"/>
          <w:b/>
          <w:sz w:val="22"/>
          <w:szCs w:val="22"/>
        </w:rPr>
        <w:t>pacienta</w:t>
      </w:r>
      <w:r w:rsidRPr="00EA4C0D">
        <w:rPr>
          <w:rFonts w:cs="Arial"/>
          <w:b/>
          <w:sz w:val="22"/>
          <w:szCs w:val="22"/>
        </w:rPr>
        <w:t>:…………………………………………………………………………</w:t>
      </w:r>
      <w:r w:rsidR="0079507A">
        <w:rPr>
          <w:rFonts w:cs="Arial"/>
          <w:b/>
          <w:sz w:val="22"/>
          <w:szCs w:val="22"/>
        </w:rPr>
        <w:t>…….</w:t>
      </w:r>
    </w:p>
    <w:p w14:paraId="20124EAA" w14:textId="77777777" w:rsidR="005976DD" w:rsidRPr="005976DD" w:rsidRDefault="005976DD" w:rsidP="003B2DE0">
      <w:pPr>
        <w:jc w:val="both"/>
        <w:rPr>
          <w:rFonts w:cs="Arial"/>
          <w:sz w:val="32"/>
          <w:szCs w:val="32"/>
        </w:rPr>
      </w:pPr>
    </w:p>
    <w:p w14:paraId="7960A399" w14:textId="77777777" w:rsidR="005976DD" w:rsidRPr="00EA4C0D" w:rsidRDefault="005976DD" w:rsidP="003B2DE0">
      <w:pPr>
        <w:jc w:val="both"/>
        <w:rPr>
          <w:rFonts w:cs="Arial"/>
          <w:b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>V Jihlavě dne: ………………….      Podpis pacienta:……………………………………</w:t>
      </w:r>
      <w:r w:rsidR="0079507A">
        <w:rPr>
          <w:rFonts w:cs="Arial"/>
          <w:b/>
          <w:sz w:val="22"/>
          <w:szCs w:val="22"/>
        </w:rPr>
        <w:t>………</w:t>
      </w:r>
    </w:p>
    <w:p w14:paraId="0B712E9A" w14:textId="77777777" w:rsidR="005976DD" w:rsidRPr="005976DD" w:rsidRDefault="005976DD" w:rsidP="003B2DE0">
      <w:pPr>
        <w:jc w:val="both"/>
        <w:rPr>
          <w:rFonts w:cs="Arial"/>
          <w:b/>
          <w:sz w:val="32"/>
          <w:szCs w:val="32"/>
        </w:rPr>
      </w:pPr>
    </w:p>
    <w:p w14:paraId="101593E7" w14:textId="77777777" w:rsidR="005976DD" w:rsidRPr="00EA4C0D" w:rsidRDefault="005976DD" w:rsidP="003B2DE0">
      <w:pPr>
        <w:tabs>
          <w:tab w:val="left" w:pos="8222"/>
          <w:tab w:val="left" w:pos="8789"/>
          <w:tab w:val="left" w:pos="9072"/>
          <w:tab w:val="left" w:pos="9214"/>
        </w:tabs>
        <w:jc w:val="both"/>
        <w:rPr>
          <w:rFonts w:cs="Arial"/>
          <w:b/>
          <w:bCs/>
          <w:sz w:val="22"/>
          <w:szCs w:val="22"/>
        </w:rPr>
      </w:pPr>
      <w:r w:rsidRPr="00EA4C0D">
        <w:rPr>
          <w:rFonts w:cs="Arial"/>
          <w:b/>
          <w:sz w:val="22"/>
          <w:szCs w:val="22"/>
        </w:rPr>
        <w:t xml:space="preserve">                                                         </w:t>
      </w:r>
      <w:r>
        <w:rPr>
          <w:rFonts w:cs="Arial"/>
          <w:b/>
          <w:sz w:val="22"/>
          <w:szCs w:val="22"/>
        </w:rPr>
        <w:t xml:space="preserve"> </w:t>
      </w:r>
      <w:r w:rsidRPr="00EA4C0D">
        <w:rPr>
          <w:rFonts w:cs="Arial"/>
          <w:b/>
          <w:sz w:val="22"/>
          <w:szCs w:val="22"/>
        </w:rPr>
        <w:t>Podpis lékaře:………………………………………</w:t>
      </w:r>
      <w:r w:rsidR="0079507A">
        <w:rPr>
          <w:rFonts w:cs="Arial"/>
          <w:b/>
          <w:sz w:val="22"/>
          <w:szCs w:val="22"/>
        </w:rPr>
        <w:t>………</w:t>
      </w:r>
    </w:p>
    <w:p w14:paraId="26D7C31C" w14:textId="77777777" w:rsidR="005976DD" w:rsidRDefault="005976DD" w:rsidP="003B2DE0">
      <w:pPr>
        <w:jc w:val="both"/>
        <w:rPr>
          <w:rFonts w:cs="Arial"/>
          <w:sz w:val="18"/>
        </w:rPr>
      </w:pPr>
      <w:r w:rsidRPr="00EA4C0D">
        <w:rPr>
          <w:rFonts w:cs="Arial"/>
          <w:b/>
          <w:sz w:val="18"/>
        </w:rPr>
        <w:t xml:space="preserve">    </w:t>
      </w:r>
    </w:p>
    <w:p w14:paraId="3E64D9DF" w14:textId="77777777" w:rsidR="00667FD5" w:rsidRPr="005976DD" w:rsidRDefault="00667FD5" w:rsidP="003B2DE0">
      <w:pPr>
        <w:spacing w:before="100" w:beforeAutospacing="1" w:after="100" w:afterAutospacing="1"/>
        <w:jc w:val="both"/>
        <w:rPr>
          <w:rFonts w:ascii="Verdana" w:hAnsi="Verdana"/>
          <w:bCs/>
          <w:i/>
          <w:iCs/>
          <w:color w:val="000000"/>
          <w:sz w:val="22"/>
          <w:szCs w:val="22"/>
        </w:rPr>
      </w:pPr>
    </w:p>
    <w:p w14:paraId="3E070B8A" w14:textId="77777777" w:rsidR="00667FD5" w:rsidRPr="008F2A57" w:rsidRDefault="00667FD5" w:rsidP="003B2DE0">
      <w:pPr>
        <w:jc w:val="both"/>
        <w:rPr>
          <w:sz w:val="24"/>
          <w:szCs w:val="24"/>
        </w:rPr>
      </w:pPr>
    </w:p>
    <w:p w14:paraId="2F528A92" w14:textId="77777777" w:rsidR="000759A8" w:rsidRPr="008F2A57" w:rsidRDefault="000759A8" w:rsidP="003B2DE0">
      <w:pPr>
        <w:jc w:val="both"/>
      </w:pPr>
    </w:p>
    <w:sectPr w:rsidR="000759A8" w:rsidRPr="008F2A57" w:rsidSect="00667FD5">
      <w:headerReference w:type="default" r:id="rId7"/>
      <w:footerReference w:type="default" r:id="rId8"/>
      <w:pgSz w:w="11906" w:h="16838" w:code="9"/>
      <w:pgMar w:top="2302" w:right="851" w:bottom="902" w:left="964" w:header="51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23691" w14:textId="77777777" w:rsidR="00AA0F68" w:rsidRDefault="00AA0F68">
      <w:r>
        <w:separator/>
      </w:r>
    </w:p>
  </w:endnote>
  <w:endnote w:type="continuationSeparator" w:id="0">
    <w:p w14:paraId="4BA2F549" w14:textId="77777777" w:rsidR="00AA0F68" w:rsidRDefault="00AA0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464" w:type="dxa"/>
      <w:jc w:val="center"/>
      <w:tblLook w:val="04A0" w:firstRow="1" w:lastRow="0" w:firstColumn="1" w:lastColumn="0" w:noHBand="0" w:noVBand="1"/>
    </w:tblPr>
    <w:tblGrid>
      <w:gridCol w:w="2835"/>
      <w:gridCol w:w="2835"/>
      <w:gridCol w:w="2835"/>
      <w:gridCol w:w="2959"/>
    </w:tblGrid>
    <w:tr w:rsidR="00F10774" w:rsidRPr="008572A5" w14:paraId="61A8B23C" w14:textId="77777777">
      <w:trPr>
        <w:trHeight w:val="567"/>
        <w:jc w:val="center"/>
      </w:trPr>
      <w:tc>
        <w:tcPr>
          <w:tcW w:w="2835" w:type="dxa"/>
          <w:shd w:val="clear" w:color="auto" w:fill="auto"/>
          <w:vAlign w:val="center"/>
        </w:tcPr>
        <w:p w14:paraId="1247A111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60FAB681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835" w:type="dxa"/>
          <w:shd w:val="clear" w:color="auto" w:fill="auto"/>
          <w:vAlign w:val="center"/>
        </w:tcPr>
        <w:p w14:paraId="0D386EF3" w14:textId="77777777" w:rsidR="00F10774" w:rsidRPr="008572A5" w:rsidRDefault="00F10774" w:rsidP="000857AD">
          <w:pPr>
            <w:pStyle w:val="Zpat"/>
            <w:jc w:val="right"/>
            <w:rPr>
              <w:rFonts w:cs="Arial"/>
              <w:b/>
              <w:color w:val="BF311F"/>
              <w:sz w:val="16"/>
              <w:szCs w:val="16"/>
            </w:rPr>
          </w:pPr>
        </w:p>
      </w:tc>
      <w:tc>
        <w:tcPr>
          <w:tcW w:w="2959" w:type="dxa"/>
          <w:shd w:val="clear" w:color="auto" w:fill="auto"/>
          <w:vAlign w:val="center"/>
        </w:tcPr>
        <w:p w14:paraId="49050BF6" w14:textId="77777777" w:rsidR="00F10774" w:rsidRPr="008572A5" w:rsidRDefault="00F10774" w:rsidP="00310F29">
          <w:pPr>
            <w:pStyle w:val="Zpat"/>
            <w:rPr>
              <w:rFonts w:cs="Arial"/>
              <w:b/>
              <w:color w:val="BF311F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pict w14:anchorId="593F9F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pt;height:30pt">
                <v:imagedata r:id="rId1" o:title="loga iso"/>
              </v:shape>
            </w:pict>
          </w:r>
        </w:p>
      </w:tc>
    </w:tr>
    <w:tr w:rsidR="00F10774" w:rsidRPr="008572A5" w14:paraId="7C35B607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1FCA87C8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t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e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l</w:t>
          </w:r>
          <w:r>
            <w:rPr>
              <w:rFonts w:cs="Arial"/>
              <w:b/>
              <w:color w:val="BF311F"/>
              <w:sz w:val="16"/>
              <w:szCs w:val="16"/>
            </w:rPr>
            <w:t>.</w:t>
          </w:r>
          <w:r w:rsidRPr="008904F8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BF311F"/>
              <w:sz w:val="16"/>
              <w:szCs w:val="16"/>
            </w:rPr>
            <w:t xml:space="preserve"> 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C34D4A">
            <w:rPr>
              <w:rFonts w:cs="Arial"/>
              <w:color w:val="003C56"/>
              <w:sz w:val="16"/>
              <w:szCs w:val="16"/>
            </w:rPr>
            <w:t xml:space="preserve"> 567 157 </w:t>
          </w:r>
          <w:r w:rsidR="00BD5F96">
            <w:rPr>
              <w:rFonts w:cs="Arial"/>
              <w:color w:val="003C56"/>
              <w:sz w:val="16"/>
              <w:szCs w:val="16"/>
            </w:rPr>
            <w:t>300</w:t>
          </w:r>
        </w:p>
      </w:tc>
      <w:tc>
        <w:tcPr>
          <w:tcW w:w="2835" w:type="dxa"/>
          <w:shd w:val="clear" w:color="auto" w:fill="auto"/>
          <w:vAlign w:val="center"/>
        </w:tcPr>
        <w:p w14:paraId="37C7D148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e-mail: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="00BD5F96">
            <w:rPr>
              <w:rFonts w:cs="Arial"/>
              <w:color w:val="003C56"/>
              <w:sz w:val="16"/>
              <w:szCs w:val="16"/>
            </w:rPr>
            <w:t>musilj</w:t>
          </w:r>
          <w:r w:rsidRPr="008572A5">
            <w:rPr>
              <w:rFonts w:cs="Arial"/>
              <w:color w:val="003C56"/>
              <w:sz w:val="16"/>
              <w:szCs w:val="16"/>
            </w:rPr>
            <w:t>@nemji.cz</w:t>
          </w:r>
        </w:p>
      </w:tc>
      <w:tc>
        <w:tcPr>
          <w:tcW w:w="2835" w:type="dxa"/>
          <w:shd w:val="clear" w:color="auto" w:fill="auto"/>
          <w:vAlign w:val="center"/>
        </w:tcPr>
        <w:p w14:paraId="07B497E4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IČO:</w:t>
          </w:r>
          <w:r w:rsidRPr="008572A5">
            <w:rPr>
              <w:rFonts w:cs="Arial"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00090638</w:t>
            </w:r>
          </w:smartTag>
        </w:p>
      </w:tc>
      <w:tc>
        <w:tcPr>
          <w:tcW w:w="2959" w:type="dxa"/>
          <w:shd w:val="clear" w:color="auto" w:fill="auto"/>
          <w:vAlign w:val="center"/>
        </w:tcPr>
        <w:p w14:paraId="3633CC69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ankovní spojení: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Komerční banka</w:t>
          </w:r>
        </w:p>
      </w:tc>
    </w:tr>
    <w:tr w:rsidR="00F10774" w:rsidRPr="008572A5" w14:paraId="04A6A812" w14:textId="77777777">
      <w:trPr>
        <w:trHeight w:val="227"/>
        <w:jc w:val="center"/>
      </w:trPr>
      <w:tc>
        <w:tcPr>
          <w:tcW w:w="2835" w:type="dxa"/>
          <w:shd w:val="clear" w:color="auto" w:fill="auto"/>
          <w:vAlign w:val="center"/>
        </w:tcPr>
        <w:p w14:paraId="33951B3C" w14:textId="77777777" w:rsidR="00F10774" w:rsidRPr="008572A5" w:rsidRDefault="00F10774" w:rsidP="00BD5F96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proofErr w:type="spellStart"/>
          <w:r>
            <w:rPr>
              <w:rFonts w:cs="Arial"/>
              <w:b/>
              <w:color w:val="BF311F"/>
              <w:sz w:val="16"/>
              <w:szCs w:val="16"/>
            </w:rPr>
            <w:t>gsm</w:t>
          </w:r>
          <w:proofErr w:type="spellEnd"/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+420</w:t>
          </w:r>
          <w:r w:rsidR="00BD5F96">
            <w:rPr>
              <w:rFonts w:cs="Arial"/>
              <w:color w:val="003C56"/>
              <w:sz w:val="16"/>
              <w:szCs w:val="16"/>
            </w:rPr>
            <w:t> 737 216 274</w:t>
          </w:r>
        </w:p>
      </w:tc>
      <w:tc>
        <w:tcPr>
          <w:tcW w:w="2835" w:type="dxa"/>
          <w:shd w:val="clear" w:color="auto" w:fill="auto"/>
          <w:vAlign w:val="center"/>
        </w:tcPr>
        <w:p w14:paraId="7A42ADD3" w14:textId="77777777" w:rsidR="00F10774" w:rsidRPr="008572A5" w:rsidRDefault="00F10774" w:rsidP="008904F8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web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>:</w:t>
          </w:r>
          <w:r>
            <w:rPr>
              <w:rFonts w:cs="Arial"/>
              <w:b/>
              <w:color w:val="003C56"/>
              <w:sz w:val="16"/>
              <w:szCs w:val="16"/>
            </w:rPr>
            <w:t xml:space="preserve">   </w:t>
          </w:r>
          <w:r w:rsidRPr="008572A5">
            <w:rPr>
              <w:rFonts w:cs="Arial"/>
              <w:color w:val="003C56"/>
              <w:sz w:val="16"/>
              <w:szCs w:val="16"/>
            </w:rPr>
            <w:t>www.nemji.cz</w:t>
          </w:r>
        </w:p>
      </w:tc>
      <w:tc>
        <w:tcPr>
          <w:tcW w:w="2835" w:type="dxa"/>
          <w:shd w:val="clear" w:color="auto" w:fill="auto"/>
          <w:vAlign w:val="center"/>
        </w:tcPr>
        <w:p w14:paraId="6B138078" w14:textId="77777777" w:rsidR="00F10774" w:rsidRPr="008572A5" w:rsidRDefault="00F10774" w:rsidP="00812E2C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 w:rsidRPr="008572A5">
            <w:rPr>
              <w:rFonts w:cs="Arial"/>
              <w:b/>
              <w:color w:val="BF311F"/>
              <w:sz w:val="16"/>
              <w:szCs w:val="16"/>
            </w:rPr>
            <w:t>DIČ: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r w:rsidRPr="008572A5">
            <w:rPr>
              <w:rFonts w:cs="Arial"/>
              <w:color w:val="003C56"/>
              <w:sz w:val="16"/>
              <w:szCs w:val="16"/>
            </w:rPr>
            <w:t>CZ00090638</w:t>
          </w:r>
        </w:p>
      </w:tc>
      <w:tc>
        <w:tcPr>
          <w:tcW w:w="2959" w:type="dxa"/>
          <w:shd w:val="clear" w:color="auto" w:fill="auto"/>
          <w:vAlign w:val="center"/>
        </w:tcPr>
        <w:p w14:paraId="66346F81" w14:textId="77777777" w:rsidR="00F10774" w:rsidRPr="008572A5" w:rsidRDefault="00F10774" w:rsidP="00310F29">
          <w:pPr>
            <w:pStyle w:val="Zpat"/>
            <w:rPr>
              <w:rFonts w:cs="Arial"/>
              <w:b/>
              <w:color w:val="003C56"/>
              <w:sz w:val="16"/>
              <w:szCs w:val="16"/>
            </w:rPr>
          </w:pPr>
          <w:r>
            <w:rPr>
              <w:rFonts w:cs="Arial"/>
              <w:b/>
              <w:color w:val="BF311F"/>
              <w:sz w:val="16"/>
              <w:szCs w:val="16"/>
            </w:rPr>
            <w:t>číslo</w:t>
          </w:r>
          <w:r w:rsidRPr="008572A5">
            <w:rPr>
              <w:rFonts w:cs="Arial"/>
              <w:b/>
              <w:color w:val="BF311F"/>
              <w:sz w:val="16"/>
              <w:szCs w:val="16"/>
            </w:rPr>
            <w:t xml:space="preserve"> účtu:</w:t>
          </w:r>
          <w:r w:rsidRPr="008572A5">
            <w:rPr>
              <w:rFonts w:cs="Arial"/>
              <w:b/>
              <w:color w:val="003C56"/>
              <w:sz w:val="16"/>
              <w:szCs w:val="16"/>
            </w:rPr>
            <w:t xml:space="preserve"> </w:t>
          </w:r>
          <w:smartTag w:uri="urn:schemas-microsoft-com:office:smarttags" w:element="phone">
            <w:smartTagPr>
              <w:attr w:uri="urn:schemas-microsoft-com:office:office" w:name="ls" w:val="trans"/>
            </w:smartTagPr>
            <w:r w:rsidRPr="008572A5">
              <w:rPr>
                <w:rFonts w:cs="Arial"/>
                <w:color w:val="003C56"/>
                <w:sz w:val="16"/>
                <w:szCs w:val="16"/>
              </w:rPr>
              <w:t>18736681</w:t>
            </w:r>
          </w:smartTag>
          <w:r w:rsidRPr="008572A5">
            <w:rPr>
              <w:rFonts w:cs="Arial"/>
              <w:color w:val="003C56"/>
              <w:sz w:val="16"/>
              <w:szCs w:val="16"/>
            </w:rPr>
            <w:t xml:space="preserve"> / 0100</w:t>
          </w:r>
        </w:p>
      </w:tc>
    </w:tr>
  </w:tbl>
  <w:p w14:paraId="088A65DA" w14:textId="77777777" w:rsidR="00F10774" w:rsidRPr="00B233F8" w:rsidRDefault="00F10774">
    <w:pPr>
      <w:pStyle w:val="Zpat"/>
      <w:rPr>
        <w:rFonts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AD21E" w14:textId="77777777" w:rsidR="00AA0F68" w:rsidRDefault="00AA0F68">
      <w:r>
        <w:separator/>
      </w:r>
    </w:p>
  </w:footnote>
  <w:footnote w:type="continuationSeparator" w:id="0">
    <w:p w14:paraId="23D9BAF9" w14:textId="77777777" w:rsidR="00AA0F68" w:rsidRDefault="00AA0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6B13" w14:textId="77777777" w:rsidR="00F10774" w:rsidRDefault="00F10774" w:rsidP="00245281">
    <w:pPr>
      <w:pStyle w:val="Zhlav"/>
      <w:ind w:left="-567"/>
    </w:pPr>
    <w:r>
      <w:rPr>
        <w:noProof/>
      </w:rPr>
      <w:pict w14:anchorId="1CA25B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left:0;text-align:left;margin-left:-38.3pt;margin-top:9.1pt;width:49.4pt;height:47.5pt;z-index:-1" wrapcoords="6760 0 6760 6857 -82 7714 -82 10629 5524 10971 907 10971 907 12343 -82 13457 -82 14829 10800 15086 10800 20571 7090 20914 6760 21000 6760 21514 14757 21514 14922 21000 14098 20829 10718 20571 10800 15086 21600 14829 21600 6686 14757 5486 14757 0 6760 0">
          <v:imagedata r:id="rId1" o:title="Logo nemji final"/>
          <w10:wrap type="tight"/>
        </v:shape>
      </w:pict>
    </w:r>
  </w:p>
  <w:tbl>
    <w:tblPr>
      <w:tblW w:w="9270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270"/>
    </w:tblGrid>
    <w:tr w:rsidR="00F10774" w14:paraId="46B03F62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1813B26A" w14:textId="77777777" w:rsidR="00F10774" w:rsidRPr="004B58EA" w:rsidRDefault="00F10774" w:rsidP="00E473AE">
          <w:pPr>
            <w:pStyle w:val="Zhlav"/>
            <w:rPr>
              <w:b/>
              <w:color w:val="BF311F"/>
            </w:rPr>
          </w:pPr>
          <w:r w:rsidRPr="008A6C16">
            <w:rPr>
              <w:b/>
              <w:color w:val="003C56"/>
            </w:rPr>
            <w:t>Nemocnice Jihlava, příspěvková organizace,</w:t>
          </w:r>
          <w:r w:rsidRPr="00754320">
            <w:rPr>
              <w:b/>
              <w:color w:val="003C56"/>
              <w:sz w:val="18"/>
              <w:szCs w:val="18"/>
            </w:rPr>
            <w:t xml:space="preserve"> </w:t>
          </w:r>
          <w:r w:rsidRPr="00754320">
            <w:rPr>
              <w:color w:val="003C56"/>
              <w:sz w:val="18"/>
              <w:szCs w:val="18"/>
            </w:rPr>
            <w:t>Vrchlického 59, 586 33 Jihlava</w:t>
          </w:r>
        </w:p>
      </w:tc>
    </w:tr>
    <w:tr w:rsidR="00F10774" w14:paraId="2C44869C" w14:textId="77777777">
      <w:trPr>
        <w:trHeight w:val="283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727C7940" w14:textId="77777777" w:rsidR="00F10774" w:rsidRPr="004B58EA" w:rsidRDefault="000A519B" w:rsidP="00BD5F96">
          <w:pPr>
            <w:pStyle w:val="Zhlav"/>
            <w:rPr>
              <w:b/>
              <w:color w:val="BF311F"/>
            </w:rPr>
          </w:pPr>
          <w:r>
            <w:rPr>
              <w:b/>
              <w:color w:val="BF311F"/>
            </w:rPr>
            <w:t>O</w:t>
          </w:r>
          <w:r w:rsidR="00BD5F96">
            <w:rPr>
              <w:b/>
              <w:color w:val="BF311F"/>
            </w:rPr>
            <w:t>RL</w:t>
          </w:r>
          <w:r w:rsidR="00C00DF6">
            <w:rPr>
              <w:b/>
              <w:color w:val="BF311F"/>
            </w:rPr>
            <w:t xml:space="preserve"> </w:t>
          </w:r>
          <w:r w:rsidR="00C34D4A">
            <w:rPr>
              <w:b/>
              <w:color w:val="BF311F"/>
            </w:rPr>
            <w:t>oddělení</w:t>
          </w:r>
        </w:p>
      </w:tc>
    </w:tr>
    <w:tr w:rsidR="00F10774" w14:paraId="2873145A" w14:textId="77777777">
      <w:trPr>
        <w:trHeight w:val="340"/>
      </w:trPr>
      <w:tc>
        <w:tcPr>
          <w:tcW w:w="927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14:paraId="5BECD9F9" w14:textId="77777777" w:rsidR="00F10774" w:rsidRPr="004B58EA" w:rsidRDefault="00C34D4A" w:rsidP="00BD5F96">
          <w:pPr>
            <w:pStyle w:val="Zhlav"/>
            <w:rPr>
              <w:color w:val="3B559E"/>
            </w:rPr>
          </w:pPr>
          <w:r>
            <w:rPr>
              <w:b/>
              <w:color w:val="003C56"/>
              <w:sz w:val="18"/>
              <w:szCs w:val="18"/>
            </w:rPr>
            <w:t xml:space="preserve">MUDr. </w:t>
          </w:r>
          <w:r w:rsidR="00BD5F96">
            <w:rPr>
              <w:b/>
              <w:color w:val="003C56"/>
              <w:sz w:val="18"/>
              <w:szCs w:val="18"/>
            </w:rPr>
            <w:t>Jiří Musil</w:t>
          </w:r>
          <w:r w:rsidR="00F10774" w:rsidRPr="00754320">
            <w:rPr>
              <w:color w:val="003C56"/>
              <w:sz w:val="18"/>
              <w:szCs w:val="18"/>
            </w:rPr>
            <w:t xml:space="preserve">, </w:t>
          </w:r>
          <w:r w:rsidR="00F10774" w:rsidRPr="008A6C16">
            <w:rPr>
              <w:color w:val="003C56"/>
            </w:rPr>
            <w:t>primář</w:t>
          </w:r>
        </w:p>
      </w:tc>
    </w:tr>
  </w:tbl>
  <w:p w14:paraId="61E093F0" w14:textId="77777777" w:rsidR="00F10774" w:rsidRDefault="00F10774" w:rsidP="00245281">
    <w:pPr>
      <w:pStyle w:val="Zhlav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69E"/>
    <w:multiLevelType w:val="multilevel"/>
    <w:tmpl w:val="DBE8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E651B"/>
    <w:multiLevelType w:val="hybridMultilevel"/>
    <w:tmpl w:val="0B843D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C6FBD"/>
    <w:multiLevelType w:val="multilevel"/>
    <w:tmpl w:val="D94E1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832FC"/>
    <w:multiLevelType w:val="hybridMultilevel"/>
    <w:tmpl w:val="3DBCDBE6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B43CF"/>
    <w:multiLevelType w:val="hybridMultilevel"/>
    <w:tmpl w:val="7104462A"/>
    <w:lvl w:ilvl="0" w:tplc="DD0A5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76681"/>
    <w:multiLevelType w:val="hybridMultilevel"/>
    <w:tmpl w:val="83AA9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87ADD"/>
    <w:multiLevelType w:val="hybridMultilevel"/>
    <w:tmpl w:val="778CB64A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E5323"/>
    <w:multiLevelType w:val="multilevel"/>
    <w:tmpl w:val="7D165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03448"/>
    <w:multiLevelType w:val="hybridMultilevel"/>
    <w:tmpl w:val="F3DCC3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8E"/>
    <w:multiLevelType w:val="hybridMultilevel"/>
    <w:tmpl w:val="70562932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D46A3A"/>
    <w:multiLevelType w:val="multilevel"/>
    <w:tmpl w:val="E75A0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48158B"/>
    <w:multiLevelType w:val="multilevel"/>
    <w:tmpl w:val="3FC8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014D68"/>
    <w:multiLevelType w:val="multilevel"/>
    <w:tmpl w:val="7B52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A3477D0"/>
    <w:multiLevelType w:val="hybridMultilevel"/>
    <w:tmpl w:val="72B4F248"/>
    <w:lvl w:ilvl="0" w:tplc="89FE6AC6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B3B1B"/>
    <w:multiLevelType w:val="hybridMultilevel"/>
    <w:tmpl w:val="6EECB1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50ABD"/>
    <w:multiLevelType w:val="hybridMultilevel"/>
    <w:tmpl w:val="2FCE495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1E96BA6"/>
    <w:multiLevelType w:val="hybridMultilevel"/>
    <w:tmpl w:val="25129C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13C0C"/>
    <w:multiLevelType w:val="multilevel"/>
    <w:tmpl w:val="B64A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650376"/>
    <w:multiLevelType w:val="hybridMultilevel"/>
    <w:tmpl w:val="E7D6A0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7A548F"/>
    <w:multiLevelType w:val="hybridMultilevel"/>
    <w:tmpl w:val="5E9888A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C3668"/>
    <w:multiLevelType w:val="multilevel"/>
    <w:tmpl w:val="D144B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1396214">
    <w:abstractNumId w:val="8"/>
  </w:num>
  <w:num w:numId="2" w16cid:durableId="472527423">
    <w:abstractNumId w:val="6"/>
  </w:num>
  <w:num w:numId="3" w16cid:durableId="1797063134">
    <w:abstractNumId w:val="14"/>
  </w:num>
  <w:num w:numId="4" w16cid:durableId="1588730189">
    <w:abstractNumId w:val="13"/>
  </w:num>
  <w:num w:numId="5" w16cid:durableId="1175922359">
    <w:abstractNumId w:val="3"/>
  </w:num>
  <w:num w:numId="6" w16cid:durableId="1717969361">
    <w:abstractNumId w:val="9"/>
  </w:num>
  <w:num w:numId="7" w16cid:durableId="109009831">
    <w:abstractNumId w:val="15"/>
  </w:num>
  <w:num w:numId="8" w16cid:durableId="1798833731">
    <w:abstractNumId w:val="16"/>
  </w:num>
  <w:num w:numId="9" w16cid:durableId="20028494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156951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7808813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6699638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5545999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0729647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3413537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601197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546915276">
    <w:abstractNumId w:val="5"/>
  </w:num>
  <w:num w:numId="18" w16cid:durableId="246617801">
    <w:abstractNumId w:val="18"/>
  </w:num>
  <w:num w:numId="19" w16cid:durableId="1353654674">
    <w:abstractNumId w:val="1"/>
  </w:num>
  <w:num w:numId="20" w16cid:durableId="125008213">
    <w:abstractNumId w:val="19"/>
  </w:num>
  <w:num w:numId="21" w16cid:durableId="138428634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A07CF"/>
    <w:rsid w:val="000045FF"/>
    <w:rsid w:val="00005D16"/>
    <w:rsid w:val="000063C7"/>
    <w:rsid w:val="0000729D"/>
    <w:rsid w:val="00012538"/>
    <w:rsid w:val="00015313"/>
    <w:rsid w:val="000209BB"/>
    <w:rsid w:val="00022B3D"/>
    <w:rsid w:val="0002350A"/>
    <w:rsid w:val="000317B3"/>
    <w:rsid w:val="0003221C"/>
    <w:rsid w:val="000339FE"/>
    <w:rsid w:val="00037FA8"/>
    <w:rsid w:val="00041AFE"/>
    <w:rsid w:val="000422B9"/>
    <w:rsid w:val="00045547"/>
    <w:rsid w:val="00053FE6"/>
    <w:rsid w:val="0005449E"/>
    <w:rsid w:val="00054A40"/>
    <w:rsid w:val="000552DA"/>
    <w:rsid w:val="00055AE1"/>
    <w:rsid w:val="00061A36"/>
    <w:rsid w:val="00066EAC"/>
    <w:rsid w:val="00072A40"/>
    <w:rsid w:val="0007319C"/>
    <w:rsid w:val="00075960"/>
    <w:rsid w:val="000759A8"/>
    <w:rsid w:val="00077817"/>
    <w:rsid w:val="000801B5"/>
    <w:rsid w:val="00081307"/>
    <w:rsid w:val="00081523"/>
    <w:rsid w:val="00082D0F"/>
    <w:rsid w:val="000857AD"/>
    <w:rsid w:val="00086702"/>
    <w:rsid w:val="0009683F"/>
    <w:rsid w:val="00096AF7"/>
    <w:rsid w:val="000A005D"/>
    <w:rsid w:val="000A0C5F"/>
    <w:rsid w:val="000A444B"/>
    <w:rsid w:val="000A519B"/>
    <w:rsid w:val="000A70FC"/>
    <w:rsid w:val="000A79E5"/>
    <w:rsid w:val="000B05F3"/>
    <w:rsid w:val="000B08EA"/>
    <w:rsid w:val="000B14E3"/>
    <w:rsid w:val="000B1644"/>
    <w:rsid w:val="000C6CEE"/>
    <w:rsid w:val="000D168D"/>
    <w:rsid w:val="000D3367"/>
    <w:rsid w:val="000D3E33"/>
    <w:rsid w:val="000E0678"/>
    <w:rsid w:val="000E13FA"/>
    <w:rsid w:val="000E24AF"/>
    <w:rsid w:val="000E3B3C"/>
    <w:rsid w:val="000E5F44"/>
    <w:rsid w:val="001007CD"/>
    <w:rsid w:val="00102754"/>
    <w:rsid w:val="00102D79"/>
    <w:rsid w:val="00104C6F"/>
    <w:rsid w:val="0010697F"/>
    <w:rsid w:val="00113BB9"/>
    <w:rsid w:val="00115A2C"/>
    <w:rsid w:val="00117665"/>
    <w:rsid w:val="00117987"/>
    <w:rsid w:val="001235C0"/>
    <w:rsid w:val="00130029"/>
    <w:rsid w:val="00130F9C"/>
    <w:rsid w:val="00131413"/>
    <w:rsid w:val="00131473"/>
    <w:rsid w:val="00136C70"/>
    <w:rsid w:val="001408EC"/>
    <w:rsid w:val="00144214"/>
    <w:rsid w:val="00150FE1"/>
    <w:rsid w:val="00154DA5"/>
    <w:rsid w:val="001628E7"/>
    <w:rsid w:val="00163CE7"/>
    <w:rsid w:val="0016527C"/>
    <w:rsid w:val="001660C3"/>
    <w:rsid w:val="001666B4"/>
    <w:rsid w:val="00170D81"/>
    <w:rsid w:val="00171735"/>
    <w:rsid w:val="00173FEA"/>
    <w:rsid w:val="00176749"/>
    <w:rsid w:val="0018474A"/>
    <w:rsid w:val="00184C4E"/>
    <w:rsid w:val="00185FB7"/>
    <w:rsid w:val="00197010"/>
    <w:rsid w:val="001A38D6"/>
    <w:rsid w:val="001B5AF7"/>
    <w:rsid w:val="001D4946"/>
    <w:rsid w:val="001D4EC0"/>
    <w:rsid w:val="001E065F"/>
    <w:rsid w:val="001E6747"/>
    <w:rsid w:val="001F5A9A"/>
    <w:rsid w:val="00201C65"/>
    <w:rsid w:val="00202A59"/>
    <w:rsid w:val="00206CB2"/>
    <w:rsid w:val="00207807"/>
    <w:rsid w:val="00215A8F"/>
    <w:rsid w:val="002161A1"/>
    <w:rsid w:val="00220E00"/>
    <w:rsid w:val="00222A40"/>
    <w:rsid w:val="00222EC7"/>
    <w:rsid w:val="002239DD"/>
    <w:rsid w:val="002241EC"/>
    <w:rsid w:val="002245A8"/>
    <w:rsid w:val="00234967"/>
    <w:rsid w:val="002421B2"/>
    <w:rsid w:val="00245281"/>
    <w:rsid w:val="00246CDF"/>
    <w:rsid w:val="00250516"/>
    <w:rsid w:val="00253D5C"/>
    <w:rsid w:val="00256383"/>
    <w:rsid w:val="00260920"/>
    <w:rsid w:val="00261142"/>
    <w:rsid w:val="00265B7B"/>
    <w:rsid w:val="002714A5"/>
    <w:rsid w:val="002720C2"/>
    <w:rsid w:val="0027622F"/>
    <w:rsid w:val="00282D20"/>
    <w:rsid w:val="00284074"/>
    <w:rsid w:val="00286ED8"/>
    <w:rsid w:val="00287947"/>
    <w:rsid w:val="00290628"/>
    <w:rsid w:val="002908A0"/>
    <w:rsid w:val="0029136B"/>
    <w:rsid w:val="00291444"/>
    <w:rsid w:val="00291A43"/>
    <w:rsid w:val="00297589"/>
    <w:rsid w:val="002A314B"/>
    <w:rsid w:val="002A5325"/>
    <w:rsid w:val="002A7941"/>
    <w:rsid w:val="002A7BBA"/>
    <w:rsid w:val="002B0770"/>
    <w:rsid w:val="002B48BF"/>
    <w:rsid w:val="002B6BDF"/>
    <w:rsid w:val="002B6F69"/>
    <w:rsid w:val="002C1B3D"/>
    <w:rsid w:val="002C6E22"/>
    <w:rsid w:val="002D3C13"/>
    <w:rsid w:val="002D744A"/>
    <w:rsid w:val="002E0B9E"/>
    <w:rsid w:val="002E749B"/>
    <w:rsid w:val="002E774C"/>
    <w:rsid w:val="002F4848"/>
    <w:rsid w:val="002F7E32"/>
    <w:rsid w:val="0030428C"/>
    <w:rsid w:val="003065D0"/>
    <w:rsid w:val="00310022"/>
    <w:rsid w:val="00310F29"/>
    <w:rsid w:val="00311826"/>
    <w:rsid w:val="0031674B"/>
    <w:rsid w:val="00316BB1"/>
    <w:rsid w:val="00316F10"/>
    <w:rsid w:val="00325F56"/>
    <w:rsid w:val="00330CCD"/>
    <w:rsid w:val="00331650"/>
    <w:rsid w:val="003321CD"/>
    <w:rsid w:val="00332EA5"/>
    <w:rsid w:val="00333E52"/>
    <w:rsid w:val="00334E67"/>
    <w:rsid w:val="00336B9D"/>
    <w:rsid w:val="00341FB0"/>
    <w:rsid w:val="00343E53"/>
    <w:rsid w:val="003443CD"/>
    <w:rsid w:val="00347752"/>
    <w:rsid w:val="0035636F"/>
    <w:rsid w:val="0035667D"/>
    <w:rsid w:val="003620B5"/>
    <w:rsid w:val="003627A8"/>
    <w:rsid w:val="0036664D"/>
    <w:rsid w:val="00366D2F"/>
    <w:rsid w:val="003722BD"/>
    <w:rsid w:val="00372D91"/>
    <w:rsid w:val="003738CC"/>
    <w:rsid w:val="0037468F"/>
    <w:rsid w:val="00377FF9"/>
    <w:rsid w:val="003815D3"/>
    <w:rsid w:val="00382409"/>
    <w:rsid w:val="00383D0C"/>
    <w:rsid w:val="0038495D"/>
    <w:rsid w:val="003904D2"/>
    <w:rsid w:val="00391701"/>
    <w:rsid w:val="003959D7"/>
    <w:rsid w:val="00396F6D"/>
    <w:rsid w:val="003A03F2"/>
    <w:rsid w:val="003A1AD4"/>
    <w:rsid w:val="003B2DE0"/>
    <w:rsid w:val="003B74CB"/>
    <w:rsid w:val="003C0262"/>
    <w:rsid w:val="003C319C"/>
    <w:rsid w:val="003C47A5"/>
    <w:rsid w:val="003C53D4"/>
    <w:rsid w:val="003C561A"/>
    <w:rsid w:val="003C5F48"/>
    <w:rsid w:val="003C6218"/>
    <w:rsid w:val="003C692B"/>
    <w:rsid w:val="003D2466"/>
    <w:rsid w:val="003D4B97"/>
    <w:rsid w:val="003D6A3F"/>
    <w:rsid w:val="003E7169"/>
    <w:rsid w:val="003E7DCD"/>
    <w:rsid w:val="003F6938"/>
    <w:rsid w:val="00406783"/>
    <w:rsid w:val="00411BF0"/>
    <w:rsid w:val="004179D4"/>
    <w:rsid w:val="00417FB7"/>
    <w:rsid w:val="00423B30"/>
    <w:rsid w:val="00423EF0"/>
    <w:rsid w:val="00424C1A"/>
    <w:rsid w:val="004308F6"/>
    <w:rsid w:val="0043380D"/>
    <w:rsid w:val="0043571D"/>
    <w:rsid w:val="00441DE4"/>
    <w:rsid w:val="004450CA"/>
    <w:rsid w:val="004465F5"/>
    <w:rsid w:val="00453F56"/>
    <w:rsid w:val="0045708C"/>
    <w:rsid w:val="004606A4"/>
    <w:rsid w:val="0046663D"/>
    <w:rsid w:val="0047448C"/>
    <w:rsid w:val="00475D4F"/>
    <w:rsid w:val="00480561"/>
    <w:rsid w:val="00481605"/>
    <w:rsid w:val="00481A27"/>
    <w:rsid w:val="00481C10"/>
    <w:rsid w:val="00483934"/>
    <w:rsid w:val="004865C4"/>
    <w:rsid w:val="0049445F"/>
    <w:rsid w:val="004956BC"/>
    <w:rsid w:val="00496692"/>
    <w:rsid w:val="004A01E4"/>
    <w:rsid w:val="004B0E0D"/>
    <w:rsid w:val="004B186D"/>
    <w:rsid w:val="004B58EA"/>
    <w:rsid w:val="004C0D56"/>
    <w:rsid w:val="004C3839"/>
    <w:rsid w:val="004C38AC"/>
    <w:rsid w:val="004D4E2F"/>
    <w:rsid w:val="004E0E70"/>
    <w:rsid w:val="004F3387"/>
    <w:rsid w:val="004F4BB0"/>
    <w:rsid w:val="004F7F68"/>
    <w:rsid w:val="00501707"/>
    <w:rsid w:val="00505FF5"/>
    <w:rsid w:val="00512787"/>
    <w:rsid w:val="005159A3"/>
    <w:rsid w:val="00525E50"/>
    <w:rsid w:val="0052755C"/>
    <w:rsid w:val="00527EB9"/>
    <w:rsid w:val="005348E7"/>
    <w:rsid w:val="00534C82"/>
    <w:rsid w:val="00543625"/>
    <w:rsid w:val="00544BEB"/>
    <w:rsid w:val="00545DAE"/>
    <w:rsid w:val="00545DFB"/>
    <w:rsid w:val="00552D3A"/>
    <w:rsid w:val="00556185"/>
    <w:rsid w:val="00560B7B"/>
    <w:rsid w:val="00560BEB"/>
    <w:rsid w:val="00561594"/>
    <w:rsid w:val="005662F6"/>
    <w:rsid w:val="00571CC6"/>
    <w:rsid w:val="00571FFA"/>
    <w:rsid w:val="00575E93"/>
    <w:rsid w:val="00576BBD"/>
    <w:rsid w:val="00580DC2"/>
    <w:rsid w:val="005815E0"/>
    <w:rsid w:val="0058218C"/>
    <w:rsid w:val="00585541"/>
    <w:rsid w:val="00596E94"/>
    <w:rsid w:val="005976DD"/>
    <w:rsid w:val="005A4DA3"/>
    <w:rsid w:val="005A5BA9"/>
    <w:rsid w:val="005A6381"/>
    <w:rsid w:val="005A661F"/>
    <w:rsid w:val="005A72E3"/>
    <w:rsid w:val="005B18E4"/>
    <w:rsid w:val="005C003C"/>
    <w:rsid w:val="005C4448"/>
    <w:rsid w:val="005D5843"/>
    <w:rsid w:val="005E2CE7"/>
    <w:rsid w:val="005E362F"/>
    <w:rsid w:val="005E43DE"/>
    <w:rsid w:val="005F1AC4"/>
    <w:rsid w:val="005F483A"/>
    <w:rsid w:val="005F4D9E"/>
    <w:rsid w:val="005F55A2"/>
    <w:rsid w:val="005F75AE"/>
    <w:rsid w:val="0060028B"/>
    <w:rsid w:val="0060174F"/>
    <w:rsid w:val="00611AEA"/>
    <w:rsid w:val="00621A49"/>
    <w:rsid w:val="00623B01"/>
    <w:rsid w:val="006337FC"/>
    <w:rsid w:val="00635391"/>
    <w:rsid w:val="00635BAB"/>
    <w:rsid w:val="0063680E"/>
    <w:rsid w:val="00636F18"/>
    <w:rsid w:val="00645A81"/>
    <w:rsid w:val="00645CF8"/>
    <w:rsid w:val="00646737"/>
    <w:rsid w:val="0065297B"/>
    <w:rsid w:val="0065669B"/>
    <w:rsid w:val="006628A2"/>
    <w:rsid w:val="00663D71"/>
    <w:rsid w:val="00666CEC"/>
    <w:rsid w:val="00667FD5"/>
    <w:rsid w:val="00671A17"/>
    <w:rsid w:val="00682E63"/>
    <w:rsid w:val="00685713"/>
    <w:rsid w:val="006900E5"/>
    <w:rsid w:val="00690893"/>
    <w:rsid w:val="00692BE2"/>
    <w:rsid w:val="006A3695"/>
    <w:rsid w:val="006B5209"/>
    <w:rsid w:val="006B5348"/>
    <w:rsid w:val="006B598D"/>
    <w:rsid w:val="006D0BD5"/>
    <w:rsid w:val="006D20BD"/>
    <w:rsid w:val="006F0DE2"/>
    <w:rsid w:val="006F3CCB"/>
    <w:rsid w:val="006F3F06"/>
    <w:rsid w:val="006F3F19"/>
    <w:rsid w:val="006F43F6"/>
    <w:rsid w:val="006F52F4"/>
    <w:rsid w:val="006F6F32"/>
    <w:rsid w:val="00706B1E"/>
    <w:rsid w:val="007071C1"/>
    <w:rsid w:val="0071554F"/>
    <w:rsid w:val="007204CF"/>
    <w:rsid w:val="00722BC9"/>
    <w:rsid w:val="007247E7"/>
    <w:rsid w:val="00725053"/>
    <w:rsid w:val="00725B84"/>
    <w:rsid w:val="007264E2"/>
    <w:rsid w:val="00734677"/>
    <w:rsid w:val="0073555E"/>
    <w:rsid w:val="00737C7A"/>
    <w:rsid w:val="007410DE"/>
    <w:rsid w:val="007457F6"/>
    <w:rsid w:val="007502CF"/>
    <w:rsid w:val="00751580"/>
    <w:rsid w:val="007528A7"/>
    <w:rsid w:val="00754320"/>
    <w:rsid w:val="00755255"/>
    <w:rsid w:val="0075570D"/>
    <w:rsid w:val="007617E7"/>
    <w:rsid w:val="007641CE"/>
    <w:rsid w:val="00764A2B"/>
    <w:rsid w:val="007672C0"/>
    <w:rsid w:val="007722BB"/>
    <w:rsid w:val="00773238"/>
    <w:rsid w:val="00776A9B"/>
    <w:rsid w:val="007815E9"/>
    <w:rsid w:val="007816F2"/>
    <w:rsid w:val="007826A6"/>
    <w:rsid w:val="00785A5F"/>
    <w:rsid w:val="007867A0"/>
    <w:rsid w:val="00792CB6"/>
    <w:rsid w:val="00793BD8"/>
    <w:rsid w:val="0079507A"/>
    <w:rsid w:val="00795224"/>
    <w:rsid w:val="00797BF2"/>
    <w:rsid w:val="007A064D"/>
    <w:rsid w:val="007A33D2"/>
    <w:rsid w:val="007B49B7"/>
    <w:rsid w:val="007B7954"/>
    <w:rsid w:val="007C3EE9"/>
    <w:rsid w:val="007C4F71"/>
    <w:rsid w:val="007C7643"/>
    <w:rsid w:val="007D440D"/>
    <w:rsid w:val="007D6DBB"/>
    <w:rsid w:val="007D7EDA"/>
    <w:rsid w:val="007E5254"/>
    <w:rsid w:val="007E625B"/>
    <w:rsid w:val="007F4BA8"/>
    <w:rsid w:val="007F5A28"/>
    <w:rsid w:val="00804986"/>
    <w:rsid w:val="00804B9A"/>
    <w:rsid w:val="00806900"/>
    <w:rsid w:val="008074C0"/>
    <w:rsid w:val="008117B6"/>
    <w:rsid w:val="00812E2C"/>
    <w:rsid w:val="00815ED6"/>
    <w:rsid w:val="008166A1"/>
    <w:rsid w:val="0082073E"/>
    <w:rsid w:val="00821520"/>
    <w:rsid w:val="00821DA2"/>
    <w:rsid w:val="00827CA7"/>
    <w:rsid w:val="00830807"/>
    <w:rsid w:val="00843D8F"/>
    <w:rsid w:val="00850516"/>
    <w:rsid w:val="0085409B"/>
    <w:rsid w:val="008555DF"/>
    <w:rsid w:val="008572A5"/>
    <w:rsid w:val="00857F56"/>
    <w:rsid w:val="008900D6"/>
    <w:rsid w:val="008901C7"/>
    <w:rsid w:val="008904F8"/>
    <w:rsid w:val="00891117"/>
    <w:rsid w:val="008922F2"/>
    <w:rsid w:val="008941BB"/>
    <w:rsid w:val="008961D9"/>
    <w:rsid w:val="00897CAF"/>
    <w:rsid w:val="00897D07"/>
    <w:rsid w:val="008A1A54"/>
    <w:rsid w:val="008A6C16"/>
    <w:rsid w:val="008B1E36"/>
    <w:rsid w:val="008B4AD7"/>
    <w:rsid w:val="008B7F3E"/>
    <w:rsid w:val="008C41C4"/>
    <w:rsid w:val="008C6FC7"/>
    <w:rsid w:val="008C71B3"/>
    <w:rsid w:val="008D5B15"/>
    <w:rsid w:val="008D72D8"/>
    <w:rsid w:val="008E253C"/>
    <w:rsid w:val="008F2A57"/>
    <w:rsid w:val="008F4CD8"/>
    <w:rsid w:val="008F69A9"/>
    <w:rsid w:val="00902708"/>
    <w:rsid w:val="00903EFE"/>
    <w:rsid w:val="00904B5C"/>
    <w:rsid w:val="009058E0"/>
    <w:rsid w:val="00906264"/>
    <w:rsid w:val="0090653A"/>
    <w:rsid w:val="0090664C"/>
    <w:rsid w:val="0091601D"/>
    <w:rsid w:val="00917BF4"/>
    <w:rsid w:val="00920F97"/>
    <w:rsid w:val="00922F48"/>
    <w:rsid w:val="00930F7D"/>
    <w:rsid w:val="009319AC"/>
    <w:rsid w:val="00931B5F"/>
    <w:rsid w:val="009372B8"/>
    <w:rsid w:val="009377D4"/>
    <w:rsid w:val="00947FF3"/>
    <w:rsid w:val="00952225"/>
    <w:rsid w:val="0095591A"/>
    <w:rsid w:val="00957207"/>
    <w:rsid w:val="00957935"/>
    <w:rsid w:val="009619AC"/>
    <w:rsid w:val="00962BCD"/>
    <w:rsid w:val="00963B8D"/>
    <w:rsid w:val="00966395"/>
    <w:rsid w:val="00971BE5"/>
    <w:rsid w:val="009742E4"/>
    <w:rsid w:val="00983277"/>
    <w:rsid w:val="00983496"/>
    <w:rsid w:val="00983BE2"/>
    <w:rsid w:val="00983E57"/>
    <w:rsid w:val="00985F4E"/>
    <w:rsid w:val="00987C3D"/>
    <w:rsid w:val="00992DBF"/>
    <w:rsid w:val="00993A93"/>
    <w:rsid w:val="0099448C"/>
    <w:rsid w:val="0099482D"/>
    <w:rsid w:val="009A1B5D"/>
    <w:rsid w:val="009A5DE2"/>
    <w:rsid w:val="009B0954"/>
    <w:rsid w:val="009B2C33"/>
    <w:rsid w:val="009B76FA"/>
    <w:rsid w:val="009C7B44"/>
    <w:rsid w:val="009D3D98"/>
    <w:rsid w:val="009E1B75"/>
    <w:rsid w:val="009E4349"/>
    <w:rsid w:val="009E44F0"/>
    <w:rsid w:val="009E6414"/>
    <w:rsid w:val="009F32E8"/>
    <w:rsid w:val="009F67E1"/>
    <w:rsid w:val="009F6A30"/>
    <w:rsid w:val="009F75FA"/>
    <w:rsid w:val="00A0337A"/>
    <w:rsid w:val="00A0539D"/>
    <w:rsid w:val="00A054EB"/>
    <w:rsid w:val="00A06A13"/>
    <w:rsid w:val="00A159EF"/>
    <w:rsid w:val="00A161F5"/>
    <w:rsid w:val="00A224DA"/>
    <w:rsid w:val="00A2649D"/>
    <w:rsid w:val="00A26BE0"/>
    <w:rsid w:val="00A2725C"/>
    <w:rsid w:val="00A30610"/>
    <w:rsid w:val="00A31D4E"/>
    <w:rsid w:val="00A3683E"/>
    <w:rsid w:val="00A42783"/>
    <w:rsid w:val="00A43CB2"/>
    <w:rsid w:val="00A47A52"/>
    <w:rsid w:val="00A54508"/>
    <w:rsid w:val="00A62B4A"/>
    <w:rsid w:val="00A64D9B"/>
    <w:rsid w:val="00A71567"/>
    <w:rsid w:val="00A733C0"/>
    <w:rsid w:val="00A7372D"/>
    <w:rsid w:val="00A73E4E"/>
    <w:rsid w:val="00A75F45"/>
    <w:rsid w:val="00A81626"/>
    <w:rsid w:val="00A84B7F"/>
    <w:rsid w:val="00A946AC"/>
    <w:rsid w:val="00A971F8"/>
    <w:rsid w:val="00AA0F68"/>
    <w:rsid w:val="00AA1D48"/>
    <w:rsid w:val="00AA2B8A"/>
    <w:rsid w:val="00AA2ED9"/>
    <w:rsid w:val="00AA6A36"/>
    <w:rsid w:val="00AB4D46"/>
    <w:rsid w:val="00AB586A"/>
    <w:rsid w:val="00AD08C4"/>
    <w:rsid w:val="00AD1A12"/>
    <w:rsid w:val="00AD4D32"/>
    <w:rsid w:val="00AD61E5"/>
    <w:rsid w:val="00AD7BA0"/>
    <w:rsid w:val="00AE2220"/>
    <w:rsid w:val="00AE512A"/>
    <w:rsid w:val="00B03597"/>
    <w:rsid w:val="00B04A87"/>
    <w:rsid w:val="00B10787"/>
    <w:rsid w:val="00B10E81"/>
    <w:rsid w:val="00B137BC"/>
    <w:rsid w:val="00B16150"/>
    <w:rsid w:val="00B233F8"/>
    <w:rsid w:val="00B247E7"/>
    <w:rsid w:val="00B3019E"/>
    <w:rsid w:val="00B3101D"/>
    <w:rsid w:val="00B33F7F"/>
    <w:rsid w:val="00B36421"/>
    <w:rsid w:val="00B37974"/>
    <w:rsid w:val="00B47F2D"/>
    <w:rsid w:val="00B50932"/>
    <w:rsid w:val="00B5215D"/>
    <w:rsid w:val="00B5604C"/>
    <w:rsid w:val="00B562E0"/>
    <w:rsid w:val="00B64587"/>
    <w:rsid w:val="00B66CF0"/>
    <w:rsid w:val="00B6763C"/>
    <w:rsid w:val="00B70515"/>
    <w:rsid w:val="00B72787"/>
    <w:rsid w:val="00B73167"/>
    <w:rsid w:val="00B813EA"/>
    <w:rsid w:val="00B843C9"/>
    <w:rsid w:val="00B855EC"/>
    <w:rsid w:val="00B90097"/>
    <w:rsid w:val="00B9309E"/>
    <w:rsid w:val="00B9316E"/>
    <w:rsid w:val="00BA2C71"/>
    <w:rsid w:val="00BB0CD7"/>
    <w:rsid w:val="00BC7D2B"/>
    <w:rsid w:val="00BD07D0"/>
    <w:rsid w:val="00BD2A7B"/>
    <w:rsid w:val="00BD5F96"/>
    <w:rsid w:val="00BD7C72"/>
    <w:rsid w:val="00BE0D7D"/>
    <w:rsid w:val="00BF025F"/>
    <w:rsid w:val="00BF0819"/>
    <w:rsid w:val="00C00DF6"/>
    <w:rsid w:val="00C13E21"/>
    <w:rsid w:val="00C17F69"/>
    <w:rsid w:val="00C227FE"/>
    <w:rsid w:val="00C34D4A"/>
    <w:rsid w:val="00C368EF"/>
    <w:rsid w:val="00C42C3A"/>
    <w:rsid w:val="00C60ACD"/>
    <w:rsid w:val="00C61891"/>
    <w:rsid w:val="00C6526A"/>
    <w:rsid w:val="00C66134"/>
    <w:rsid w:val="00C7091A"/>
    <w:rsid w:val="00C720A0"/>
    <w:rsid w:val="00C73178"/>
    <w:rsid w:val="00C8059B"/>
    <w:rsid w:val="00C86BAA"/>
    <w:rsid w:val="00C87C13"/>
    <w:rsid w:val="00C912D2"/>
    <w:rsid w:val="00C927D8"/>
    <w:rsid w:val="00C93661"/>
    <w:rsid w:val="00C96753"/>
    <w:rsid w:val="00CA6F16"/>
    <w:rsid w:val="00CA706C"/>
    <w:rsid w:val="00CB56BA"/>
    <w:rsid w:val="00CB7F36"/>
    <w:rsid w:val="00CC25DD"/>
    <w:rsid w:val="00CC67C0"/>
    <w:rsid w:val="00CC700F"/>
    <w:rsid w:val="00CE5235"/>
    <w:rsid w:val="00CE6A34"/>
    <w:rsid w:val="00CE6AF2"/>
    <w:rsid w:val="00CF0610"/>
    <w:rsid w:val="00CF3C11"/>
    <w:rsid w:val="00D00F84"/>
    <w:rsid w:val="00D01397"/>
    <w:rsid w:val="00D01BAA"/>
    <w:rsid w:val="00D02115"/>
    <w:rsid w:val="00D02878"/>
    <w:rsid w:val="00D07B2F"/>
    <w:rsid w:val="00D11497"/>
    <w:rsid w:val="00D13514"/>
    <w:rsid w:val="00D15D24"/>
    <w:rsid w:val="00D17FCD"/>
    <w:rsid w:val="00D218BC"/>
    <w:rsid w:val="00D305C6"/>
    <w:rsid w:val="00D322E5"/>
    <w:rsid w:val="00D323A4"/>
    <w:rsid w:val="00D33AD0"/>
    <w:rsid w:val="00D3499E"/>
    <w:rsid w:val="00D352BC"/>
    <w:rsid w:val="00D37675"/>
    <w:rsid w:val="00D3780E"/>
    <w:rsid w:val="00D402CB"/>
    <w:rsid w:val="00D413DE"/>
    <w:rsid w:val="00D4437D"/>
    <w:rsid w:val="00D444CF"/>
    <w:rsid w:val="00D44989"/>
    <w:rsid w:val="00D45749"/>
    <w:rsid w:val="00D47B1C"/>
    <w:rsid w:val="00D5064C"/>
    <w:rsid w:val="00D50864"/>
    <w:rsid w:val="00D5260D"/>
    <w:rsid w:val="00D54115"/>
    <w:rsid w:val="00D54B18"/>
    <w:rsid w:val="00D639E6"/>
    <w:rsid w:val="00D6691C"/>
    <w:rsid w:val="00D66F36"/>
    <w:rsid w:val="00D7298E"/>
    <w:rsid w:val="00D7328A"/>
    <w:rsid w:val="00D769FD"/>
    <w:rsid w:val="00D83EB1"/>
    <w:rsid w:val="00D85AEF"/>
    <w:rsid w:val="00D90009"/>
    <w:rsid w:val="00DA568B"/>
    <w:rsid w:val="00DA6499"/>
    <w:rsid w:val="00DA64D6"/>
    <w:rsid w:val="00DB0870"/>
    <w:rsid w:val="00DB1D2E"/>
    <w:rsid w:val="00DC16AA"/>
    <w:rsid w:val="00DC35DC"/>
    <w:rsid w:val="00DD07F6"/>
    <w:rsid w:val="00DD7F35"/>
    <w:rsid w:val="00DE1794"/>
    <w:rsid w:val="00DE32FD"/>
    <w:rsid w:val="00DE338D"/>
    <w:rsid w:val="00DF13B6"/>
    <w:rsid w:val="00DF7CEF"/>
    <w:rsid w:val="00E02B6A"/>
    <w:rsid w:val="00E036A4"/>
    <w:rsid w:val="00E167AE"/>
    <w:rsid w:val="00E244D8"/>
    <w:rsid w:val="00E25116"/>
    <w:rsid w:val="00E25E01"/>
    <w:rsid w:val="00E3133A"/>
    <w:rsid w:val="00E331FC"/>
    <w:rsid w:val="00E43163"/>
    <w:rsid w:val="00E433A2"/>
    <w:rsid w:val="00E44C65"/>
    <w:rsid w:val="00E473AE"/>
    <w:rsid w:val="00E47A7D"/>
    <w:rsid w:val="00E47F29"/>
    <w:rsid w:val="00E50E51"/>
    <w:rsid w:val="00E56EBB"/>
    <w:rsid w:val="00E60115"/>
    <w:rsid w:val="00E61226"/>
    <w:rsid w:val="00E64962"/>
    <w:rsid w:val="00E678D5"/>
    <w:rsid w:val="00E70E25"/>
    <w:rsid w:val="00E80170"/>
    <w:rsid w:val="00E90792"/>
    <w:rsid w:val="00E918EC"/>
    <w:rsid w:val="00E922E2"/>
    <w:rsid w:val="00E93925"/>
    <w:rsid w:val="00E94064"/>
    <w:rsid w:val="00E96C63"/>
    <w:rsid w:val="00EA07CF"/>
    <w:rsid w:val="00EA09EA"/>
    <w:rsid w:val="00EA2648"/>
    <w:rsid w:val="00EA5C18"/>
    <w:rsid w:val="00EA6B52"/>
    <w:rsid w:val="00EB0E16"/>
    <w:rsid w:val="00EB1DBF"/>
    <w:rsid w:val="00EC3FD2"/>
    <w:rsid w:val="00EC566D"/>
    <w:rsid w:val="00EE0309"/>
    <w:rsid w:val="00EE0AA2"/>
    <w:rsid w:val="00EE0E49"/>
    <w:rsid w:val="00EE1E0C"/>
    <w:rsid w:val="00EE2CD2"/>
    <w:rsid w:val="00EE50D2"/>
    <w:rsid w:val="00EE5803"/>
    <w:rsid w:val="00EE75AB"/>
    <w:rsid w:val="00EE786B"/>
    <w:rsid w:val="00EF3615"/>
    <w:rsid w:val="00EF4D00"/>
    <w:rsid w:val="00EF57E8"/>
    <w:rsid w:val="00EF6236"/>
    <w:rsid w:val="00F048CA"/>
    <w:rsid w:val="00F1051D"/>
    <w:rsid w:val="00F10774"/>
    <w:rsid w:val="00F1536A"/>
    <w:rsid w:val="00F16819"/>
    <w:rsid w:val="00F24071"/>
    <w:rsid w:val="00F26D95"/>
    <w:rsid w:val="00F33811"/>
    <w:rsid w:val="00F345BC"/>
    <w:rsid w:val="00F37806"/>
    <w:rsid w:val="00F409F5"/>
    <w:rsid w:val="00F41B01"/>
    <w:rsid w:val="00F424FB"/>
    <w:rsid w:val="00F44885"/>
    <w:rsid w:val="00F450AF"/>
    <w:rsid w:val="00F47371"/>
    <w:rsid w:val="00F51144"/>
    <w:rsid w:val="00F5266E"/>
    <w:rsid w:val="00F5395A"/>
    <w:rsid w:val="00F62565"/>
    <w:rsid w:val="00F645ED"/>
    <w:rsid w:val="00F70C33"/>
    <w:rsid w:val="00F727F9"/>
    <w:rsid w:val="00F773C8"/>
    <w:rsid w:val="00F830CB"/>
    <w:rsid w:val="00F84EE0"/>
    <w:rsid w:val="00F90972"/>
    <w:rsid w:val="00F9236E"/>
    <w:rsid w:val="00F95FDC"/>
    <w:rsid w:val="00FA0930"/>
    <w:rsid w:val="00FA0E04"/>
    <w:rsid w:val="00FA18C5"/>
    <w:rsid w:val="00FA4B4E"/>
    <w:rsid w:val="00FA6792"/>
    <w:rsid w:val="00FB1F05"/>
    <w:rsid w:val="00FB22FE"/>
    <w:rsid w:val="00FB4104"/>
    <w:rsid w:val="00FB739C"/>
    <w:rsid w:val="00FB7906"/>
    <w:rsid w:val="00FC3486"/>
    <w:rsid w:val="00FC3988"/>
    <w:rsid w:val="00FC77D4"/>
    <w:rsid w:val="00FD6A6B"/>
    <w:rsid w:val="00FE3576"/>
    <w:rsid w:val="00FE7F5D"/>
    <w:rsid w:val="00FF335D"/>
    <w:rsid w:val="00FF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2050"/>
    <o:shapelayout v:ext="edit">
      <o:idmap v:ext="edit" data="2"/>
    </o:shapelayout>
  </w:shapeDefaults>
  <w:decimalSymbol w:val=","/>
  <w:listSeparator w:val=";"/>
  <w14:docId w14:val="657F21C6"/>
  <w15:chartTrackingRefBased/>
  <w15:docId w15:val="{22EDBB71-2718-4A2C-BC28-098FA4F3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5BA9"/>
    <w:rPr>
      <w:rFonts w:ascii="Arial" w:hAnsi="Arial"/>
    </w:rPr>
  </w:style>
  <w:style w:type="paragraph" w:styleId="Nadpis1">
    <w:name w:val="heading 1"/>
    <w:basedOn w:val="Normln"/>
    <w:next w:val="Normln"/>
    <w:qFormat/>
    <w:rsid w:val="0027622F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27622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11BF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paragraph" w:styleId="Nadpis5">
    <w:name w:val="heading 5"/>
    <w:basedOn w:val="Normln"/>
    <w:next w:val="Normln"/>
    <w:qFormat/>
    <w:rsid w:val="00B233F8"/>
    <w:pPr>
      <w:keepNext/>
      <w:outlineLvl w:val="4"/>
    </w:pPr>
    <w:rPr>
      <w:b/>
      <w:color w:val="FF0000"/>
      <w:sz w:val="28"/>
      <w:u w:val="single"/>
    </w:rPr>
  </w:style>
  <w:style w:type="paragraph" w:styleId="Nadpis9">
    <w:name w:val="heading 9"/>
    <w:basedOn w:val="Normln"/>
    <w:next w:val="Normln"/>
    <w:qFormat/>
    <w:rsid w:val="00096AF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rsid w:val="00B233F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233F8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D7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D769FD"/>
  </w:style>
  <w:style w:type="paragraph" w:styleId="Zkladntext">
    <w:name w:val="Body Text"/>
    <w:basedOn w:val="Normln"/>
    <w:rsid w:val="00DA6499"/>
    <w:rPr>
      <w:rFonts w:ascii="Times New Roman" w:hAnsi="Times New Roman"/>
      <w:b/>
      <w:sz w:val="24"/>
    </w:rPr>
  </w:style>
  <w:style w:type="paragraph" w:styleId="Zkladntext2">
    <w:name w:val="Body Text 2"/>
    <w:basedOn w:val="Normln"/>
    <w:rsid w:val="00096AF7"/>
    <w:pPr>
      <w:spacing w:after="120" w:line="480" w:lineRule="auto"/>
    </w:pPr>
  </w:style>
  <w:style w:type="paragraph" w:styleId="Zkladntextodsazen2">
    <w:name w:val="Body Text Indent 2"/>
    <w:basedOn w:val="Normln"/>
    <w:rsid w:val="00096AF7"/>
    <w:pPr>
      <w:spacing w:after="120" w:line="480" w:lineRule="auto"/>
      <w:ind w:left="283"/>
    </w:pPr>
  </w:style>
  <w:style w:type="paragraph" w:styleId="Zkladntext3">
    <w:name w:val="Body Text 3"/>
    <w:basedOn w:val="Normln"/>
    <w:rsid w:val="00096AF7"/>
    <w:pPr>
      <w:spacing w:after="120"/>
    </w:pPr>
    <w:rPr>
      <w:sz w:val="16"/>
      <w:szCs w:val="16"/>
    </w:rPr>
  </w:style>
  <w:style w:type="paragraph" w:styleId="Podnadpis">
    <w:name w:val="Subtitle"/>
    <w:basedOn w:val="Normln"/>
    <w:next w:val="Zkladn"/>
    <w:rsid w:val="00096AF7"/>
    <w:pPr>
      <w:keepNext/>
      <w:keepLines/>
      <w:suppressAutoHyphens/>
      <w:spacing w:before="60" w:after="120"/>
      <w:jc w:val="center"/>
      <w:outlineLvl w:val="2"/>
    </w:pPr>
    <w:rPr>
      <w:rFonts w:ascii="Times New Roman" w:hAnsi="Times New Roman"/>
      <w:b/>
      <w:sz w:val="24"/>
    </w:rPr>
  </w:style>
  <w:style w:type="paragraph" w:customStyle="1" w:styleId="Zkladn">
    <w:name w:val="Základní"/>
    <w:basedOn w:val="Normln"/>
    <w:rsid w:val="00096AF7"/>
    <w:pPr>
      <w:widowControl w:val="0"/>
      <w:spacing w:before="60" w:after="60"/>
      <w:jc w:val="both"/>
      <w:outlineLvl w:val="8"/>
    </w:pPr>
    <w:rPr>
      <w:rFonts w:ascii="Times New Roman" w:hAnsi="Times New Roman"/>
      <w:sz w:val="24"/>
    </w:rPr>
  </w:style>
  <w:style w:type="paragraph" w:customStyle="1" w:styleId="dek-odsazen">
    <w:name w:val="Řádek-odsazený"/>
    <w:basedOn w:val="Normln"/>
    <w:rsid w:val="00096AF7"/>
    <w:pPr>
      <w:widowControl w:val="0"/>
      <w:spacing w:before="60" w:after="60"/>
      <w:ind w:firstLine="284"/>
      <w:jc w:val="both"/>
      <w:outlineLvl w:val="3"/>
    </w:pPr>
    <w:rPr>
      <w:rFonts w:ascii="Times New Roman" w:hAnsi="Times New Roman"/>
      <w:sz w:val="24"/>
    </w:rPr>
  </w:style>
  <w:style w:type="paragraph" w:styleId="Nzev">
    <w:name w:val="Title"/>
    <w:basedOn w:val="Normln"/>
    <w:qFormat/>
    <w:rsid w:val="00096AF7"/>
    <w:pPr>
      <w:jc w:val="center"/>
    </w:pPr>
    <w:rPr>
      <w:rFonts w:ascii="Times New Roman" w:hAnsi="Times New Roman"/>
      <w:b/>
    </w:rPr>
  </w:style>
  <w:style w:type="paragraph" w:styleId="Textpoznpodarou">
    <w:name w:val="footnote text"/>
    <w:basedOn w:val="Normln"/>
    <w:semiHidden/>
    <w:rsid w:val="00096AF7"/>
    <w:rPr>
      <w:rFonts w:ascii="Times New Roman" w:hAnsi="Times New Roman"/>
    </w:rPr>
  </w:style>
  <w:style w:type="paragraph" w:customStyle="1" w:styleId="StylNadpis3nenKurzva">
    <w:name w:val="Styl Nadpis 3 + není Kurzíva"/>
    <w:basedOn w:val="Nadpis1"/>
    <w:next w:val="Nadpis1"/>
    <w:rsid w:val="00411BF0"/>
    <w:rPr>
      <w:b w:val="0"/>
      <w:sz w:val="20"/>
    </w:rPr>
  </w:style>
  <w:style w:type="paragraph" w:customStyle="1" w:styleId="StylNadpis110bPed6b">
    <w:name w:val="Styl Nadpis 1 + 10 b. Před:  6 b."/>
    <w:basedOn w:val="Nadpis1"/>
    <w:rsid w:val="00411BF0"/>
    <w:pPr>
      <w:spacing w:before="120"/>
      <w:jc w:val="center"/>
    </w:pPr>
    <w:rPr>
      <w:rFonts w:cs="Times New Roman"/>
      <w:kern w:val="0"/>
      <w:sz w:val="20"/>
      <w:szCs w:val="20"/>
    </w:rPr>
  </w:style>
  <w:style w:type="paragraph" w:customStyle="1" w:styleId="StylStylNadpis110bPed6bDoleva">
    <w:name w:val="Styl Styl Nadpis 1 + 10 b. Před:  6 b. + Doleva"/>
    <w:basedOn w:val="StylNadpis110bPed6b"/>
    <w:rsid w:val="00330CCD"/>
  </w:style>
  <w:style w:type="paragraph" w:styleId="Obsah1">
    <w:name w:val="toc 1"/>
    <w:basedOn w:val="Normln"/>
    <w:next w:val="Normln"/>
    <w:autoRedefine/>
    <w:semiHidden/>
    <w:rsid w:val="00E918EC"/>
    <w:pPr>
      <w:tabs>
        <w:tab w:val="left" w:pos="540"/>
        <w:tab w:val="right" w:leader="dot" w:pos="9191"/>
      </w:tabs>
      <w:jc w:val="center"/>
    </w:pPr>
    <w:rPr>
      <w:color w:val="808080"/>
    </w:rPr>
  </w:style>
  <w:style w:type="paragraph" w:styleId="Obsah3">
    <w:name w:val="toc 3"/>
    <w:basedOn w:val="Normln"/>
    <w:next w:val="Normln"/>
    <w:autoRedefine/>
    <w:semiHidden/>
    <w:rsid w:val="007528A7"/>
    <w:pPr>
      <w:ind w:left="400"/>
    </w:pPr>
  </w:style>
  <w:style w:type="character" w:styleId="Hypertextovodkaz">
    <w:name w:val="Hyperlink"/>
    <w:rsid w:val="007528A7"/>
    <w:rPr>
      <w:color w:val="0000FF"/>
      <w:u w:val="single"/>
    </w:rPr>
  </w:style>
  <w:style w:type="paragraph" w:styleId="Textbubliny">
    <w:name w:val="Balloon Text"/>
    <w:basedOn w:val="Normln"/>
    <w:semiHidden/>
    <w:rsid w:val="00325F5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E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41FB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">
    <w:name w:val="List Paragraph"/>
    <w:basedOn w:val="Normln"/>
    <w:rsid w:val="00667FD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rsid w:val="003C0262"/>
    <w:rPr>
      <w:rFonts w:ascii="Arial" w:hAnsi="Arial"/>
    </w:rPr>
  </w:style>
  <w:style w:type="character" w:customStyle="1" w:styleId="textmodry1">
    <w:name w:val="text_modry1"/>
    <w:rsid w:val="003C0262"/>
    <w:rPr>
      <w:color w:val="2C368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4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mila\Dokumenty\Jihlavsk&#233;%20&#353;ablony\JI%20N&#225;pl&#328;%20pr&#225;ce%20&#353;ablona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JI Náplň práce šablona.dot</Template>
  <TotalTime>0</TotalTime>
  <Pages>3</Pages>
  <Words>955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Informovaný souhlas pacienta s BIOLOGICKOU LÉČBOU</vt:lpstr>
    </vt:vector>
  </TitlesOfParts>
  <Company>Nemocnice Jihlava, p.o.</Company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Informovaný souhlas pacienta s BIOLOGICKOU LÉČBOU</dc:title>
  <dc:subject/>
  <dc:creator>Kamila</dc:creator>
  <cp:keywords/>
  <cp:lastModifiedBy>Šaroun Filip</cp:lastModifiedBy>
  <cp:revision>2</cp:revision>
  <cp:lastPrinted>2011-10-21T11:21:00Z</cp:lastPrinted>
  <dcterms:created xsi:type="dcterms:W3CDTF">2023-10-26T08:22:00Z</dcterms:created>
  <dcterms:modified xsi:type="dcterms:W3CDTF">2023-10-26T08:22:00Z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or">
    <vt:lpwstr>MUDr. Batoušek Bronislav</vt:lpwstr>
  </property>
  <property fmtid="{D5CDD505-2E9C-101B-9397-08002B2CF9AE}" pid="3" name="Proces / subproces">
    <vt:lpwstr>II.PLP</vt:lpwstr>
  </property>
  <property fmtid="{D5CDD505-2E9C-101B-9397-08002B2CF9AE}" pid="4" name="Útvar">
    <vt:lpwstr>NJ</vt:lpwstr>
  </property>
  <property fmtid="{D5CDD505-2E9C-101B-9397-08002B2CF9AE}" pid="5" name="Rok">
    <vt:lpwstr>2011</vt:lpwstr>
  </property>
  <property fmtid="{D5CDD505-2E9C-101B-9397-08002B2CF9AE}" pid="6" name="Neplatné">
    <vt:lpwstr/>
  </property>
  <property fmtid="{D5CDD505-2E9C-101B-9397-08002B2CF9AE}" pid="7" name="Plán">
    <vt:lpwstr/>
  </property>
  <property fmtid="{D5CDD505-2E9C-101B-9397-08002B2CF9AE}" pid="8" name="Číslo">
    <vt:lpwstr>062</vt:lpwstr>
  </property>
  <property fmtid="{D5CDD505-2E9C-101B-9397-08002B2CF9AE}" pid="9" name="Název dokumentu">
    <vt:lpwstr>Zpráva o závažné nežádoucí reakci v KTB</vt:lpwstr>
  </property>
  <property fmtid="{D5CDD505-2E9C-101B-9397-08002B2CF9AE}" pid="10" name="Typ dokumentu">
    <vt:lpwstr>FO - Formulář</vt:lpwstr>
  </property>
  <property fmtid="{D5CDD505-2E9C-101B-9397-08002B2CF9AE}" pid="11" name="Měsíc">
    <vt:lpwstr>06</vt:lpwstr>
  </property>
  <property fmtid="{D5CDD505-2E9C-101B-9397-08002B2CF9AE}" pid="12" name="Vyřazeno">
    <vt:lpwstr>0</vt:lpwstr>
  </property>
  <property fmtid="{D5CDD505-2E9C-101B-9397-08002B2CF9AE}" pid="13" name="ContentTypeId">
    <vt:lpwstr>0x0101003338FEE6846B534084BC9BA83EBB6560</vt:lpwstr>
  </property>
  <property fmtid="{D5CDD505-2E9C-101B-9397-08002B2CF9AE}" pid="14" name="ContentType">
    <vt:lpwstr>Dokument</vt:lpwstr>
  </property>
  <property fmtid="{D5CDD505-2E9C-101B-9397-08002B2CF9AE}" pid="15" name="Platnost do:">
    <vt:lpwstr/>
  </property>
  <property fmtid="{D5CDD505-2E9C-101B-9397-08002B2CF9AE}" pid="16" name="Popis">
    <vt:lpwstr>Vzor základního hlavičkového papíru. Záhlaví a zápatí tohoto dokumentu si musí každý upravit dle svých identifikačních údajů za dodržení všech barev, velikosti písma a zarovnání textu.</vt:lpwstr>
  </property>
</Properties>
</file>